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5C72" w14:textId="01859385" w:rsidR="008522BB" w:rsidRPr="008522BB" w:rsidRDefault="008522BB" w:rsidP="008522BB">
      <w:pPr>
        <w:spacing w:after="0" w:line="240" w:lineRule="auto"/>
        <w:rPr>
          <w:rFonts w:ascii="FSAlbert-Light" w:eastAsia="FSAlbert-Light" w:hAnsi="FSAlbert-Light" w:cs="FSAlbert-Light"/>
          <w:snapToGrid/>
          <w:color w:val="A03B18"/>
          <w:spacing w:val="-16"/>
          <w:sz w:val="46"/>
          <w:szCs w:val="22"/>
          <w:lang w:val="en-US" w:eastAsia="en-US" w:bidi="en-US"/>
        </w:rPr>
      </w:pPr>
      <w:proofErr w:type="spellStart"/>
      <w:r w:rsidRPr="008522BB">
        <w:rPr>
          <w:rFonts w:ascii="FSAlbert-Light" w:eastAsia="FSAlbert-Light" w:hAnsi="FSAlbert-Light" w:cs="FSAlbert-Light"/>
          <w:snapToGrid/>
          <w:color w:val="A03B18"/>
          <w:spacing w:val="-16"/>
          <w:sz w:val="46"/>
          <w:szCs w:val="22"/>
          <w:lang w:val="en-US" w:eastAsia="en-US" w:bidi="en-US"/>
        </w:rPr>
        <w:t>Tahmoor</w:t>
      </w:r>
      <w:proofErr w:type="spellEnd"/>
      <w:r w:rsidRPr="008522BB">
        <w:rPr>
          <w:rFonts w:ascii="FSAlbert-Light" w:eastAsia="FSAlbert-Light" w:hAnsi="FSAlbert-Light" w:cs="FSAlbert-Light"/>
          <w:snapToGrid/>
          <w:color w:val="A03B18"/>
          <w:spacing w:val="-16"/>
          <w:sz w:val="46"/>
          <w:szCs w:val="22"/>
          <w:lang w:val="en-US" w:eastAsia="en-US" w:bidi="en-US"/>
        </w:rPr>
        <w:t xml:space="preserve"> Coking Coal Community Investment Program</w:t>
      </w:r>
    </w:p>
    <w:p w14:paraId="68C93F69" w14:textId="569A3C0D" w:rsidR="008522BB" w:rsidRPr="008522BB" w:rsidRDefault="008522BB" w:rsidP="008522BB">
      <w:pPr>
        <w:spacing w:after="0" w:line="240" w:lineRule="auto"/>
        <w:rPr>
          <w:rFonts w:ascii="FSAlbert-Light" w:eastAsia="FSAlbert-Light" w:hAnsi="FSAlbert-Light" w:cs="FSAlbert-Light"/>
          <w:snapToGrid/>
          <w:color w:val="auto"/>
          <w:spacing w:val="-16"/>
          <w:sz w:val="32"/>
          <w:szCs w:val="22"/>
          <w:lang w:val="en-US" w:eastAsia="en-US" w:bidi="en-US"/>
        </w:rPr>
      </w:pPr>
      <w:r w:rsidRPr="008522BB">
        <w:rPr>
          <w:rFonts w:ascii="FSAlbert-Light" w:eastAsia="FSAlbert-Light" w:hAnsi="FSAlbert-Light" w:cs="FSAlbert-Light"/>
          <w:snapToGrid/>
          <w:color w:val="auto"/>
          <w:spacing w:val="-16"/>
          <w:sz w:val="32"/>
          <w:szCs w:val="22"/>
          <w:lang w:val="en-US" w:eastAsia="en-US" w:bidi="en-US"/>
        </w:rPr>
        <w:t>GUIDELINES FOR COMMUNITY SUPPORT &amp; APPLICATION FORM</w:t>
      </w:r>
    </w:p>
    <w:p w14:paraId="2303F5FD" w14:textId="77777777" w:rsidR="008522BB" w:rsidRDefault="008522BB" w:rsidP="005E7BD7">
      <w:pPr>
        <w:shd w:val="clear" w:color="auto" w:fill="FFFFFF" w:themeFill="background1"/>
        <w:spacing w:after="120" w:line="240" w:lineRule="auto"/>
        <w:rPr>
          <w:b/>
          <w:color w:val="A03B18"/>
          <w:sz w:val="24"/>
        </w:rPr>
      </w:pPr>
    </w:p>
    <w:p w14:paraId="2677F84B" w14:textId="42D290A6" w:rsidR="008522BB" w:rsidRPr="005E7BD7" w:rsidRDefault="008522BB" w:rsidP="005E7BD7">
      <w:pPr>
        <w:widowControl w:val="0"/>
        <w:shd w:val="clear" w:color="auto" w:fill="FFFFFF" w:themeFill="background1"/>
        <w:autoSpaceDE w:val="0"/>
        <w:autoSpaceDN w:val="0"/>
        <w:adjustRightInd/>
        <w:snapToGrid/>
        <w:spacing w:after="120" w:line="240" w:lineRule="auto"/>
        <w:ind w:right="555"/>
        <w:jc w:val="both"/>
        <w:rPr>
          <w:rFonts w:ascii="FSAlbert-Light" w:eastAsia="FSAlbert-Light" w:hAnsi="FSAlbert-Light" w:cs="FSAlbert-Light"/>
          <w:snapToGrid/>
          <w:color w:val="A03B18"/>
          <w:sz w:val="24"/>
          <w:szCs w:val="22"/>
          <w:lang w:val="en-US" w:eastAsia="en-US" w:bidi="en-US"/>
        </w:rPr>
      </w:pPr>
      <w:r w:rsidRPr="005E7BD7">
        <w:rPr>
          <w:rFonts w:ascii="FSAlbert-Light" w:eastAsia="FSAlbert-Light" w:hAnsi="FSAlbert-Light" w:cs="FSAlbert-Light"/>
          <w:snapToGrid/>
          <w:color w:val="A03B18"/>
          <w:sz w:val="24"/>
          <w:szCs w:val="22"/>
          <w:lang w:val="en-US" w:eastAsia="en-US" w:bidi="en-US"/>
        </w:rPr>
        <w:t>Communities of interest</w:t>
      </w:r>
    </w:p>
    <w:p w14:paraId="11925724" w14:textId="1355A595" w:rsidR="005E7BD7" w:rsidRDefault="008522BB" w:rsidP="005E7BD7">
      <w:pPr>
        <w:shd w:val="clear" w:color="auto" w:fill="FFFFFF" w:themeFill="background1"/>
        <w:spacing w:after="120" w:line="240" w:lineRule="auto"/>
        <w:rPr>
          <w:sz w:val="22"/>
        </w:rPr>
      </w:pPr>
      <w:r w:rsidRPr="005E7BD7">
        <w:rPr>
          <w:sz w:val="22"/>
        </w:rPr>
        <w:t xml:space="preserve">Tahmoor Coking Coal is committed to creating shared value and making a positive contribution to the quality of life of the communities and regions where we operate. Tahmoor Coking Coal’s Community Investment Program (CIP) is committed to making contributions towards sustainable development of the local area surrounding our operations. </w:t>
      </w:r>
    </w:p>
    <w:p w14:paraId="57BDEEA4" w14:textId="77777777" w:rsidR="005E7BD7" w:rsidRDefault="005E7BD7" w:rsidP="005E7BD7">
      <w:pPr>
        <w:shd w:val="clear" w:color="auto" w:fill="FFFFFF" w:themeFill="background1"/>
        <w:spacing w:after="120" w:line="240" w:lineRule="auto"/>
        <w:rPr>
          <w:sz w:val="22"/>
        </w:rPr>
      </w:pPr>
    </w:p>
    <w:p w14:paraId="53B539FA" w14:textId="4707CEB9" w:rsidR="008522BB" w:rsidRPr="005E7BD7" w:rsidRDefault="008522BB" w:rsidP="005E7BD7">
      <w:pPr>
        <w:shd w:val="clear" w:color="auto" w:fill="FFFFFF" w:themeFill="background1"/>
        <w:spacing w:after="120" w:line="240" w:lineRule="auto"/>
        <w:rPr>
          <w:sz w:val="22"/>
        </w:rPr>
      </w:pPr>
      <w:r w:rsidRPr="005E7BD7">
        <w:rPr>
          <w:sz w:val="22"/>
        </w:rPr>
        <w:t xml:space="preserve">Applications will only be considered for projects and initiatives delivered within the local area in which we operate, including:  </w:t>
      </w:r>
    </w:p>
    <w:p w14:paraId="6A7DFB04"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proofErr w:type="spellStart"/>
      <w:r w:rsidRPr="008522BB">
        <w:rPr>
          <w:sz w:val="22"/>
          <w:lang w:val="en-GB"/>
        </w:rPr>
        <w:t>Bargo</w:t>
      </w:r>
      <w:proofErr w:type="spellEnd"/>
    </w:p>
    <w:p w14:paraId="7E13C86D"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Buxton</w:t>
      </w:r>
    </w:p>
    <w:p w14:paraId="57FD0717"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proofErr w:type="spellStart"/>
      <w:r w:rsidRPr="008522BB">
        <w:rPr>
          <w:sz w:val="22"/>
          <w:lang w:val="en-GB"/>
        </w:rPr>
        <w:t>Picton</w:t>
      </w:r>
      <w:proofErr w:type="spellEnd"/>
    </w:p>
    <w:p w14:paraId="2105E32F"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proofErr w:type="spellStart"/>
      <w:r w:rsidRPr="008522BB">
        <w:rPr>
          <w:sz w:val="22"/>
          <w:lang w:val="en-GB"/>
        </w:rPr>
        <w:t>Tahmoor</w:t>
      </w:r>
      <w:proofErr w:type="spellEnd"/>
    </w:p>
    <w:p w14:paraId="79E95624"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Thirlmere</w:t>
      </w:r>
    </w:p>
    <w:p w14:paraId="079A9BA4" w14:textId="6A133F30" w:rsidR="008522BB" w:rsidRPr="005E7BD7" w:rsidRDefault="008522BB" w:rsidP="005E7BD7">
      <w:pPr>
        <w:widowControl w:val="0"/>
        <w:shd w:val="clear" w:color="auto" w:fill="FFFFFF" w:themeFill="background1"/>
        <w:autoSpaceDE w:val="0"/>
        <w:autoSpaceDN w:val="0"/>
        <w:adjustRightInd/>
        <w:snapToGrid/>
        <w:spacing w:after="120" w:line="240" w:lineRule="auto"/>
        <w:ind w:right="555"/>
        <w:jc w:val="both"/>
        <w:rPr>
          <w:rFonts w:ascii="FSAlbert-Light" w:eastAsia="FSAlbert-Light" w:hAnsi="FSAlbert-Light" w:cs="FSAlbert-Light"/>
          <w:snapToGrid/>
          <w:color w:val="A03B18"/>
          <w:sz w:val="24"/>
          <w:szCs w:val="22"/>
          <w:lang w:val="en-US" w:eastAsia="en-US" w:bidi="en-US"/>
        </w:rPr>
      </w:pPr>
      <w:r w:rsidRPr="005E7BD7">
        <w:rPr>
          <w:rFonts w:ascii="FSAlbert-Light" w:eastAsia="FSAlbert-Light" w:hAnsi="FSAlbert-Light" w:cs="FSAlbert-Light"/>
          <w:snapToGrid/>
          <w:color w:val="A03B18"/>
          <w:sz w:val="24"/>
          <w:szCs w:val="22"/>
          <w:lang w:val="en-US" w:eastAsia="en-US" w:bidi="en-US"/>
        </w:rPr>
        <w:t>Focus areas</w:t>
      </w:r>
    </w:p>
    <w:p w14:paraId="5151A018" w14:textId="77777777" w:rsidR="008522BB" w:rsidRPr="008522BB" w:rsidRDefault="008522BB" w:rsidP="005E7BD7">
      <w:pPr>
        <w:shd w:val="clear" w:color="auto" w:fill="FFFFFF" w:themeFill="background1"/>
        <w:spacing w:after="120" w:line="240" w:lineRule="auto"/>
        <w:rPr>
          <w:sz w:val="22"/>
        </w:rPr>
      </w:pPr>
      <w:r w:rsidRPr="008522BB">
        <w:rPr>
          <w:sz w:val="22"/>
        </w:rPr>
        <w:t>The CIP aims to support projects, activities or opportunities that provide lasting community benefit in the following areas:</w:t>
      </w:r>
    </w:p>
    <w:p w14:paraId="4377976E"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Sustainability – continued life after funding</w:t>
      </w:r>
    </w:p>
    <w:p w14:paraId="5DF92137"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Partnerships – community ownership of projects and joint funding</w:t>
      </w:r>
    </w:p>
    <w:p w14:paraId="397C150C"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Innovation – projects that meet the needs of the community and are not otherwise funded</w:t>
      </w:r>
    </w:p>
    <w:p w14:paraId="68402D92"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Broad community benefit and application</w:t>
      </w:r>
    </w:p>
    <w:p w14:paraId="01212D6F" w14:textId="6C33595B" w:rsidR="008522BB" w:rsidRPr="005E7BD7" w:rsidRDefault="008522BB" w:rsidP="005E7BD7">
      <w:pPr>
        <w:widowControl w:val="0"/>
        <w:shd w:val="clear" w:color="auto" w:fill="FFFFFF" w:themeFill="background1"/>
        <w:autoSpaceDE w:val="0"/>
        <w:autoSpaceDN w:val="0"/>
        <w:adjustRightInd/>
        <w:snapToGrid/>
        <w:spacing w:after="120" w:line="240" w:lineRule="auto"/>
        <w:ind w:right="555"/>
        <w:jc w:val="both"/>
        <w:rPr>
          <w:rFonts w:ascii="FSAlbert-Light" w:eastAsia="FSAlbert-Light" w:hAnsi="FSAlbert-Light" w:cs="FSAlbert-Light"/>
          <w:snapToGrid/>
          <w:color w:val="A03B18"/>
          <w:sz w:val="24"/>
          <w:szCs w:val="22"/>
          <w:lang w:val="en-US" w:eastAsia="en-US" w:bidi="en-US"/>
        </w:rPr>
      </w:pPr>
      <w:r w:rsidRPr="005E7BD7">
        <w:rPr>
          <w:rFonts w:ascii="FSAlbert-Light" w:eastAsia="FSAlbert-Light" w:hAnsi="FSAlbert-Light" w:cs="FSAlbert-Light"/>
          <w:snapToGrid/>
          <w:color w:val="A03B18"/>
          <w:sz w:val="24"/>
          <w:szCs w:val="22"/>
          <w:lang w:val="en-US" w:eastAsia="en-US" w:bidi="en-US"/>
        </w:rPr>
        <w:t>Assessment criteria</w:t>
      </w:r>
    </w:p>
    <w:p w14:paraId="70D8A44F" w14:textId="7DDACF4C" w:rsidR="008522BB" w:rsidRPr="008522BB" w:rsidRDefault="008522BB" w:rsidP="005E7BD7">
      <w:pPr>
        <w:shd w:val="clear" w:color="auto" w:fill="FFFFFF" w:themeFill="background1"/>
        <w:spacing w:after="120" w:line="240" w:lineRule="auto"/>
        <w:rPr>
          <w:sz w:val="22"/>
        </w:rPr>
      </w:pPr>
      <w:r w:rsidRPr="008522BB">
        <w:rPr>
          <w:sz w:val="22"/>
        </w:rPr>
        <w:t xml:space="preserve">Tahmoor </w:t>
      </w:r>
      <w:r w:rsidR="00760389">
        <w:rPr>
          <w:sz w:val="22"/>
        </w:rPr>
        <w:t xml:space="preserve">Coking </w:t>
      </w:r>
      <w:r w:rsidRPr="008522BB">
        <w:rPr>
          <w:sz w:val="22"/>
        </w:rPr>
        <w:t>Coal will assess grant applications based on how well the activity or project will:</w:t>
      </w:r>
    </w:p>
    <w:p w14:paraId="42245240"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Address area/s of need in the community</w:t>
      </w:r>
    </w:p>
    <w:p w14:paraId="067447AE"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Leave a lasting impact on the community</w:t>
      </w:r>
    </w:p>
    <w:p w14:paraId="35EE9D4D"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Incorporate community participation and support</w:t>
      </w:r>
    </w:p>
    <w:p w14:paraId="1E156A91" w14:textId="5C1A952C"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Compl</w:t>
      </w:r>
      <w:r w:rsidR="00760389">
        <w:rPr>
          <w:sz w:val="22"/>
          <w:lang w:val="en-GB"/>
        </w:rPr>
        <w:t>i</w:t>
      </w:r>
      <w:r w:rsidRPr="008522BB">
        <w:rPr>
          <w:sz w:val="22"/>
          <w:lang w:val="en-GB"/>
        </w:rPr>
        <w:t>ment other activities in the community</w:t>
      </w:r>
    </w:p>
    <w:p w14:paraId="36A5FD1D"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Provide a significant present and future benefit to the local area</w:t>
      </w:r>
    </w:p>
    <w:p w14:paraId="18EC2378"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Enhance the cultural, physical and/or the living environment in local area</w:t>
      </w:r>
    </w:p>
    <w:p w14:paraId="36197595" w14:textId="2BB6F731" w:rsidR="008522BB" w:rsidRPr="005E7BD7" w:rsidRDefault="008522BB" w:rsidP="005E7BD7">
      <w:pPr>
        <w:widowControl w:val="0"/>
        <w:shd w:val="clear" w:color="auto" w:fill="FFFFFF" w:themeFill="background1"/>
        <w:autoSpaceDE w:val="0"/>
        <w:autoSpaceDN w:val="0"/>
        <w:adjustRightInd/>
        <w:snapToGrid/>
        <w:spacing w:after="120" w:line="240" w:lineRule="auto"/>
        <w:ind w:right="555"/>
        <w:jc w:val="both"/>
        <w:rPr>
          <w:rFonts w:ascii="FSAlbert-Light" w:eastAsia="FSAlbert-Light" w:hAnsi="FSAlbert-Light" w:cs="FSAlbert-Light"/>
          <w:snapToGrid/>
          <w:color w:val="A03B18"/>
          <w:sz w:val="24"/>
          <w:szCs w:val="22"/>
          <w:lang w:val="en-US" w:eastAsia="en-US" w:bidi="en-US"/>
        </w:rPr>
      </w:pPr>
      <w:r w:rsidRPr="005E7BD7">
        <w:rPr>
          <w:rFonts w:ascii="FSAlbert-Light" w:eastAsia="FSAlbert-Light" w:hAnsi="FSAlbert-Light" w:cs="FSAlbert-Light"/>
          <w:snapToGrid/>
          <w:color w:val="A03B18"/>
          <w:sz w:val="24"/>
          <w:szCs w:val="22"/>
          <w:lang w:val="en-US" w:eastAsia="en-US" w:bidi="en-US"/>
        </w:rPr>
        <w:t>Eligibility</w:t>
      </w:r>
    </w:p>
    <w:p w14:paraId="09C09772" w14:textId="2B71108A" w:rsidR="008522BB" w:rsidRPr="008522BB" w:rsidRDefault="008522BB" w:rsidP="005E7BD7">
      <w:pPr>
        <w:shd w:val="clear" w:color="auto" w:fill="FFFFFF" w:themeFill="background1"/>
        <w:spacing w:after="120" w:line="240" w:lineRule="auto"/>
        <w:rPr>
          <w:sz w:val="22"/>
        </w:rPr>
      </w:pPr>
      <w:r w:rsidRPr="008522BB">
        <w:rPr>
          <w:sz w:val="22"/>
        </w:rPr>
        <w:t xml:space="preserve">Applications </w:t>
      </w:r>
      <w:r w:rsidR="00760389" w:rsidRPr="00760389">
        <w:rPr>
          <w:b/>
          <w:sz w:val="22"/>
        </w:rPr>
        <w:t>will not</w:t>
      </w:r>
      <w:r w:rsidR="00760389" w:rsidRPr="00760389">
        <w:rPr>
          <w:sz w:val="22"/>
        </w:rPr>
        <w:t xml:space="preserve"> </w:t>
      </w:r>
      <w:r w:rsidRPr="00760389">
        <w:rPr>
          <w:sz w:val="22"/>
        </w:rPr>
        <w:t>be considered</w:t>
      </w:r>
      <w:r w:rsidRPr="008522BB">
        <w:rPr>
          <w:sz w:val="22"/>
        </w:rPr>
        <w:t xml:space="preserve"> for:</w:t>
      </w:r>
    </w:p>
    <w:p w14:paraId="3C7E9A60"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Political / religious purposes</w:t>
      </w:r>
    </w:p>
    <w:p w14:paraId="5FF523EC"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‘For profit’ organisations</w:t>
      </w:r>
    </w:p>
    <w:p w14:paraId="5A7006C6"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Overseas appeals / touring sporting, cultural groups or individuals</w:t>
      </w:r>
    </w:p>
    <w:p w14:paraId="16C0C54E" w14:textId="77777777" w:rsidR="008522BB" w:rsidRPr="008522BB" w:rsidRDefault="008522BB" w:rsidP="00030DCB">
      <w:pPr>
        <w:pStyle w:val="ListParagraph"/>
        <w:numPr>
          <w:ilvl w:val="0"/>
          <w:numId w:val="17"/>
        </w:numPr>
        <w:shd w:val="clear" w:color="auto" w:fill="FFFFFF" w:themeFill="background1"/>
        <w:spacing w:after="120" w:line="240" w:lineRule="auto"/>
        <w:ind w:left="425" w:hanging="357"/>
        <w:rPr>
          <w:sz w:val="22"/>
          <w:lang w:val="en-GB"/>
        </w:rPr>
      </w:pPr>
      <w:r w:rsidRPr="008522BB">
        <w:rPr>
          <w:sz w:val="22"/>
          <w:lang w:val="en-GB"/>
        </w:rPr>
        <w:t xml:space="preserve">Individuals; </w:t>
      </w:r>
      <w:r w:rsidRPr="008522BB">
        <w:rPr>
          <w:rFonts w:cstheme="minorHAnsi"/>
          <w:sz w:val="22"/>
        </w:rPr>
        <w:t>including those seeking support for activities such as academic studies, sporting events, or travel</w:t>
      </w:r>
    </w:p>
    <w:p w14:paraId="7C5DFFF9" w14:textId="1F5151EF" w:rsidR="008522BB" w:rsidRPr="005E7BD7" w:rsidRDefault="008522BB" w:rsidP="005E7BD7">
      <w:pPr>
        <w:widowControl w:val="0"/>
        <w:shd w:val="clear" w:color="auto" w:fill="FFFFFF" w:themeFill="background1"/>
        <w:autoSpaceDE w:val="0"/>
        <w:autoSpaceDN w:val="0"/>
        <w:adjustRightInd/>
        <w:snapToGrid/>
        <w:spacing w:after="120" w:line="240" w:lineRule="auto"/>
        <w:ind w:right="555"/>
        <w:jc w:val="both"/>
        <w:rPr>
          <w:rFonts w:ascii="FSAlbert-Light" w:eastAsia="FSAlbert-Light" w:hAnsi="FSAlbert-Light" w:cs="FSAlbert-Light"/>
          <w:snapToGrid/>
          <w:color w:val="A03B18"/>
          <w:sz w:val="24"/>
          <w:szCs w:val="22"/>
          <w:lang w:val="en-US" w:eastAsia="en-US" w:bidi="en-US"/>
        </w:rPr>
      </w:pPr>
      <w:r w:rsidRPr="005E7BD7">
        <w:rPr>
          <w:rFonts w:ascii="FSAlbert-Light" w:eastAsia="FSAlbert-Light" w:hAnsi="FSAlbert-Light" w:cs="FSAlbert-Light"/>
          <w:snapToGrid/>
          <w:color w:val="A03B18"/>
          <w:sz w:val="24"/>
          <w:szCs w:val="22"/>
          <w:lang w:val="en-US" w:eastAsia="en-US" w:bidi="en-US"/>
        </w:rPr>
        <w:t>Application process</w:t>
      </w:r>
    </w:p>
    <w:p w14:paraId="3D31EDF7" w14:textId="2B9451C1" w:rsidR="008522BB" w:rsidRDefault="008522BB" w:rsidP="005E7BD7">
      <w:pPr>
        <w:shd w:val="clear" w:color="auto" w:fill="FFFFFF" w:themeFill="background1"/>
        <w:spacing w:after="120" w:line="240" w:lineRule="auto"/>
        <w:rPr>
          <w:sz w:val="22"/>
        </w:rPr>
      </w:pPr>
      <w:r w:rsidRPr="008522BB">
        <w:rPr>
          <w:sz w:val="22"/>
        </w:rPr>
        <w:t xml:space="preserve">Applications should be made a minimum of two (2) months prior to the predicted commencement of any project / activity / event to allow adequate time for assessment. </w:t>
      </w:r>
    </w:p>
    <w:p w14:paraId="741127DC" w14:textId="51331F74" w:rsidR="00760389" w:rsidRDefault="00760389" w:rsidP="005E7BD7">
      <w:pPr>
        <w:shd w:val="clear" w:color="auto" w:fill="FFFFFF" w:themeFill="background1"/>
        <w:spacing w:after="120" w:line="240" w:lineRule="auto"/>
        <w:rPr>
          <w:sz w:val="22"/>
        </w:rPr>
      </w:pPr>
    </w:p>
    <w:p w14:paraId="314A7AC9" w14:textId="46B58F29" w:rsidR="00760389" w:rsidRDefault="00760389" w:rsidP="005E7BD7">
      <w:pPr>
        <w:shd w:val="clear" w:color="auto" w:fill="FFFFFF" w:themeFill="background1"/>
        <w:spacing w:after="120" w:line="240" w:lineRule="auto"/>
        <w:rPr>
          <w:sz w:val="22"/>
        </w:rPr>
      </w:pPr>
      <w:r>
        <w:rPr>
          <w:sz w:val="22"/>
        </w:rPr>
        <w:t xml:space="preserve">Applications are submitted to the Senior Leadership Team for determination during the last week of each month. The outcome is generally advised </w:t>
      </w:r>
      <w:r w:rsidR="005E7BD7">
        <w:rPr>
          <w:sz w:val="22"/>
        </w:rPr>
        <w:t xml:space="preserve">within </w:t>
      </w:r>
      <w:r>
        <w:rPr>
          <w:sz w:val="22"/>
        </w:rPr>
        <w:t>the first week of the next month.</w:t>
      </w:r>
    </w:p>
    <w:p w14:paraId="3609A26A" w14:textId="77777777" w:rsidR="005E7BD7" w:rsidRDefault="005E7BD7" w:rsidP="005E7BD7">
      <w:pPr>
        <w:widowControl w:val="0"/>
        <w:shd w:val="clear" w:color="auto" w:fill="FFFFFF" w:themeFill="background1"/>
        <w:autoSpaceDE w:val="0"/>
        <w:autoSpaceDN w:val="0"/>
        <w:adjustRightInd/>
        <w:snapToGrid/>
        <w:spacing w:after="120" w:line="240" w:lineRule="auto"/>
        <w:ind w:right="555"/>
        <w:jc w:val="both"/>
        <w:rPr>
          <w:rFonts w:ascii="FSAlbert-Light" w:eastAsia="FSAlbert-Light" w:hAnsi="FSAlbert-Light" w:cs="FSAlbert-Light"/>
          <w:snapToGrid/>
          <w:color w:val="A03B18"/>
          <w:sz w:val="24"/>
          <w:szCs w:val="22"/>
          <w:lang w:val="en-US" w:eastAsia="en-US" w:bidi="en-U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021"/>
        <w:gridCol w:w="1082"/>
        <w:gridCol w:w="1718"/>
        <w:gridCol w:w="976"/>
        <w:gridCol w:w="1842"/>
      </w:tblGrid>
      <w:tr w:rsidR="00BC1BAC" w14:paraId="671D0FC9" w14:textId="77777777" w:rsidTr="00BC1BAC">
        <w:tc>
          <w:tcPr>
            <w:tcW w:w="9639" w:type="dxa"/>
            <w:gridSpan w:val="5"/>
            <w:tcBorders>
              <w:bottom w:val="nil"/>
            </w:tcBorders>
          </w:tcPr>
          <w:p w14:paraId="5372686D" w14:textId="77777777" w:rsidR="00BC1BAC" w:rsidRDefault="00BC1BAC" w:rsidP="00BC1BAC">
            <w:pPr>
              <w:widowControl w:val="0"/>
              <w:shd w:val="clear" w:color="auto" w:fill="FFFFFF" w:themeFill="background1"/>
              <w:autoSpaceDE w:val="0"/>
              <w:autoSpaceDN w:val="0"/>
              <w:adjustRightInd/>
              <w:snapToGrid/>
              <w:spacing w:after="120" w:line="240" w:lineRule="auto"/>
              <w:ind w:right="555"/>
              <w:jc w:val="both"/>
            </w:pPr>
            <w:r w:rsidRPr="00BC1BAC">
              <w:rPr>
                <w:rFonts w:ascii="FSAlbert-Light" w:eastAsia="FSAlbert-Light" w:hAnsi="FSAlbert-Light" w:cs="FSAlbert-Light"/>
                <w:snapToGrid/>
                <w:color w:val="A03B18"/>
                <w:sz w:val="34"/>
                <w:szCs w:val="22"/>
                <w:lang w:val="en-US" w:eastAsia="en-US" w:bidi="en-US"/>
              </w:rPr>
              <w:lastRenderedPageBreak/>
              <w:t>SECTION 1 │Applicant</w:t>
            </w:r>
          </w:p>
        </w:tc>
      </w:tr>
      <w:tr w:rsidR="00BC1BAC" w:rsidRPr="00D15ACA" w14:paraId="7A34F246" w14:textId="77777777" w:rsidTr="00BC1BAC">
        <w:trPr>
          <w:trHeight w:val="430"/>
        </w:trPr>
        <w:tc>
          <w:tcPr>
            <w:tcW w:w="9639" w:type="dxa"/>
            <w:gridSpan w:val="5"/>
            <w:tcBorders>
              <w:top w:val="nil"/>
              <w:bottom w:val="nil"/>
            </w:tcBorders>
            <w:shd w:val="clear" w:color="auto" w:fill="A03B18"/>
            <w:vAlign w:val="center"/>
          </w:tcPr>
          <w:p w14:paraId="60F38B54" w14:textId="77777777" w:rsidR="00BC1BAC" w:rsidRPr="00BC1BAC" w:rsidRDefault="00BC1BAC" w:rsidP="001659BD">
            <w:pPr>
              <w:spacing w:before="120" w:after="120"/>
              <w:rPr>
                <w:rFonts w:cstheme="minorHAnsi"/>
                <w:b/>
                <w:color w:val="FFFFFF" w:themeColor="background1"/>
                <w:sz w:val="24"/>
              </w:rPr>
            </w:pPr>
            <w:r w:rsidRPr="00BC1BAC">
              <w:rPr>
                <w:rFonts w:cstheme="minorHAnsi"/>
                <w:b/>
                <w:color w:val="FFFFFF" w:themeColor="background1"/>
                <w:sz w:val="24"/>
              </w:rPr>
              <w:t>Organisation Information</w:t>
            </w:r>
          </w:p>
        </w:tc>
      </w:tr>
      <w:tr w:rsidR="00BC1BAC" w:rsidRPr="00D15ACA" w14:paraId="06B9CC23" w14:textId="77777777" w:rsidTr="00BC1BAC">
        <w:trPr>
          <w:trHeight w:val="436"/>
        </w:trPr>
        <w:tc>
          <w:tcPr>
            <w:tcW w:w="9639" w:type="dxa"/>
            <w:gridSpan w:val="5"/>
            <w:tcBorders>
              <w:top w:val="nil"/>
              <w:bottom w:val="single" w:sz="4" w:space="0" w:color="D9D9D9" w:themeColor="background1" w:themeShade="D9"/>
            </w:tcBorders>
            <w:vAlign w:val="center"/>
          </w:tcPr>
          <w:p w14:paraId="5C3F62AF" w14:textId="77777777" w:rsidR="00BC1BAC" w:rsidRPr="00BC1BAC" w:rsidRDefault="00BC1BAC" w:rsidP="001659BD">
            <w:pPr>
              <w:spacing w:before="120" w:after="120"/>
              <w:rPr>
                <w:rFonts w:cstheme="minorHAnsi"/>
                <w:b/>
                <w:i/>
                <w:sz w:val="24"/>
              </w:rPr>
            </w:pPr>
            <w:r w:rsidRPr="00BC1BAC">
              <w:rPr>
                <w:rFonts w:cstheme="minorHAnsi"/>
                <w:b/>
                <w:i/>
                <w:sz w:val="24"/>
              </w:rPr>
              <w:t>In this form, “Applicant” refers to the entity being considered as the CIP grant recipient</w:t>
            </w:r>
          </w:p>
        </w:tc>
      </w:tr>
      <w:tr w:rsidR="00BC1BAC" w14:paraId="42897586" w14:textId="77777777" w:rsidTr="003B2183">
        <w:trPr>
          <w:trHeight w:val="844"/>
        </w:trPr>
        <w:tc>
          <w:tcPr>
            <w:tcW w:w="4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D91829" w14:textId="77777777" w:rsidR="00BC1BAC" w:rsidRPr="00BC1BAC" w:rsidRDefault="00BC1BAC" w:rsidP="001659BD">
            <w:pPr>
              <w:spacing w:before="120" w:after="120"/>
              <w:rPr>
                <w:rFonts w:cstheme="minorHAnsi"/>
                <w:b/>
                <w:sz w:val="24"/>
              </w:rPr>
            </w:pPr>
            <w:r w:rsidRPr="00BC1BAC">
              <w:rPr>
                <w:rFonts w:cstheme="minorHAnsi"/>
                <w:b/>
                <w:sz w:val="22"/>
              </w:rPr>
              <w:t>Legal name of Applicant:</w:t>
            </w:r>
          </w:p>
          <w:p w14:paraId="43808E46" w14:textId="77777777" w:rsidR="00BC1BAC" w:rsidRPr="00BC1BAC" w:rsidRDefault="00BC1BAC" w:rsidP="001659BD">
            <w:pPr>
              <w:spacing w:before="120" w:after="120"/>
              <w:rPr>
                <w:rFonts w:cstheme="minorHAnsi"/>
                <w:sz w:val="24"/>
              </w:rPr>
            </w:pPr>
            <w:r w:rsidRPr="00BC1BAC">
              <w:rPr>
                <w:rFonts w:cstheme="minorHAnsi"/>
              </w:rPr>
              <w:t>Including any suffix (</w:t>
            </w:r>
            <w:proofErr w:type="spellStart"/>
            <w:r w:rsidRPr="00BC1BAC">
              <w:rPr>
                <w:rFonts w:cstheme="minorHAnsi"/>
              </w:rPr>
              <w:t>eg.</w:t>
            </w:r>
            <w:proofErr w:type="spellEnd"/>
            <w:r w:rsidRPr="00BC1BAC">
              <w:rPr>
                <w:rFonts w:cstheme="minorHAnsi"/>
              </w:rPr>
              <w:t xml:space="preserve"> Pty Ltd, Inc. etc)</w:t>
            </w:r>
          </w:p>
        </w:tc>
        <w:tc>
          <w:tcPr>
            <w:tcW w:w="56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DEE1CE" w14:textId="77777777" w:rsidR="00BC1BAC" w:rsidRPr="00BC1BAC" w:rsidRDefault="00BC1BAC" w:rsidP="001659BD">
            <w:pPr>
              <w:spacing w:before="120" w:after="120"/>
              <w:rPr>
                <w:rFonts w:cstheme="minorHAnsi"/>
                <w:sz w:val="22"/>
              </w:rPr>
            </w:pPr>
          </w:p>
        </w:tc>
      </w:tr>
      <w:tr w:rsidR="00BC1BAC" w14:paraId="77C44D32" w14:textId="77777777" w:rsidTr="003B2183">
        <w:tc>
          <w:tcPr>
            <w:tcW w:w="4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6E7FC8" w14:textId="77777777" w:rsidR="00BC1BAC" w:rsidRPr="00BC1BAC" w:rsidRDefault="00BC1BAC" w:rsidP="001659BD">
            <w:pPr>
              <w:spacing w:before="120" w:after="120"/>
              <w:rPr>
                <w:rFonts w:cstheme="minorHAnsi"/>
                <w:b/>
                <w:sz w:val="22"/>
              </w:rPr>
            </w:pPr>
            <w:r w:rsidRPr="00BC1BAC">
              <w:rPr>
                <w:rFonts w:cstheme="minorHAnsi"/>
                <w:b/>
                <w:sz w:val="22"/>
              </w:rPr>
              <w:t>Full address:</w:t>
            </w:r>
          </w:p>
          <w:p w14:paraId="6028D6EC" w14:textId="3548C7BB" w:rsidR="00BC1BAC" w:rsidRPr="00BC1BAC" w:rsidRDefault="00BC1BAC" w:rsidP="001659BD">
            <w:pPr>
              <w:spacing w:before="120" w:after="120"/>
              <w:rPr>
                <w:rFonts w:cstheme="minorHAnsi"/>
                <w:sz w:val="24"/>
              </w:rPr>
            </w:pPr>
            <w:r w:rsidRPr="00BC1BAC">
              <w:rPr>
                <w:rFonts w:cstheme="minorHAnsi"/>
              </w:rPr>
              <w:t xml:space="preserve">(principal place of business and address for purposes of communications with Tahmoor </w:t>
            </w:r>
            <w:r>
              <w:rPr>
                <w:rFonts w:cstheme="minorHAnsi"/>
              </w:rPr>
              <w:t xml:space="preserve">Coking </w:t>
            </w:r>
            <w:r w:rsidRPr="00BC1BAC">
              <w:rPr>
                <w:rFonts w:cstheme="minorHAnsi"/>
              </w:rPr>
              <w:t>Coal)</w:t>
            </w:r>
          </w:p>
        </w:tc>
        <w:tc>
          <w:tcPr>
            <w:tcW w:w="56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CA0F93" w14:textId="77777777" w:rsidR="00BC1BAC" w:rsidRPr="00BC1BAC" w:rsidRDefault="00BC1BAC" w:rsidP="001659BD">
            <w:pPr>
              <w:spacing w:before="120" w:after="120"/>
              <w:rPr>
                <w:rFonts w:cstheme="minorHAnsi"/>
                <w:sz w:val="22"/>
              </w:rPr>
            </w:pPr>
          </w:p>
        </w:tc>
      </w:tr>
      <w:tr w:rsidR="00BC1BAC" w14:paraId="2FE7DDC1" w14:textId="77777777" w:rsidTr="003B2183">
        <w:trPr>
          <w:trHeight w:val="856"/>
        </w:trPr>
        <w:tc>
          <w:tcPr>
            <w:tcW w:w="4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D26C5A" w14:textId="77777777" w:rsidR="00BC1BAC" w:rsidRPr="00BC1BAC" w:rsidRDefault="00BC1BAC" w:rsidP="001659BD">
            <w:pPr>
              <w:spacing w:before="120" w:after="120"/>
              <w:rPr>
                <w:rFonts w:cstheme="minorHAnsi"/>
                <w:b/>
                <w:sz w:val="24"/>
              </w:rPr>
            </w:pPr>
            <w:r w:rsidRPr="00BC1BAC">
              <w:rPr>
                <w:rFonts w:cstheme="minorHAnsi"/>
                <w:b/>
                <w:sz w:val="22"/>
              </w:rPr>
              <w:t>Name and position of Applicant Representative:</w:t>
            </w:r>
          </w:p>
        </w:tc>
        <w:tc>
          <w:tcPr>
            <w:tcW w:w="56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9395D4" w14:textId="77777777" w:rsidR="00BC1BAC" w:rsidRPr="00BC1BAC" w:rsidRDefault="00BC1BAC" w:rsidP="001659BD">
            <w:pPr>
              <w:spacing w:before="120" w:after="120"/>
              <w:rPr>
                <w:rFonts w:cstheme="minorHAnsi"/>
                <w:sz w:val="22"/>
              </w:rPr>
            </w:pPr>
          </w:p>
        </w:tc>
      </w:tr>
      <w:tr w:rsidR="00BC1BAC" w14:paraId="49985E7D" w14:textId="77777777" w:rsidTr="003B2183">
        <w:tc>
          <w:tcPr>
            <w:tcW w:w="4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32F2A1" w14:textId="77777777" w:rsidR="00BC1BAC" w:rsidRPr="00BC1BAC" w:rsidRDefault="00BC1BAC" w:rsidP="001659BD">
            <w:pPr>
              <w:spacing w:before="120" w:after="120"/>
              <w:rPr>
                <w:rFonts w:cstheme="minorHAnsi"/>
                <w:b/>
                <w:sz w:val="24"/>
              </w:rPr>
            </w:pPr>
            <w:r w:rsidRPr="00BC1BAC">
              <w:rPr>
                <w:rFonts w:cstheme="minorHAnsi"/>
                <w:b/>
                <w:sz w:val="22"/>
              </w:rPr>
              <w:t>Provide a brief summary of the Applicant, including its mission statement:</w:t>
            </w:r>
          </w:p>
        </w:tc>
        <w:tc>
          <w:tcPr>
            <w:tcW w:w="56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92E932" w14:textId="77777777" w:rsidR="00BC1BAC" w:rsidRPr="00BC1BAC" w:rsidRDefault="00BC1BAC" w:rsidP="001659BD">
            <w:pPr>
              <w:spacing w:before="120" w:after="120"/>
              <w:rPr>
                <w:rFonts w:cstheme="minorHAnsi"/>
                <w:sz w:val="22"/>
              </w:rPr>
            </w:pPr>
          </w:p>
          <w:p w14:paraId="5D0913C8" w14:textId="77777777" w:rsidR="00BC1BAC" w:rsidRPr="00BC1BAC" w:rsidRDefault="00BC1BAC" w:rsidP="001659BD">
            <w:pPr>
              <w:spacing w:before="120" w:after="120"/>
              <w:rPr>
                <w:rFonts w:cstheme="minorHAnsi"/>
                <w:sz w:val="22"/>
              </w:rPr>
            </w:pPr>
          </w:p>
          <w:p w14:paraId="4048B9B8" w14:textId="77777777" w:rsidR="00BC1BAC" w:rsidRPr="00BC1BAC" w:rsidRDefault="00BC1BAC" w:rsidP="001659BD">
            <w:pPr>
              <w:spacing w:before="120" w:after="120"/>
              <w:rPr>
                <w:rFonts w:cstheme="minorHAnsi"/>
                <w:sz w:val="22"/>
              </w:rPr>
            </w:pPr>
          </w:p>
          <w:p w14:paraId="4109AE6C" w14:textId="77777777" w:rsidR="00BC1BAC" w:rsidRPr="00BC1BAC" w:rsidRDefault="00BC1BAC" w:rsidP="001659BD">
            <w:pPr>
              <w:spacing w:before="120" w:after="120"/>
              <w:rPr>
                <w:rFonts w:cstheme="minorHAnsi"/>
                <w:sz w:val="22"/>
              </w:rPr>
            </w:pPr>
          </w:p>
          <w:p w14:paraId="2B753243" w14:textId="77777777" w:rsidR="00BC1BAC" w:rsidRPr="00BC1BAC" w:rsidRDefault="00BC1BAC" w:rsidP="001659BD">
            <w:pPr>
              <w:spacing w:before="120" w:after="120"/>
              <w:rPr>
                <w:rFonts w:cstheme="minorHAnsi"/>
                <w:sz w:val="22"/>
              </w:rPr>
            </w:pPr>
          </w:p>
          <w:p w14:paraId="4A1603B0" w14:textId="77777777" w:rsidR="00BC1BAC" w:rsidRPr="00BC1BAC" w:rsidRDefault="00BC1BAC" w:rsidP="001659BD">
            <w:pPr>
              <w:spacing w:before="120" w:after="120"/>
              <w:rPr>
                <w:rFonts w:cstheme="minorHAnsi"/>
                <w:sz w:val="22"/>
              </w:rPr>
            </w:pPr>
          </w:p>
        </w:tc>
      </w:tr>
      <w:tr w:rsidR="00BC1BAC" w14:paraId="5F8846B0" w14:textId="77777777" w:rsidTr="003B2183">
        <w:trPr>
          <w:trHeight w:val="662"/>
        </w:trPr>
        <w:tc>
          <w:tcPr>
            <w:tcW w:w="4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6DBC4C" w14:textId="77777777" w:rsidR="00BC1BAC" w:rsidRPr="00BC1BAC" w:rsidRDefault="00BC1BAC" w:rsidP="001659BD">
            <w:pPr>
              <w:spacing w:before="120" w:after="120"/>
              <w:rPr>
                <w:rFonts w:cstheme="minorHAnsi"/>
                <w:b/>
                <w:sz w:val="22"/>
              </w:rPr>
            </w:pPr>
            <w:r w:rsidRPr="00BC1BAC">
              <w:rPr>
                <w:rFonts w:cstheme="minorHAnsi"/>
                <w:b/>
                <w:sz w:val="22"/>
              </w:rPr>
              <w:t>Type of organisation:</w:t>
            </w:r>
          </w:p>
          <w:p w14:paraId="0DDD961D" w14:textId="77777777" w:rsidR="00BC1BAC" w:rsidRPr="00BC1BAC" w:rsidRDefault="00BC1BAC" w:rsidP="001659BD">
            <w:pPr>
              <w:spacing w:before="120" w:after="120"/>
              <w:rPr>
                <w:rFonts w:cstheme="minorHAnsi"/>
                <w:sz w:val="24"/>
              </w:rPr>
            </w:pPr>
            <w:r w:rsidRPr="00BC1BAC">
              <w:rPr>
                <w:rFonts w:cstheme="minorHAnsi"/>
              </w:rPr>
              <w:t>As per current ABN registration</w:t>
            </w:r>
          </w:p>
        </w:tc>
        <w:tc>
          <w:tcPr>
            <w:tcW w:w="5618"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D49C99" w14:textId="77777777" w:rsidR="00BC1BAC" w:rsidRPr="00BC1BAC" w:rsidRDefault="00BC1BAC" w:rsidP="001659BD">
            <w:pPr>
              <w:spacing w:before="120" w:after="120"/>
              <w:rPr>
                <w:rFonts w:cstheme="minorHAnsi"/>
                <w:sz w:val="22"/>
              </w:rPr>
            </w:pPr>
          </w:p>
        </w:tc>
      </w:tr>
      <w:tr w:rsidR="00BC1BAC" w14:paraId="5DA5F194" w14:textId="77777777" w:rsidTr="00BC1BAC">
        <w:trPr>
          <w:trHeight w:val="416"/>
        </w:trPr>
        <w:tc>
          <w:tcPr>
            <w:tcW w:w="40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0CB51E" w14:textId="77777777" w:rsidR="00BC1BAC" w:rsidRPr="00BC1BAC" w:rsidRDefault="00BC1BAC" w:rsidP="001659BD">
            <w:pPr>
              <w:spacing w:before="120" w:after="120"/>
              <w:rPr>
                <w:rFonts w:cstheme="minorHAnsi"/>
                <w:b/>
                <w:sz w:val="24"/>
              </w:rPr>
            </w:pPr>
            <w:r w:rsidRPr="00BC1BAC">
              <w:rPr>
                <w:rFonts w:cstheme="minorHAnsi"/>
                <w:b/>
                <w:sz w:val="22"/>
              </w:rPr>
              <w:t>In the Applicant registered for GST?</w:t>
            </w:r>
          </w:p>
        </w:tc>
        <w:sdt>
          <w:sdtPr>
            <w:rPr>
              <w:rFonts w:cstheme="minorHAnsi"/>
              <w:sz w:val="24"/>
            </w:rPr>
            <w:id w:val="-1361122139"/>
            <w14:checkbox>
              <w14:checked w14:val="0"/>
              <w14:checkedState w14:val="2612" w14:font="MS Gothic"/>
              <w14:uncheckedState w14:val="2610" w14:font="MS Gothic"/>
            </w14:checkbox>
          </w:sdtPr>
          <w:sdtEndPr/>
          <w:sdtContent>
            <w:tc>
              <w:tcPr>
                <w:tcW w:w="10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8CF7F2" w14:textId="24D68E15" w:rsidR="00BC1BAC" w:rsidRPr="00BC1BAC" w:rsidRDefault="00BC1BAC" w:rsidP="001659BD">
                <w:pPr>
                  <w:spacing w:before="120" w:after="120"/>
                  <w:jc w:val="center"/>
                  <w:rPr>
                    <w:rFonts w:cstheme="minorHAnsi"/>
                    <w:sz w:val="24"/>
                  </w:rPr>
                </w:pPr>
                <w:r w:rsidRPr="00BC1BAC">
                  <w:rPr>
                    <w:rFonts w:ascii="Segoe UI Symbol" w:eastAsia="MS Gothic" w:hAnsi="Segoe UI Symbol" w:cs="Segoe UI Symbol"/>
                    <w:sz w:val="24"/>
                  </w:rPr>
                  <w:t>☐</w:t>
                </w:r>
              </w:p>
            </w:tc>
          </w:sdtContent>
        </w:sdt>
        <w:tc>
          <w:tcPr>
            <w:tcW w:w="17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10D3A8" w14:textId="77777777" w:rsidR="00BC1BAC" w:rsidRPr="00BC1BAC" w:rsidRDefault="00BC1BAC" w:rsidP="001659BD">
            <w:pPr>
              <w:spacing w:before="120" w:after="120"/>
              <w:jc w:val="center"/>
              <w:rPr>
                <w:rFonts w:cstheme="minorHAnsi"/>
                <w:sz w:val="22"/>
              </w:rPr>
            </w:pPr>
            <w:r w:rsidRPr="00BC1BAC">
              <w:rPr>
                <w:rFonts w:cstheme="minorHAnsi"/>
                <w:sz w:val="22"/>
              </w:rPr>
              <w:t>Yes</w:t>
            </w:r>
          </w:p>
        </w:tc>
        <w:sdt>
          <w:sdtPr>
            <w:rPr>
              <w:rFonts w:cstheme="minorHAnsi"/>
              <w:sz w:val="22"/>
            </w:rPr>
            <w:id w:val="-382641477"/>
            <w14:checkbox>
              <w14:checked w14:val="0"/>
              <w14:checkedState w14:val="2612" w14:font="MS Gothic"/>
              <w14:uncheckedState w14:val="2610" w14:font="MS Gothic"/>
            </w14:checkbox>
          </w:sdtPr>
          <w:sdtEndPr/>
          <w:sdtContent>
            <w:tc>
              <w:tcPr>
                <w:tcW w:w="9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94BE94" w14:textId="77777777" w:rsidR="00BC1BAC" w:rsidRPr="00BC1BAC" w:rsidRDefault="00BC1BAC" w:rsidP="001659BD">
                <w:pPr>
                  <w:spacing w:before="120" w:after="120"/>
                  <w:jc w:val="center"/>
                  <w:rPr>
                    <w:rFonts w:cstheme="minorHAnsi"/>
                    <w:sz w:val="22"/>
                  </w:rPr>
                </w:pPr>
                <w:r w:rsidRPr="00BC1BAC">
                  <w:rPr>
                    <w:rFonts w:ascii="Segoe UI Symbol" w:eastAsia="MS Gothic" w:hAnsi="Segoe UI Symbol" w:cs="Segoe UI Symbol"/>
                    <w:sz w:val="22"/>
                  </w:rPr>
                  <w:t>☐</w:t>
                </w:r>
              </w:p>
            </w:tc>
          </w:sdtContent>
        </w:sdt>
        <w:tc>
          <w:tcPr>
            <w:tcW w:w="18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6018D9" w14:textId="77777777" w:rsidR="00BC1BAC" w:rsidRPr="00BC1BAC" w:rsidRDefault="00BC1BAC" w:rsidP="001659BD">
            <w:pPr>
              <w:spacing w:before="120" w:after="120"/>
              <w:jc w:val="center"/>
              <w:rPr>
                <w:rFonts w:cstheme="minorHAnsi"/>
                <w:sz w:val="22"/>
              </w:rPr>
            </w:pPr>
            <w:r w:rsidRPr="00BC1BAC">
              <w:rPr>
                <w:rFonts w:cstheme="minorHAnsi"/>
                <w:sz w:val="22"/>
              </w:rPr>
              <w:t>No</w:t>
            </w:r>
          </w:p>
        </w:tc>
      </w:tr>
    </w:tbl>
    <w:p w14:paraId="363968B3" w14:textId="77777777" w:rsidR="00BC1BAC" w:rsidRPr="008522BB" w:rsidRDefault="00BC1BAC" w:rsidP="005E7BD7">
      <w:pPr>
        <w:shd w:val="clear" w:color="auto" w:fill="FFFFFF" w:themeFill="background1"/>
        <w:spacing w:after="120" w:line="240" w:lineRule="auto"/>
        <w:rPr>
          <w:sz w:val="22"/>
        </w:rPr>
      </w:pPr>
    </w:p>
    <w:tbl>
      <w:tblPr>
        <w:tblStyle w:val="TableGrid"/>
        <w:tblW w:w="9639" w:type="dxa"/>
        <w:tblInd w:w="-5" w:type="dxa"/>
        <w:tblBorders>
          <w:top w:val="none" w:sz="0" w:space="0" w:color="auto"/>
          <w:left w:val="none" w:sz="0" w:space="0" w:color="auto"/>
          <w:right w:val="none" w:sz="0" w:space="0" w:color="auto"/>
        </w:tblBorders>
        <w:tblLook w:val="04A0" w:firstRow="1" w:lastRow="0" w:firstColumn="1" w:lastColumn="0" w:noHBand="0" w:noVBand="1"/>
      </w:tblPr>
      <w:tblGrid>
        <w:gridCol w:w="3982"/>
        <w:gridCol w:w="293"/>
        <w:gridCol w:w="270"/>
        <w:gridCol w:w="558"/>
        <w:gridCol w:w="4536"/>
      </w:tblGrid>
      <w:tr w:rsidR="00BC1BAC" w:rsidRPr="00D15ACA" w14:paraId="1C139CC0" w14:textId="77777777" w:rsidTr="001F1B21">
        <w:trPr>
          <w:trHeight w:val="535"/>
        </w:trPr>
        <w:tc>
          <w:tcPr>
            <w:tcW w:w="9629" w:type="dxa"/>
            <w:gridSpan w:val="5"/>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03B18"/>
            <w:vAlign w:val="center"/>
          </w:tcPr>
          <w:p w14:paraId="09CD17B8" w14:textId="77777777" w:rsidR="00BC1BAC" w:rsidRPr="00D15ACA" w:rsidRDefault="00BC1BAC" w:rsidP="001659BD">
            <w:pPr>
              <w:spacing w:before="120" w:after="120"/>
              <w:rPr>
                <w:b/>
                <w:color w:val="FFFFFF" w:themeColor="background1"/>
                <w:sz w:val="26"/>
              </w:rPr>
            </w:pPr>
            <w:r w:rsidRPr="00BC1BAC">
              <w:rPr>
                <w:rFonts w:cstheme="minorHAnsi"/>
                <w:b/>
                <w:color w:val="FFFFFF" w:themeColor="background1"/>
                <w:sz w:val="24"/>
              </w:rPr>
              <w:t>Organisation Ownership and Management</w:t>
            </w:r>
          </w:p>
        </w:tc>
      </w:tr>
      <w:tr w:rsidR="00BC1BAC" w14:paraId="7D5E949F" w14:textId="77777777" w:rsidTr="001F1B21">
        <w:trPr>
          <w:trHeight w:val="547"/>
        </w:trPr>
        <w:tc>
          <w:tcPr>
            <w:tcW w:w="398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71405A" w14:textId="77777777" w:rsidR="00BC1BAC" w:rsidRPr="00BC1BAC" w:rsidRDefault="00BC1BAC" w:rsidP="001659BD">
            <w:pPr>
              <w:spacing w:before="120" w:after="120"/>
              <w:rPr>
                <w:rFonts w:cstheme="minorHAnsi"/>
                <w:b/>
                <w:sz w:val="22"/>
                <w:szCs w:val="22"/>
              </w:rPr>
            </w:pPr>
            <w:r w:rsidRPr="00BC1BAC">
              <w:rPr>
                <w:rFonts w:cstheme="minorHAnsi"/>
                <w:b/>
                <w:sz w:val="22"/>
                <w:szCs w:val="22"/>
              </w:rPr>
              <w:t>Is the Applicant government or state owned or controlled?</w:t>
            </w:r>
          </w:p>
        </w:tc>
        <w:sdt>
          <w:sdtPr>
            <w:rPr>
              <w:rFonts w:cstheme="minorHAnsi"/>
              <w:sz w:val="22"/>
              <w:szCs w:val="22"/>
            </w:rPr>
            <w:id w:val="789786126"/>
            <w14:checkbox>
              <w14:checked w14:val="0"/>
              <w14:checkedState w14:val="2612" w14:font="MS Gothic"/>
              <w14:uncheckedState w14:val="2610" w14:font="MS Gothic"/>
            </w14:checkbox>
          </w:sdtPr>
          <w:sdtEndPr/>
          <w:sdtContent>
            <w:tc>
              <w:tcPr>
                <w:tcW w:w="5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EBE84EE" w14:textId="77777777" w:rsidR="00BC1BAC" w:rsidRPr="00BC1BAC" w:rsidRDefault="00BC1BAC" w:rsidP="001659BD">
                <w:pPr>
                  <w:spacing w:before="120" w:after="120"/>
                  <w:jc w:val="center"/>
                  <w:rPr>
                    <w:rFonts w:cstheme="minorHAnsi"/>
                    <w:sz w:val="22"/>
                    <w:szCs w:val="22"/>
                  </w:rPr>
                </w:pPr>
                <w:r w:rsidRPr="00BC1BAC">
                  <w:rPr>
                    <w:rFonts w:ascii="Segoe UI Symbol" w:eastAsia="MS Gothic" w:hAnsi="Segoe UI Symbol" w:cs="Segoe UI Symbol"/>
                    <w:sz w:val="22"/>
                    <w:szCs w:val="22"/>
                  </w:rPr>
                  <w:t>☐</w:t>
                </w:r>
              </w:p>
            </w:tc>
          </w:sdtContent>
        </w:sdt>
        <w:tc>
          <w:tcPr>
            <w:tcW w:w="5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FE55D5" w14:textId="77777777" w:rsidR="00BC1BAC" w:rsidRPr="00BC1BAC" w:rsidRDefault="00BC1BAC" w:rsidP="001659BD">
            <w:pPr>
              <w:spacing w:before="120" w:after="120"/>
              <w:rPr>
                <w:rFonts w:cstheme="minorHAnsi"/>
                <w:sz w:val="22"/>
                <w:szCs w:val="22"/>
              </w:rPr>
            </w:pPr>
            <w:r w:rsidRPr="00BC1BAC">
              <w:rPr>
                <w:rFonts w:cstheme="minorHAnsi"/>
                <w:sz w:val="22"/>
                <w:szCs w:val="22"/>
              </w:rPr>
              <w:t>Yes</w:t>
            </w:r>
          </w:p>
        </w:tc>
        <w:tc>
          <w:tcPr>
            <w:tcW w:w="452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2FAF22" w14:textId="77777777" w:rsidR="00BC1BAC" w:rsidRPr="00BC1BAC" w:rsidRDefault="00BC1BAC" w:rsidP="001659BD">
            <w:pPr>
              <w:spacing w:before="120" w:after="120"/>
              <w:rPr>
                <w:rFonts w:cstheme="minorHAnsi"/>
                <w:sz w:val="22"/>
                <w:szCs w:val="22"/>
              </w:rPr>
            </w:pPr>
            <w:r w:rsidRPr="00BC1BAC">
              <w:rPr>
                <w:rFonts w:cstheme="minorHAnsi"/>
                <w:sz w:val="22"/>
                <w:szCs w:val="22"/>
              </w:rPr>
              <w:t>If yes, provide details</w:t>
            </w:r>
          </w:p>
        </w:tc>
      </w:tr>
      <w:tr w:rsidR="00BC1BAC" w14:paraId="12451619" w14:textId="77777777" w:rsidTr="001F1B21">
        <w:trPr>
          <w:trHeight w:val="570"/>
        </w:trPr>
        <w:tc>
          <w:tcPr>
            <w:tcW w:w="398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789FD5" w14:textId="77777777" w:rsidR="00BC1BAC" w:rsidRPr="00BC1BAC" w:rsidRDefault="00BC1BAC" w:rsidP="001659BD">
            <w:pPr>
              <w:spacing w:before="120" w:after="120"/>
              <w:rPr>
                <w:rFonts w:cstheme="minorHAnsi"/>
                <w:b/>
                <w:sz w:val="22"/>
                <w:szCs w:val="22"/>
              </w:rPr>
            </w:pPr>
          </w:p>
        </w:tc>
        <w:sdt>
          <w:sdtPr>
            <w:rPr>
              <w:rFonts w:cstheme="minorHAnsi"/>
              <w:sz w:val="22"/>
              <w:szCs w:val="22"/>
            </w:rPr>
            <w:id w:val="-1019085074"/>
            <w14:checkbox>
              <w14:checked w14:val="0"/>
              <w14:checkedState w14:val="2612" w14:font="MS Gothic"/>
              <w14:uncheckedState w14:val="2610" w14:font="MS Gothic"/>
            </w14:checkbox>
          </w:sdtPr>
          <w:sdtEndPr/>
          <w:sdtContent>
            <w:tc>
              <w:tcPr>
                <w:tcW w:w="5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9882D3" w14:textId="77777777" w:rsidR="00BC1BAC" w:rsidRPr="00BC1BAC" w:rsidRDefault="00BC1BAC" w:rsidP="001659BD">
                <w:pPr>
                  <w:spacing w:before="120" w:after="120"/>
                  <w:jc w:val="center"/>
                  <w:rPr>
                    <w:rFonts w:cstheme="minorHAnsi"/>
                    <w:sz w:val="22"/>
                    <w:szCs w:val="22"/>
                  </w:rPr>
                </w:pPr>
                <w:r w:rsidRPr="00BC1BAC">
                  <w:rPr>
                    <w:rFonts w:ascii="Segoe UI Symbol" w:eastAsia="MS Gothic" w:hAnsi="Segoe UI Symbol" w:cs="Segoe UI Symbol"/>
                    <w:sz w:val="22"/>
                    <w:szCs w:val="22"/>
                  </w:rPr>
                  <w:t>☐</w:t>
                </w:r>
              </w:p>
            </w:tc>
          </w:sdtContent>
        </w:sdt>
        <w:tc>
          <w:tcPr>
            <w:tcW w:w="5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DFA753" w14:textId="77777777" w:rsidR="00BC1BAC" w:rsidRPr="00BC1BAC" w:rsidRDefault="00BC1BAC" w:rsidP="001659BD">
            <w:pPr>
              <w:spacing w:before="120" w:after="120"/>
              <w:rPr>
                <w:rFonts w:cstheme="minorHAnsi"/>
                <w:sz w:val="22"/>
                <w:szCs w:val="22"/>
              </w:rPr>
            </w:pPr>
            <w:r w:rsidRPr="00BC1BAC">
              <w:rPr>
                <w:rFonts w:cstheme="minorHAnsi"/>
                <w:sz w:val="22"/>
                <w:szCs w:val="22"/>
              </w:rPr>
              <w:t>No</w:t>
            </w:r>
          </w:p>
        </w:tc>
        <w:tc>
          <w:tcPr>
            <w:tcW w:w="45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2310B7" w14:textId="77777777" w:rsidR="00BC1BAC" w:rsidRPr="00BC1BAC" w:rsidRDefault="00BC1BAC" w:rsidP="001659BD">
            <w:pPr>
              <w:spacing w:before="120" w:after="120"/>
              <w:rPr>
                <w:rFonts w:cstheme="minorHAnsi"/>
                <w:sz w:val="22"/>
                <w:szCs w:val="22"/>
              </w:rPr>
            </w:pPr>
          </w:p>
        </w:tc>
      </w:tr>
      <w:tr w:rsidR="00BC1BAC" w14:paraId="04CBE1FC" w14:textId="77777777" w:rsidTr="003B2183">
        <w:trPr>
          <w:trHeight w:val="620"/>
        </w:trPr>
        <w:tc>
          <w:tcPr>
            <w:tcW w:w="398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6D79D8" w14:textId="77777777" w:rsidR="00BC1BAC" w:rsidRPr="00BC1BAC" w:rsidRDefault="00BC1BAC" w:rsidP="001659BD">
            <w:pPr>
              <w:spacing w:before="120" w:after="120"/>
              <w:rPr>
                <w:rFonts w:cstheme="minorHAnsi"/>
                <w:b/>
                <w:sz w:val="22"/>
                <w:szCs w:val="22"/>
              </w:rPr>
            </w:pPr>
            <w:r w:rsidRPr="00BC1BAC">
              <w:rPr>
                <w:rFonts w:cstheme="minorHAnsi"/>
                <w:b/>
                <w:sz w:val="22"/>
                <w:szCs w:val="22"/>
              </w:rPr>
              <w:t>Do any individuals hold or own any shares or other interests (directly or indirectly) in the Applicant such that they are an ultimate beneficial owner of the Applicant?</w:t>
            </w:r>
          </w:p>
        </w:tc>
        <w:sdt>
          <w:sdtPr>
            <w:rPr>
              <w:rFonts w:cstheme="minorHAnsi"/>
              <w:sz w:val="22"/>
              <w:szCs w:val="22"/>
            </w:rPr>
            <w:id w:val="-1585603304"/>
            <w14:checkbox>
              <w14:checked w14:val="0"/>
              <w14:checkedState w14:val="2612" w14:font="MS Gothic"/>
              <w14:uncheckedState w14:val="2610" w14:font="MS Gothic"/>
            </w14:checkbox>
          </w:sdtPr>
          <w:sdtEndPr/>
          <w:sdtContent>
            <w:tc>
              <w:tcPr>
                <w:tcW w:w="5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E85F96" w14:textId="77777777" w:rsidR="00BC1BAC" w:rsidRPr="00BC1BAC" w:rsidRDefault="00BC1BAC" w:rsidP="001659BD">
                <w:pPr>
                  <w:spacing w:before="120" w:after="120"/>
                  <w:jc w:val="center"/>
                  <w:rPr>
                    <w:rFonts w:cstheme="minorHAnsi"/>
                    <w:sz w:val="22"/>
                    <w:szCs w:val="22"/>
                  </w:rPr>
                </w:pPr>
                <w:r w:rsidRPr="00BC1BAC">
                  <w:rPr>
                    <w:rFonts w:ascii="Segoe UI Symbol" w:eastAsia="MS Gothic" w:hAnsi="Segoe UI Symbol" w:cs="Segoe UI Symbol"/>
                    <w:sz w:val="22"/>
                    <w:szCs w:val="22"/>
                  </w:rPr>
                  <w:t>☐</w:t>
                </w:r>
              </w:p>
            </w:tc>
          </w:sdtContent>
        </w:sdt>
        <w:tc>
          <w:tcPr>
            <w:tcW w:w="5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A7CABE" w14:textId="77777777" w:rsidR="00BC1BAC" w:rsidRPr="00BC1BAC" w:rsidRDefault="00BC1BAC" w:rsidP="001659BD">
            <w:pPr>
              <w:spacing w:before="120" w:after="120"/>
              <w:rPr>
                <w:rFonts w:cstheme="minorHAnsi"/>
                <w:sz w:val="22"/>
                <w:szCs w:val="22"/>
              </w:rPr>
            </w:pPr>
            <w:r w:rsidRPr="00BC1BAC">
              <w:rPr>
                <w:rFonts w:cstheme="minorHAnsi"/>
                <w:sz w:val="22"/>
                <w:szCs w:val="22"/>
              </w:rPr>
              <w:t>Yes</w:t>
            </w:r>
          </w:p>
        </w:tc>
        <w:tc>
          <w:tcPr>
            <w:tcW w:w="452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19BF47" w14:textId="77777777" w:rsidR="00BC1BAC" w:rsidRPr="00BC1BAC" w:rsidRDefault="00BC1BAC" w:rsidP="001659BD">
            <w:pPr>
              <w:spacing w:before="120" w:after="120"/>
              <w:rPr>
                <w:rFonts w:cstheme="minorHAnsi"/>
                <w:sz w:val="22"/>
                <w:szCs w:val="22"/>
              </w:rPr>
            </w:pPr>
            <w:r w:rsidRPr="00BC1BAC">
              <w:rPr>
                <w:rFonts w:cstheme="minorHAnsi"/>
                <w:sz w:val="22"/>
                <w:szCs w:val="22"/>
              </w:rPr>
              <w:t>If yes, provide details</w:t>
            </w:r>
          </w:p>
        </w:tc>
      </w:tr>
      <w:tr w:rsidR="00BC1BAC" w14:paraId="6E5E974B" w14:textId="77777777" w:rsidTr="003B2183">
        <w:trPr>
          <w:trHeight w:val="558"/>
        </w:trPr>
        <w:tc>
          <w:tcPr>
            <w:tcW w:w="398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A93633" w14:textId="77777777" w:rsidR="00BC1BAC" w:rsidRPr="00BC1BAC" w:rsidRDefault="00BC1BAC" w:rsidP="001659BD">
            <w:pPr>
              <w:spacing w:before="120" w:after="120"/>
              <w:rPr>
                <w:rFonts w:cstheme="minorHAnsi"/>
                <w:b/>
                <w:sz w:val="22"/>
                <w:szCs w:val="22"/>
              </w:rPr>
            </w:pPr>
          </w:p>
        </w:tc>
        <w:sdt>
          <w:sdtPr>
            <w:rPr>
              <w:rFonts w:cstheme="minorHAnsi"/>
              <w:sz w:val="22"/>
              <w:szCs w:val="22"/>
            </w:rPr>
            <w:id w:val="779994939"/>
            <w14:checkbox>
              <w14:checked w14:val="0"/>
              <w14:checkedState w14:val="2612" w14:font="MS Gothic"/>
              <w14:uncheckedState w14:val="2610" w14:font="MS Gothic"/>
            </w14:checkbox>
          </w:sdtPr>
          <w:sdtEndPr/>
          <w:sdtContent>
            <w:tc>
              <w:tcPr>
                <w:tcW w:w="5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90F81A" w14:textId="77777777" w:rsidR="00BC1BAC" w:rsidRPr="00BC1BAC" w:rsidRDefault="00BC1BAC" w:rsidP="001659BD">
                <w:pPr>
                  <w:spacing w:before="120" w:after="120"/>
                  <w:jc w:val="center"/>
                  <w:rPr>
                    <w:rFonts w:cstheme="minorHAnsi"/>
                    <w:sz w:val="22"/>
                    <w:szCs w:val="22"/>
                  </w:rPr>
                </w:pPr>
                <w:r w:rsidRPr="00BC1BAC">
                  <w:rPr>
                    <w:rFonts w:ascii="Segoe UI Symbol" w:eastAsia="MS Gothic" w:hAnsi="Segoe UI Symbol" w:cs="Segoe UI Symbol"/>
                    <w:sz w:val="22"/>
                    <w:szCs w:val="22"/>
                  </w:rPr>
                  <w:t>☐</w:t>
                </w:r>
              </w:p>
            </w:tc>
          </w:sdtContent>
        </w:sdt>
        <w:tc>
          <w:tcPr>
            <w:tcW w:w="5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8AD26A" w14:textId="77777777" w:rsidR="00BC1BAC" w:rsidRPr="00BC1BAC" w:rsidRDefault="00BC1BAC" w:rsidP="001659BD">
            <w:pPr>
              <w:spacing w:before="120" w:after="120"/>
              <w:rPr>
                <w:rFonts w:cstheme="minorHAnsi"/>
                <w:sz w:val="22"/>
                <w:szCs w:val="22"/>
              </w:rPr>
            </w:pPr>
            <w:r w:rsidRPr="00BC1BAC">
              <w:rPr>
                <w:rFonts w:cstheme="minorHAnsi"/>
                <w:sz w:val="22"/>
                <w:szCs w:val="22"/>
              </w:rPr>
              <w:t>No</w:t>
            </w:r>
          </w:p>
        </w:tc>
        <w:tc>
          <w:tcPr>
            <w:tcW w:w="45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B7059A" w14:textId="77777777" w:rsidR="00BC1BAC" w:rsidRPr="00BC1BAC" w:rsidRDefault="00BC1BAC" w:rsidP="001659BD">
            <w:pPr>
              <w:spacing w:before="120" w:after="120"/>
              <w:rPr>
                <w:rFonts w:cstheme="minorHAnsi"/>
                <w:sz w:val="22"/>
                <w:szCs w:val="22"/>
              </w:rPr>
            </w:pPr>
          </w:p>
        </w:tc>
      </w:tr>
      <w:tr w:rsidR="00BC1BAC" w14:paraId="4D94C598" w14:textId="77777777" w:rsidTr="001F1B21">
        <w:trPr>
          <w:trHeight w:val="984"/>
        </w:trPr>
        <w:tc>
          <w:tcPr>
            <w:tcW w:w="3982"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DF1AD9" w14:textId="4F284765" w:rsidR="00B54AA9" w:rsidRPr="00BC1BAC" w:rsidRDefault="00BC1BAC" w:rsidP="001659BD">
            <w:pPr>
              <w:spacing w:before="120" w:after="120"/>
              <w:rPr>
                <w:rFonts w:cstheme="minorHAnsi"/>
                <w:b/>
                <w:sz w:val="22"/>
                <w:szCs w:val="22"/>
              </w:rPr>
            </w:pPr>
            <w:r w:rsidRPr="00BC1BAC">
              <w:rPr>
                <w:rFonts w:cstheme="minorHAnsi"/>
                <w:b/>
                <w:sz w:val="22"/>
                <w:szCs w:val="22"/>
              </w:rPr>
              <w:t>In the past 5 years, has the Applicant (including any director, board member, or member of the Applicant’s senior management team) been the subject of any investigation, allegation or prosecution for corruption, bribery, fraud, false accounting, tax evasion or other related serious conduct?</w:t>
            </w:r>
          </w:p>
        </w:tc>
        <w:sdt>
          <w:sdtPr>
            <w:rPr>
              <w:rFonts w:cstheme="minorHAnsi"/>
              <w:sz w:val="22"/>
              <w:szCs w:val="22"/>
            </w:rPr>
            <w:id w:val="213940021"/>
            <w14:checkbox>
              <w14:checked w14:val="0"/>
              <w14:checkedState w14:val="2612" w14:font="MS Gothic"/>
              <w14:uncheckedState w14:val="2610" w14:font="MS Gothic"/>
            </w14:checkbox>
          </w:sdtPr>
          <w:sdtEndPr/>
          <w:sdtContent>
            <w:tc>
              <w:tcPr>
                <w:tcW w:w="5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15C163" w14:textId="77777777" w:rsidR="00BC1BAC" w:rsidRPr="00BC1BAC" w:rsidRDefault="00BC1BAC" w:rsidP="001659BD">
                <w:pPr>
                  <w:spacing w:before="120" w:after="120"/>
                  <w:jc w:val="center"/>
                  <w:rPr>
                    <w:rFonts w:cstheme="minorHAnsi"/>
                    <w:sz w:val="22"/>
                    <w:szCs w:val="22"/>
                  </w:rPr>
                </w:pPr>
                <w:r w:rsidRPr="00BC1BAC">
                  <w:rPr>
                    <w:rFonts w:ascii="Segoe UI Symbol" w:eastAsia="MS Gothic" w:hAnsi="Segoe UI Symbol" w:cs="Segoe UI Symbol"/>
                    <w:sz w:val="22"/>
                    <w:szCs w:val="22"/>
                  </w:rPr>
                  <w:t>☐</w:t>
                </w:r>
              </w:p>
            </w:tc>
          </w:sdtContent>
        </w:sdt>
        <w:tc>
          <w:tcPr>
            <w:tcW w:w="5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A8C289" w14:textId="77777777" w:rsidR="00BC1BAC" w:rsidRPr="00BC1BAC" w:rsidRDefault="00BC1BAC" w:rsidP="001659BD">
            <w:pPr>
              <w:spacing w:before="120" w:after="120"/>
              <w:rPr>
                <w:rFonts w:cstheme="minorHAnsi"/>
                <w:sz w:val="22"/>
                <w:szCs w:val="22"/>
              </w:rPr>
            </w:pPr>
            <w:r w:rsidRPr="00BC1BAC">
              <w:rPr>
                <w:rFonts w:cstheme="minorHAnsi"/>
                <w:sz w:val="22"/>
                <w:szCs w:val="22"/>
              </w:rPr>
              <w:t>Yes</w:t>
            </w:r>
          </w:p>
        </w:tc>
        <w:tc>
          <w:tcPr>
            <w:tcW w:w="452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93BFE3A" w14:textId="77777777" w:rsidR="00BC1BAC" w:rsidRPr="00BC1BAC" w:rsidRDefault="00BC1BAC" w:rsidP="001659BD">
            <w:pPr>
              <w:spacing w:before="120" w:after="120"/>
              <w:rPr>
                <w:rFonts w:cstheme="minorHAnsi"/>
                <w:sz w:val="22"/>
                <w:szCs w:val="22"/>
              </w:rPr>
            </w:pPr>
            <w:r w:rsidRPr="00BC1BAC">
              <w:rPr>
                <w:rFonts w:cstheme="minorHAnsi"/>
                <w:sz w:val="22"/>
                <w:szCs w:val="22"/>
              </w:rPr>
              <w:t>If yes, provide details and include attachments</w:t>
            </w:r>
          </w:p>
        </w:tc>
      </w:tr>
      <w:tr w:rsidR="00BC1BAC" w14:paraId="6C9BE1B5" w14:textId="77777777" w:rsidTr="001F1B21">
        <w:trPr>
          <w:trHeight w:val="698"/>
        </w:trPr>
        <w:tc>
          <w:tcPr>
            <w:tcW w:w="3982"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6D3FD8" w14:textId="77777777" w:rsidR="00BC1BAC" w:rsidRDefault="00BC1BAC" w:rsidP="001659BD">
            <w:pPr>
              <w:spacing w:before="120" w:after="120"/>
            </w:pPr>
          </w:p>
        </w:tc>
        <w:sdt>
          <w:sdtPr>
            <w:rPr>
              <w:sz w:val="22"/>
              <w:szCs w:val="22"/>
            </w:rPr>
            <w:id w:val="-149832466"/>
            <w14:checkbox>
              <w14:checked w14:val="0"/>
              <w14:checkedState w14:val="2612" w14:font="MS Gothic"/>
              <w14:uncheckedState w14:val="2610" w14:font="MS Gothic"/>
            </w14:checkbox>
          </w:sdtPr>
          <w:sdtEndPr/>
          <w:sdtContent>
            <w:tc>
              <w:tcPr>
                <w:tcW w:w="5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372352" w14:textId="1DF2131A" w:rsidR="00BC1BAC" w:rsidRPr="00B54AA9" w:rsidRDefault="00B54AA9" w:rsidP="001659BD">
                <w:pPr>
                  <w:spacing w:before="120" w:after="120"/>
                  <w:jc w:val="center"/>
                  <w:rPr>
                    <w:sz w:val="22"/>
                    <w:szCs w:val="22"/>
                  </w:rPr>
                </w:pPr>
                <w:r>
                  <w:rPr>
                    <w:rFonts w:ascii="MS Gothic" w:eastAsia="MS Gothic" w:hAnsi="MS Gothic" w:hint="eastAsia"/>
                    <w:sz w:val="22"/>
                    <w:szCs w:val="22"/>
                  </w:rPr>
                  <w:t>☐</w:t>
                </w:r>
              </w:p>
            </w:tc>
          </w:sdtContent>
        </w:sdt>
        <w:tc>
          <w:tcPr>
            <w:tcW w:w="55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530988" w14:textId="77777777" w:rsidR="00BC1BAC" w:rsidRPr="00B54AA9" w:rsidRDefault="00BC1BAC" w:rsidP="001659BD">
            <w:pPr>
              <w:spacing w:before="120" w:after="120"/>
              <w:rPr>
                <w:sz w:val="22"/>
                <w:szCs w:val="22"/>
              </w:rPr>
            </w:pPr>
            <w:r w:rsidRPr="00B54AA9">
              <w:rPr>
                <w:sz w:val="22"/>
                <w:szCs w:val="22"/>
              </w:rPr>
              <w:t>No</w:t>
            </w:r>
          </w:p>
        </w:tc>
        <w:tc>
          <w:tcPr>
            <w:tcW w:w="45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A19347" w14:textId="77777777" w:rsidR="00BC1BAC" w:rsidRDefault="00BC1BAC" w:rsidP="001659BD">
            <w:pPr>
              <w:spacing w:before="120" w:after="120"/>
            </w:pPr>
          </w:p>
        </w:tc>
      </w:tr>
      <w:tr w:rsidR="00B54AA9" w:rsidRPr="00506145" w14:paraId="2D383C7B" w14:textId="77777777" w:rsidTr="001F1B21">
        <w:tc>
          <w:tcPr>
            <w:tcW w:w="9639" w:type="dxa"/>
            <w:gridSpan w:val="5"/>
            <w:tcBorders>
              <w:top w:val="nil"/>
              <w:bottom w:val="single" w:sz="4" w:space="0" w:color="D9D9D9" w:themeColor="background1" w:themeShade="D9"/>
            </w:tcBorders>
          </w:tcPr>
          <w:p w14:paraId="79621724" w14:textId="77777777" w:rsidR="001F1B21" w:rsidRDefault="001F1B21" w:rsidP="001659BD">
            <w:pPr>
              <w:spacing w:before="120" w:after="120"/>
              <w:rPr>
                <w:b/>
                <w:i/>
                <w:sz w:val="22"/>
              </w:rPr>
            </w:pPr>
          </w:p>
          <w:p w14:paraId="041C56A2" w14:textId="42BA1FC8" w:rsidR="00B54AA9" w:rsidRDefault="00B54AA9" w:rsidP="001659BD">
            <w:pPr>
              <w:spacing w:before="120" w:after="120"/>
              <w:rPr>
                <w:i/>
                <w:sz w:val="22"/>
              </w:rPr>
            </w:pPr>
            <w:r w:rsidRPr="00B54AA9">
              <w:rPr>
                <w:b/>
                <w:i/>
                <w:sz w:val="22"/>
              </w:rPr>
              <w:t xml:space="preserve">Provide the names of all executives, directors, board members and ultimate owners of the Applicant </w:t>
            </w:r>
            <w:r w:rsidRPr="00030DCB">
              <w:rPr>
                <w:i/>
              </w:rPr>
              <w:t>(attach a list where necessary).</w:t>
            </w:r>
          </w:p>
          <w:p w14:paraId="7C0D81C4" w14:textId="2887FDB2" w:rsidR="00B54AA9" w:rsidRPr="00B54AA9" w:rsidRDefault="00B54AA9" w:rsidP="001659BD">
            <w:pPr>
              <w:spacing w:before="120" w:after="120"/>
              <w:rPr>
                <w:i/>
                <w:sz w:val="22"/>
              </w:rPr>
            </w:pPr>
          </w:p>
        </w:tc>
      </w:tr>
      <w:tr w:rsidR="00B54AA9" w:rsidRPr="00506145" w14:paraId="547BF9D5" w14:textId="77777777" w:rsidTr="003B2183">
        <w:trPr>
          <w:trHeight w:val="567"/>
        </w:trPr>
        <w:tc>
          <w:tcPr>
            <w:tcW w:w="427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03B18"/>
            <w:vAlign w:val="center"/>
          </w:tcPr>
          <w:p w14:paraId="61751352" w14:textId="77777777" w:rsidR="00B54AA9" w:rsidRPr="003B2183" w:rsidRDefault="00B54AA9" w:rsidP="001659BD">
            <w:pPr>
              <w:spacing w:before="120" w:after="120"/>
              <w:rPr>
                <w:b/>
                <w:color w:val="FFFFFF" w:themeColor="background1"/>
                <w:sz w:val="22"/>
              </w:rPr>
            </w:pPr>
            <w:r w:rsidRPr="003B2183">
              <w:rPr>
                <w:b/>
                <w:color w:val="FFFFFF" w:themeColor="background1"/>
                <w:sz w:val="22"/>
              </w:rPr>
              <w:t>Name:</w:t>
            </w:r>
          </w:p>
        </w:tc>
        <w:tc>
          <w:tcPr>
            <w:tcW w:w="53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03B18"/>
            <w:vAlign w:val="center"/>
          </w:tcPr>
          <w:p w14:paraId="63732C6B" w14:textId="77777777" w:rsidR="00B54AA9" w:rsidRPr="003B2183" w:rsidRDefault="00B54AA9" w:rsidP="001659BD">
            <w:pPr>
              <w:spacing w:before="120" w:after="120"/>
              <w:rPr>
                <w:b/>
                <w:color w:val="FFFFFF" w:themeColor="background1"/>
                <w:sz w:val="22"/>
              </w:rPr>
            </w:pPr>
            <w:r w:rsidRPr="003B2183">
              <w:rPr>
                <w:b/>
                <w:color w:val="FFFFFF" w:themeColor="background1"/>
                <w:sz w:val="22"/>
              </w:rPr>
              <w:t>Position Title:</w:t>
            </w:r>
          </w:p>
        </w:tc>
      </w:tr>
      <w:tr w:rsidR="00B54AA9" w:rsidRPr="00506145" w14:paraId="04822E8F" w14:textId="77777777" w:rsidTr="001F1B21">
        <w:trPr>
          <w:trHeight w:val="567"/>
        </w:trPr>
        <w:tc>
          <w:tcPr>
            <w:tcW w:w="427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2C4EF9" w14:textId="77777777" w:rsidR="00B54AA9" w:rsidRPr="00B54AA9" w:rsidRDefault="00B54AA9" w:rsidP="001659BD">
            <w:pPr>
              <w:spacing w:before="120" w:after="120"/>
              <w:rPr>
                <w:sz w:val="22"/>
              </w:rPr>
            </w:pPr>
          </w:p>
        </w:tc>
        <w:tc>
          <w:tcPr>
            <w:tcW w:w="53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DE8431" w14:textId="77777777" w:rsidR="00B54AA9" w:rsidRPr="00B54AA9" w:rsidRDefault="00B54AA9" w:rsidP="001659BD">
            <w:pPr>
              <w:spacing w:before="120" w:after="120"/>
              <w:rPr>
                <w:sz w:val="22"/>
              </w:rPr>
            </w:pPr>
          </w:p>
        </w:tc>
      </w:tr>
      <w:tr w:rsidR="00B54AA9" w:rsidRPr="00506145" w14:paraId="58C55FEE" w14:textId="77777777" w:rsidTr="001F1B21">
        <w:trPr>
          <w:trHeight w:val="567"/>
        </w:trPr>
        <w:tc>
          <w:tcPr>
            <w:tcW w:w="427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40E6DD" w14:textId="77777777" w:rsidR="00B54AA9" w:rsidRPr="00B54AA9" w:rsidRDefault="00B54AA9" w:rsidP="001659BD">
            <w:pPr>
              <w:spacing w:before="120" w:after="120"/>
              <w:rPr>
                <w:sz w:val="22"/>
              </w:rPr>
            </w:pPr>
          </w:p>
        </w:tc>
        <w:tc>
          <w:tcPr>
            <w:tcW w:w="53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E567A2" w14:textId="77777777" w:rsidR="00B54AA9" w:rsidRPr="00B54AA9" w:rsidRDefault="00B54AA9" w:rsidP="001659BD">
            <w:pPr>
              <w:spacing w:before="120" w:after="120"/>
              <w:rPr>
                <w:sz w:val="22"/>
              </w:rPr>
            </w:pPr>
          </w:p>
        </w:tc>
      </w:tr>
      <w:tr w:rsidR="00B54AA9" w:rsidRPr="00506145" w14:paraId="5369BFF0" w14:textId="77777777" w:rsidTr="001F1B21">
        <w:trPr>
          <w:trHeight w:val="567"/>
        </w:trPr>
        <w:tc>
          <w:tcPr>
            <w:tcW w:w="427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FE2281" w14:textId="77777777" w:rsidR="00B54AA9" w:rsidRPr="00B54AA9" w:rsidRDefault="00B54AA9" w:rsidP="001659BD">
            <w:pPr>
              <w:spacing w:before="120" w:after="120"/>
              <w:rPr>
                <w:sz w:val="22"/>
              </w:rPr>
            </w:pPr>
          </w:p>
        </w:tc>
        <w:tc>
          <w:tcPr>
            <w:tcW w:w="53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7E6EB3" w14:textId="77777777" w:rsidR="00B54AA9" w:rsidRPr="00B54AA9" w:rsidRDefault="00B54AA9" w:rsidP="001659BD">
            <w:pPr>
              <w:spacing w:before="120" w:after="120"/>
              <w:rPr>
                <w:sz w:val="22"/>
              </w:rPr>
            </w:pPr>
          </w:p>
        </w:tc>
      </w:tr>
      <w:tr w:rsidR="00B54AA9" w:rsidRPr="00506145" w14:paraId="1164D281" w14:textId="77777777" w:rsidTr="001F1B21">
        <w:trPr>
          <w:trHeight w:val="567"/>
        </w:trPr>
        <w:tc>
          <w:tcPr>
            <w:tcW w:w="427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F53E38" w14:textId="77777777" w:rsidR="00B54AA9" w:rsidRPr="00B54AA9" w:rsidRDefault="00B54AA9" w:rsidP="001659BD">
            <w:pPr>
              <w:spacing w:before="120" w:after="120"/>
              <w:rPr>
                <w:sz w:val="22"/>
              </w:rPr>
            </w:pPr>
          </w:p>
        </w:tc>
        <w:tc>
          <w:tcPr>
            <w:tcW w:w="53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60B0A0" w14:textId="77777777" w:rsidR="00B54AA9" w:rsidRPr="00B54AA9" w:rsidRDefault="00B54AA9" w:rsidP="001659BD">
            <w:pPr>
              <w:spacing w:before="120" w:after="120"/>
              <w:rPr>
                <w:sz w:val="22"/>
              </w:rPr>
            </w:pPr>
          </w:p>
        </w:tc>
      </w:tr>
      <w:tr w:rsidR="00B54AA9" w:rsidRPr="00506145" w14:paraId="7EA7CEC2" w14:textId="77777777" w:rsidTr="001F1B21">
        <w:trPr>
          <w:trHeight w:val="567"/>
        </w:trPr>
        <w:tc>
          <w:tcPr>
            <w:tcW w:w="427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EC5350" w14:textId="77777777" w:rsidR="00B54AA9" w:rsidRPr="00B54AA9" w:rsidRDefault="00B54AA9" w:rsidP="001659BD">
            <w:pPr>
              <w:spacing w:before="120" w:after="120"/>
              <w:rPr>
                <w:sz w:val="22"/>
              </w:rPr>
            </w:pPr>
          </w:p>
        </w:tc>
        <w:tc>
          <w:tcPr>
            <w:tcW w:w="53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450398" w14:textId="77777777" w:rsidR="00B54AA9" w:rsidRPr="00B54AA9" w:rsidRDefault="00B54AA9" w:rsidP="001659BD">
            <w:pPr>
              <w:spacing w:before="120" w:after="120"/>
              <w:rPr>
                <w:sz w:val="22"/>
              </w:rPr>
            </w:pPr>
          </w:p>
        </w:tc>
      </w:tr>
      <w:tr w:rsidR="00B54AA9" w:rsidRPr="00506145" w14:paraId="037F2CFD" w14:textId="77777777" w:rsidTr="001F1B21">
        <w:trPr>
          <w:trHeight w:val="567"/>
        </w:trPr>
        <w:tc>
          <w:tcPr>
            <w:tcW w:w="427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B3E217" w14:textId="77777777" w:rsidR="00B54AA9" w:rsidRPr="00B54AA9" w:rsidRDefault="00B54AA9" w:rsidP="001659BD">
            <w:pPr>
              <w:spacing w:before="120" w:after="120"/>
              <w:rPr>
                <w:sz w:val="22"/>
              </w:rPr>
            </w:pPr>
          </w:p>
        </w:tc>
        <w:tc>
          <w:tcPr>
            <w:tcW w:w="536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F53857" w14:textId="77777777" w:rsidR="00B54AA9" w:rsidRPr="00B54AA9" w:rsidRDefault="00B54AA9" w:rsidP="001659BD">
            <w:pPr>
              <w:spacing w:before="120" w:after="120"/>
              <w:rPr>
                <w:sz w:val="22"/>
              </w:rPr>
            </w:pPr>
          </w:p>
        </w:tc>
      </w:tr>
    </w:tbl>
    <w:p w14:paraId="44CCB376" w14:textId="01F49CA9" w:rsidR="00B54AA9" w:rsidRDefault="00B54AA9" w:rsidP="008522BB">
      <w:pPr>
        <w:spacing w:after="0" w:line="240" w:lineRule="auto"/>
        <w:rPr>
          <w:rFonts w:ascii="FSAlbert-Light" w:eastAsia="FSAlbert-Light" w:hAnsi="FSAlbert-Light" w:cs="FSAlbert-Light"/>
          <w:snapToGrid/>
          <w:color w:val="auto"/>
          <w:spacing w:val="-16"/>
          <w:sz w:val="36"/>
          <w:szCs w:val="22"/>
          <w:lang w:val="en-US" w:eastAsia="en-US" w:bidi="en-U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358"/>
        <w:gridCol w:w="559"/>
        <w:gridCol w:w="514"/>
        <w:gridCol w:w="4208"/>
      </w:tblGrid>
      <w:tr w:rsidR="00B54AA9" w:rsidRPr="00D15ACA" w14:paraId="48FA346D" w14:textId="77777777" w:rsidTr="003B2183">
        <w:trPr>
          <w:trHeight w:val="485"/>
        </w:trPr>
        <w:tc>
          <w:tcPr>
            <w:tcW w:w="9639" w:type="dxa"/>
            <w:gridSpan w:val="4"/>
            <w:tcBorders>
              <w:top w:val="nil"/>
              <w:bottom w:val="nil"/>
            </w:tcBorders>
            <w:shd w:val="clear" w:color="auto" w:fill="A03B18"/>
            <w:vAlign w:val="center"/>
          </w:tcPr>
          <w:p w14:paraId="23532D36" w14:textId="77777777" w:rsidR="00B54AA9" w:rsidRPr="00D15ACA" w:rsidRDefault="00B54AA9" w:rsidP="001659BD">
            <w:pPr>
              <w:spacing w:before="120" w:after="120"/>
              <w:rPr>
                <w:b/>
                <w:color w:val="FFFFFF" w:themeColor="background1"/>
                <w:sz w:val="26"/>
              </w:rPr>
            </w:pPr>
            <w:r>
              <w:rPr>
                <w:b/>
                <w:color w:val="FFFFFF" w:themeColor="background1"/>
                <w:sz w:val="26"/>
              </w:rPr>
              <w:t>Government Official Declaration</w:t>
            </w:r>
          </w:p>
        </w:tc>
      </w:tr>
      <w:tr w:rsidR="00B54AA9" w:rsidRPr="00B90BCA" w14:paraId="3378AC05" w14:textId="77777777" w:rsidTr="003B2183">
        <w:trPr>
          <w:trHeight w:val="4120"/>
        </w:trPr>
        <w:tc>
          <w:tcPr>
            <w:tcW w:w="9639" w:type="dxa"/>
            <w:gridSpan w:val="4"/>
            <w:tcBorders>
              <w:top w:val="nil"/>
              <w:bottom w:val="single" w:sz="4" w:space="0" w:color="D9D9D9" w:themeColor="background1" w:themeShade="D9"/>
            </w:tcBorders>
            <w:vAlign w:val="center"/>
          </w:tcPr>
          <w:p w14:paraId="41BA2233" w14:textId="686E3F3A" w:rsidR="00B54AA9" w:rsidRPr="00A660E5" w:rsidRDefault="00B54AA9" w:rsidP="001659BD">
            <w:pPr>
              <w:rPr>
                <w:b/>
                <w:sz w:val="22"/>
                <w:szCs w:val="22"/>
              </w:rPr>
            </w:pPr>
            <w:r w:rsidRPr="00A660E5">
              <w:rPr>
                <w:b/>
                <w:sz w:val="22"/>
                <w:szCs w:val="22"/>
              </w:rPr>
              <w:t>For the purposes of this application, “Government Official” includes:</w:t>
            </w:r>
          </w:p>
          <w:p w14:paraId="1CBEC7E2" w14:textId="77777777" w:rsidR="00B54AA9" w:rsidRPr="00A660E5" w:rsidRDefault="00B54AA9" w:rsidP="00030DCB">
            <w:pPr>
              <w:pStyle w:val="ListParagraph"/>
              <w:widowControl w:val="0"/>
              <w:numPr>
                <w:ilvl w:val="0"/>
                <w:numId w:val="18"/>
              </w:numPr>
              <w:autoSpaceDE w:val="0"/>
              <w:autoSpaceDN w:val="0"/>
              <w:adjustRightInd/>
              <w:snapToGrid/>
              <w:spacing w:after="0" w:line="240" w:lineRule="auto"/>
              <w:contextualSpacing w:val="0"/>
              <w:rPr>
                <w:b/>
                <w:sz w:val="22"/>
                <w:szCs w:val="22"/>
              </w:rPr>
            </w:pPr>
            <w:r w:rsidRPr="00A660E5">
              <w:rPr>
                <w:sz w:val="22"/>
                <w:szCs w:val="22"/>
              </w:rPr>
              <w:t>Any officer or employee of a government or public international organisation or any department or agency thereof, or any government-owned or controlled entity (including any state-owned enterprises) (</w:t>
            </w:r>
            <w:proofErr w:type="spellStart"/>
            <w:r w:rsidRPr="00A660E5">
              <w:rPr>
                <w:sz w:val="22"/>
                <w:szCs w:val="22"/>
              </w:rPr>
              <w:t>eg.</w:t>
            </w:r>
            <w:proofErr w:type="spellEnd"/>
            <w:r w:rsidRPr="00A660E5">
              <w:rPr>
                <w:sz w:val="22"/>
                <w:szCs w:val="22"/>
              </w:rPr>
              <w:t xml:space="preserve"> Local government employee, state school teacher);</w:t>
            </w:r>
          </w:p>
          <w:p w14:paraId="5E06FC45" w14:textId="77777777" w:rsidR="00B54AA9" w:rsidRPr="00A660E5" w:rsidRDefault="00B54AA9" w:rsidP="00030DCB">
            <w:pPr>
              <w:pStyle w:val="ListParagraph"/>
              <w:widowControl w:val="0"/>
              <w:numPr>
                <w:ilvl w:val="0"/>
                <w:numId w:val="18"/>
              </w:numPr>
              <w:autoSpaceDE w:val="0"/>
              <w:autoSpaceDN w:val="0"/>
              <w:adjustRightInd/>
              <w:snapToGrid/>
              <w:spacing w:after="0" w:line="240" w:lineRule="auto"/>
              <w:contextualSpacing w:val="0"/>
              <w:rPr>
                <w:sz w:val="22"/>
                <w:szCs w:val="22"/>
              </w:rPr>
            </w:pPr>
            <w:r w:rsidRPr="00A660E5">
              <w:rPr>
                <w:sz w:val="22"/>
                <w:szCs w:val="22"/>
              </w:rPr>
              <w:t>Any person acting in an official function or capacity for a government or public international organisation (</w:t>
            </w:r>
            <w:proofErr w:type="spellStart"/>
            <w:r w:rsidRPr="00A660E5">
              <w:rPr>
                <w:sz w:val="22"/>
                <w:szCs w:val="22"/>
              </w:rPr>
              <w:t>eg.</w:t>
            </w:r>
            <w:proofErr w:type="spellEnd"/>
            <w:r w:rsidRPr="00A660E5">
              <w:rPr>
                <w:sz w:val="22"/>
                <w:szCs w:val="22"/>
              </w:rPr>
              <w:t xml:space="preserve"> Local government councillor);</w:t>
            </w:r>
          </w:p>
          <w:p w14:paraId="4D08D4BB" w14:textId="77777777" w:rsidR="00B54AA9" w:rsidRPr="00A660E5" w:rsidRDefault="00B54AA9" w:rsidP="00030DCB">
            <w:pPr>
              <w:pStyle w:val="ListParagraph"/>
              <w:widowControl w:val="0"/>
              <w:numPr>
                <w:ilvl w:val="0"/>
                <w:numId w:val="18"/>
              </w:numPr>
              <w:autoSpaceDE w:val="0"/>
              <w:autoSpaceDN w:val="0"/>
              <w:adjustRightInd/>
              <w:snapToGrid/>
              <w:spacing w:after="0" w:line="240" w:lineRule="auto"/>
              <w:contextualSpacing w:val="0"/>
              <w:rPr>
                <w:sz w:val="22"/>
                <w:szCs w:val="22"/>
              </w:rPr>
            </w:pPr>
            <w:r w:rsidRPr="00A660E5">
              <w:rPr>
                <w:sz w:val="22"/>
                <w:szCs w:val="22"/>
              </w:rPr>
              <w:t>Any political party or party official, or political office candidate;</w:t>
            </w:r>
          </w:p>
          <w:p w14:paraId="66D5F8D3" w14:textId="77777777" w:rsidR="00B54AA9" w:rsidRPr="00A660E5" w:rsidRDefault="00B54AA9" w:rsidP="00030DCB">
            <w:pPr>
              <w:pStyle w:val="ListParagraph"/>
              <w:widowControl w:val="0"/>
              <w:numPr>
                <w:ilvl w:val="0"/>
                <w:numId w:val="18"/>
              </w:numPr>
              <w:autoSpaceDE w:val="0"/>
              <w:autoSpaceDN w:val="0"/>
              <w:adjustRightInd/>
              <w:snapToGrid/>
              <w:spacing w:after="0" w:line="240" w:lineRule="auto"/>
              <w:contextualSpacing w:val="0"/>
              <w:rPr>
                <w:sz w:val="22"/>
                <w:szCs w:val="22"/>
              </w:rPr>
            </w:pPr>
            <w:r w:rsidRPr="00A660E5">
              <w:rPr>
                <w:sz w:val="22"/>
                <w:szCs w:val="22"/>
              </w:rPr>
              <w:t>Any individual who holds or performs the duties of an appointment, office, or position created by custom or convention, including potentially some tribal leaders and members of royal families; and</w:t>
            </w:r>
          </w:p>
          <w:p w14:paraId="39B7B043" w14:textId="77777777" w:rsidR="00B54AA9" w:rsidRPr="00A660E5" w:rsidRDefault="00B54AA9" w:rsidP="00030DCB">
            <w:pPr>
              <w:pStyle w:val="ListParagraph"/>
              <w:widowControl w:val="0"/>
              <w:numPr>
                <w:ilvl w:val="0"/>
                <w:numId w:val="18"/>
              </w:numPr>
              <w:autoSpaceDE w:val="0"/>
              <w:autoSpaceDN w:val="0"/>
              <w:adjustRightInd/>
              <w:snapToGrid/>
              <w:spacing w:after="0" w:line="240" w:lineRule="auto"/>
              <w:contextualSpacing w:val="0"/>
              <w:rPr>
                <w:sz w:val="22"/>
                <w:szCs w:val="22"/>
              </w:rPr>
            </w:pPr>
            <w:r w:rsidRPr="00A660E5">
              <w:rPr>
                <w:sz w:val="22"/>
                <w:szCs w:val="22"/>
              </w:rPr>
              <w:t>Any person who holds themselves out to be the authorised intermediary of any of the above.</w:t>
            </w:r>
          </w:p>
          <w:p w14:paraId="56F1CC9C" w14:textId="77777777" w:rsidR="00B54AA9" w:rsidRPr="00A660E5" w:rsidRDefault="00B54AA9" w:rsidP="001659BD">
            <w:pPr>
              <w:rPr>
                <w:b/>
                <w:sz w:val="22"/>
                <w:szCs w:val="22"/>
              </w:rPr>
            </w:pPr>
          </w:p>
          <w:p w14:paraId="55E45408" w14:textId="74F1EEFC" w:rsidR="00B54AA9" w:rsidRPr="00A660E5" w:rsidRDefault="00B54AA9" w:rsidP="001659BD">
            <w:pPr>
              <w:rPr>
                <w:sz w:val="22"/>
                <w:szCs w:val="22"/>
              </w:rPr>
            </w:pPr>
            <w:r w:rsidRPr="00A660E5">
              <w:rPr>
                <w:b/>
                <w:sz w:val="22"/>
                <w:szCs w:val="22"/>
              </w:rPr>
              <w:t xml:space="preserve">For the purposes of this application, “Close Relative” includes </w:t>
            </w:r>
            <w:r w:rsidRPr="00A660E5">
              <w:rPr>
                <w:sz w:val="22"/>
                <w:szCs w:val="22"/>
              </w:rPr>
              <w:t>a spouse, partner, parent, step-parent, child, step-child, sibling, step-sibling, nephew, niece, aunt, uncle, grandparent, grandchild and partner of any of these.</w:t>
            </w:r>
          </w:p>
        </w:tc>
      </w:tr>
      <w:tr w:rsidR="003B2183" w:rsidRPr="00D530DF" w14:paraId="66ED9E80" w14:textId="77777777" w:rsidTr="003B2183">
        <w:trPr>
          <w:trHeight w:val="888"/>
        </w:trPr>
        <w:tc>
          <w:tcPr>
            <w:tcW w:w="4358"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376C11FC" w14:textId="77777777" w:rsidR="003B2183" w:rsidRPr="00A660E5" w:rsidRDefault="003B2183" w:rsidP="001659BD">
            <w:pPr>
              <w:spacing w:before="120" w:after="120"/>
              <w:rPr>
                <w:b/>
                <w:sz w:val="22"/>
                <w:szCs w:val="22"/>
              </w:rPr>
            </w:pPr>
            <w:r w:rsidRPr="00A660E5">
              <w:rPr>
                <w:b/>
                <w:sz w:val="22"/>
                <w:szCs w:val="22"/>
              </w:rPr>
              <w:t>Is any officer, director, ultimate beneficial owner or employee of the Applicant a:</w:t>
            </w:r>
          </w:p>
          <w:p w14:paraId="47FAC60A" w14:textId="77777777" w:rsidR="003B2183" w:rsidRPr="00A660E5" w:rsidRDefault="003B2183" w:rsidP="00030DCB">
            <w:pPr>
              <w:pStyle w:val="ListParagraph"/>
              <w:widowControl w:val="0"/>
              <w:numPr>
                <w:ilvl w:val="0"/>
                <w:numId w:val="19"/>
              </w:numPr>
              <w:autoSpaceDE w:val="0"/>
              <w:autoSpaceDN w:val="0"/>
              <w:adjustRightInd/>
              <w:snapToGrid/>
              <w:spacing w:before="120" w:after="120" w:line="240" w:lineRule="auto"/>
              <w:contextualSpacing w:val="0"/>
              <w:rPr>
                <w:sz w:val="22"/>
                <w:szCs w:val="22"/>
              </w:rPr>
            </w:pPr>
            <w:r w:rsidRPr="00A660E5">
              <w:rPr>
                <w:sz w:val="22"/>
                <w:szCs w:val="22"/>
              </w:rPr>
              <w:t>Current or past Government Official?</w:t>
            </w:r>
          </w:p>
          <w:p w14:paraId="7A8C5122" w14:textId="77777777" w:rsidR="003B2183" w:rsidRPr="00A660E5" w:rsidRDefault="003B2183" w:rsidP="00030DCB">
            <w:pPr>
              <w:pStyle w:val="ListParagraph"/>
              <w:widowControl w:val="0"/>
              <w:numPr>
                <w:ilvl w:val="0"/>
                <w:numId w:val="19"/>
              </w:numPr>
              <w:autoSpaceDE w:val="0"/>
              <w:autoSpaceDN w:val="0"/>
              <w:adjustRightInd/>
              <w:snapToGrid/>
              <w:spacing w:before="120" w:after="120" w:line="240" w:lineRule="auto"/>
              <w:contextualSpacing w:val="0"/>
              <w:rPr>
                <w:b/>
                <w:sz w:val="22"/>
                <w:szCs w:val="22"/>
              </w:rPr>
            </w:pPr>
            <w:r w:rsidRPr="00A660E5">
              <w:rPr>
                <w:sz w:val="22"/>
                <w:szCs w:val="22"/>
              </w:rPr>
              <w:t>Close Relative of a Government Official?</w:t>
            </w:r>
          </w:p>
        </w:tc>
        <w:sdt>
          <w:sdtPr>
            <w:rPr>
              <w:sz w:val="22"/>
              <w:szCs w:val="22"/>
            </w:rPr>
            <w:id w:val="-1976675286"/>
            <w14:checkbox>
              <w14:checked w14:val="0"/>
              <w14:checkedState w14:val="2612" w14:font="MS Gothic"/>
              <w14:uncheckedState w14:val="2610" w14:font="MS Gothic"/>
            </w14:checkbox>
          </w:sdtPr>
          <w:sdtEndPr/>
          <w:sdtContent>
            <w:tc>
              <w:tcPr>
                <w:tcW w:w="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118DF1" w14:textId="77777777" w:rsidR="003B2183" w:rsidRPr="00A660E5" w:rsidRDefault="003B2183" w:rsidP="001659BD">
                <w:pPr>
                  <w:spacing w:before="120" w:after="120"/>
                  <w:rPr>
                    <w:sz w:val="22"/>
                    <w:szCs w:val="22"/>
                  </w:rPr>
                </w:pPr>
                <w:r w:rsidRPr="00A660E5">
                  <w:rPr>
                    <w:rFonts w:ascii="MS Gothic" w:eastAsia="MS Gothic" w:hAnsi="MS Gothic" w:hint="eastAsia"/>
                    <w:sz w:val="22"/>
                    <w:szCs w:val="22"/>
                  </w:rPr>
                  <w:t>☐</w:t>
                </w:r>
              </w:p>
            </w:tc>
          </w:sdtContent>
        </w:sdt>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7F5BD9" w14:textId="77777777" w:rsidR="003B2183" w:rsidRPr="00A660E5" w:rsidRDefault="003B2183" w:rsidP="001659BD">
            <w:pPr>
              <w:spacing w:before="120" w:after="120"/>
              <w:rPr>
                <w:sz w:val="22"/>
                <w:szCs w:val="22"/>
              </w:rPr>
            </w:pPr>
            <w:r w:rsidRPr="00A660E5">
              <w:rPr>
                <w:sz w:val="22"/>
                <w:szCs w:val="22"/>
              </w:rPr>
              <w:t>Yes</w:t>
            </w:r>
          </w:p>
        </w:tc>
        <w:tc>
          <w:tcPr>
            <w:tcW w:w="4208"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70ED9EAF" w14:textId="5C5B4AE7" w:rsidR="003B2183" w:rsidRPr="00A660E5" w:rsidRDefault="003B2183" w:rsidP="001659BD">
            <w:pPr>
              <w:spacing w:before="120" w:after="120"/>
              <w:rPr>
                <w:sz w:val="22"/>
                <w:szCs w:val="22"/>
              </w:rPr>
            </w:pPr>
            <w:r w:rsidRPr="00A660E5">
              <w:rPr>
                <w:sz w:val="22"/>
                <w:szCs w:val="22"/>
              </w:rPr>
              <w:t>If yes, provide details including full name of government entity and position, responsibilities, dates of service (current and past), the relationship (for Close Relatives).</w:t>
            </w:r>
          </w:p>
        </w:tc>
      </w:tr>
      <w:tr w:rsidR="003B2183" w:rsidRPr="00D530DF" w14:paraId="7B3264A0" w14:textId="77777777" w:rsidTr="003B2183">
        <w:trPr>
          <w:trHeight w:val="830"/>
        </w:trPr>
        <w:tc>
          <w:tcPr>
            <w:tcW w:w="4358"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50E685" w14:textId="77777777" w:rsidR="003B2183" w:rsidRPr="00A660E5" w:rsidRDefault="003B2183" w:rsidP="003B2183">
            <w:pPr>
              <w:spacing w:before="120" w:after="120"/>
              <w:rPr>
                <w:b/>
                <w:sz w:val="22"/>
                <w:szCs w:val="22"/>
              </w:rPr>
            </w:pPr>
          </w:p>
        </w:tc>
        <w:sdt>
          <w:sdtPr>
            <w:rPr>
              <w:sz w:val="22"/>
              <w:szCs w:val="22"/>
            </w:rPr>
            <w:id w:val="-319578716"/>
            <w14:checkbox>
              <w14:checked w14:val="0"/>
              <w14:checkedState w14:val="2612" w14:font="MS Gothic"/>
              <w14:uncheckedState w14:val="2610" w14:font="MS Gothic"/>
            </w14:checkbox>
          </w:sdtPr>
          <w:sdtEndPr/>
          <w:sdtContent>
            <w:tc>
              <w:tcPr>
                <w:tcW w:w="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A83C62" w14:textId="32CC02B8" w:rsidR="003B2183" w:rsidRPr="00A660E5" w:rsidRDefault="003B2183" w:rsidP="003B2183">
                <w:pPr>
                  <w:spacing w:before="120" w:after="120"/>
                  <w:rPr>
                    <w:rFonts w:ascii="MS Gothic" w:eastAsia="MS Gothic" w:hAnsi="MS Gothic"/>
                    <w:sz w:val="22"/>
                    <w:szCs w:val="22"/>
                  </w:rPr>
                </w:pPr>
                <w:r w:rsidRPr="00A660E5">
                  <w:rPr>
                    <w:rFonts w:ascii="MS Gothic" w:eastAsia="MS Gothic" w:hAnsi="MS Gothic" w:hint="eastAsia"/>
                    <w:sz w:val="22"/>
                    <w:szCs w:val="22"/>
                  </w:rPr>
                  <w:t>☐</w:t>
                </w:r>
              </w:p>
            </w:tc>
          </w:sdtContent>
        </w:sdt>
        <w:tc>
          <w:tcPr>
            <w:tcW w:w="5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213AB1" w14:textId="0CAD5E50" w:rsidR="003B2183" w:rsidRPr="00A660E5" w:rsidRDefault="003B2183" w:rsidP="003B2183">
            <w:pPr>
              <w:spacing w:before="120" w:after="120"/>
              <w:rPr>
                <w:sz w:val="22"/>
                <w:szCs w:val="22"/>
              </w:rPr>
            </w:pPr>
            <w:r>
              <w:rPr>
                <w:sz w:val="22"/>
                <w:szCs w:val="22"/>
              </w:rPr>
              <w:t>No</w:t>
            </w:r>
          </w:p>
        </w:tc>
        <w:tc>
          <w:tcPr>
            <w:tcW w:w="4208"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D56FE5" w14:textId="77777777" w:rsidR="003B2183" w:rsidRPr="00A660E5" w:rsidRDefault="003B2183" w:rsidP="003B2183">
            <w:pPr>
              <w:spacing w:before="120" w:after="120"/>
              <w:rPr>
                <w:sz w:val="22"/>
                <w:szCs w:val="22"/>
              </w:rPr>
            </w:pPr>
          </w:p>
        </w:tc>
      </w:tr>
    </w:tbl>
    <w:p w14:paraId="202AC1A2" w14:textId="5B70B182" w:rsidR="00841FEB" w:rsidRDefault="00841FEB" w:rsidP="008522BB">
      <w:pPr>
        <w:spacing w:after="0" w:line="240" w:lineRule="auto"/>
        <w:rPr>
          <w:rFonts w:ascii="FSAlbert-Light" w:eastAsia="FSAlbert-Light" w:hAnsi="FSAlbert-Light" w:cs="FSAlbert-Light"/>
          <w:snapToGrid/>
          <w:color w:val="auto"/>
          <w:spacing w:val="-16"/>
          <w:sz w:val="36"/>
          <w:szCs w:val="22"/>
          <w:lang w:val="en-US" w:eastAsia="en-US" w:bidi="en-US"/>
        </w:rPr>
      </w:pPr>
    </w:p>
    <w:p w14:paraId="0D56A105" w14:textId="77777777" w:rsidR="00841FEB" w:rsidRDefault="00841FEB">
      <w:pPr>
        <w:adjustRightInd/>
        <w:snapToGrid/>
        <w:spacing w:after="0" w:line="240" w:lineRule="auto"/>
        <w:contextualSpacing w:val="0"/>
        <w:rPr>
          <w:rFonts w:ascii="FSAlbert-Light" w:eastAsia="FSAlbert-Light" w:hAnsi="FSAlbert-Light" w:cs="FSAlbert-Light"/>
          <w:snapToGrid/>
          <w:color w:val="auto"/>
          <w:spacing w:val="-16"/>
          <w:sz w:val="36"/>
          <w:szCs w:val="22"/>
          <w:lang w:val="en-US" w:eastAsia="en-US" w:bidi="en-US"/>
        </w:rPr>
      </w:pPr>
      <w:r>
        <w:rPr>
          <w:rFonts w:ascii="FSAlbert-Light" w:eastAsia="FSAlbert-Light" w:hAnsi="FSAlbert-Light" w:cs="FSAlbert-Light"/>
          <w:snapToGrid/>
          <w:color w:val="auto"/>
          <w:spacing w:val="-16"/>
          <w:sz w:val="36"/>
          <w:szCs w:val="22"/>
          <w:lang w:val="en-US" w:eastAsia="en-US" w:bidi="en-US"/>
        </w:rPr>
        <w:br w:type="page"/>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009"/>
        <w:gridCol w:w="809"/>
        <w:gridCol w:w="2013"/>
        <w:gridCol w:w="12"/>
        <w:gridCol w:w="797"/>
        <w:gridCol w:w="1999"/>
      </w:tblGrid>
      <w:tr w:rsidR="00841FEB" w14:paraId="4AE92B01" w14:textId="77777777" w:rsidTr="00841FEB">
        <w:tc>
          <w:tcPr>
            <w:tcW w:w="9639" w:type="dxa"/>
            <w:gridSpan w:val="6"/>
            <w:tcBorders>
              <w:bottom w:val="nil"/>
            </w:tcBorders>
          </w:tcPr>
          <w:p w14:paraId="61350AB8" w14:textId="77777777" w:rsidR="00841FEB" w:rsidRDefault="00841FEB" w:rsidP="001659BD">
            <w:pPr>
              <w:spacing w:before="120" w:after="120" w:line="430" w:lineRule="exact"/>
            </w:pPr>
            <w:r w:rsidRPr="00D15ACA">
              <w:rPr>
                <w:color w:val="A03B18"/>
                <w:sz w:val="34"/>
              </w:rPr>
              <w:lastRenderedPageBreak/>
              <w:t xml:space="preserve">SECTION </w:t>
            </w:r>
            <w:r>
              <w:rPr>
                <w:color w:val="A03B18"/>
                <w:sz w:val="34"/>
              </w:rPr>
              <w:t>2</w:t>
            </w:r>
            <w:r w:rsidRPr="00D15ACA">
              <w:rPr>
                <w:color w:val="A03B18"/>
                <w:sz w:val="34"/>
              </w:rPr>
              <w:t xml:space="preserve"> │</w:t>
            </w:r>
            <w:r>
              <w:rPr>
                <w:color w:val="A03B18"/>
                <w:sz w:val="34"/>
              </w:rPr>
              <w:t>Project</w:t>
            </w:r>
          </w:p>
        </w:tc>
      </w:tr>
      <w:tr w:rsidR="00841FEB" w:rsidRPr="00D15ACA" w14:paraId="6A31A1F2" w14:textId="77777777" w:rsidTr="00841FEB">
        <w:trPr>
          <w:trHeight w:val="572"/>
        </w:trPr>
        <w:tc>
          <w:tcPr>
            <w:tcW w:w="9639" w:type="dxa"/>
            <w:gridSpan w:val="6"/>
            <w:tcBorders>
              <w:top w:val="nil"/>
              <w:bottom w:val="nil"/>
            </w:tcBorders>
            <w:shd w:val="clear" w:color="auto" w:fill="A03B18"/>
            <w:vAlign w:val="center"/>
          </w:tcPr>
          <w:p w14:paraId="6E23B05C" w14:textId="77777777" w:rsidR="00841FEB" w:rsidRPr="00D15ACA" w:rsidRDefault="00841FEB" w:rsidP="001659BD">
            <w:pPr>
              <w:spacing w:before="120" w:after="120"/>
              <w:rPr>
                <w:b/>
                <w:color w:val="FFFFFF" w:themeColor="background1"/>
                <w:sz w:val="26"/>
              </w:rPr>
            </w:pPr>
            <w:r>
              <w:rPr>
                <w:b/>
                <w:color w:val="FFFFFF" w:themeColor="background1"/>
                <w:sz w:val="26"/>
              </w:rPr>
              <w:t>Project Details</w:t>
            </w:r>
          </w:p>
        </w:tc>
      </w:tr>
      <w:tr w:rsidR="00841FEB" w14:paraId="1D1E458B" w14:textId="77777777" w:rsidTr="00841FEB">
        <w:trPr>
          <w:trHeight w:val="429"/>
        </w:trPr>
        <w:tc>
          <w:tcPr>
            <w:tcW w:w="40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1EA9BE" w14:textId="77777777" w:rsidR="00841FEB" w:rsidRPr="00841FEB" w:rsidRDefault="00841FEB" w:rsidP="001659BD">
            <w:pPr>
              <w:spacing w:before="120" w:after="120"/>
              <w:rPr>
                <w:b/>
                <w:sz w:val="22"/>
                <w:szCs w:val="22"/>
              </w:rPr>
            </w:pPr>
            <w:r w:rsidRPr="00841FEB">
              <w:rPr>
                <w:b/>
                <w:sz w:val="22"/>
                <w:szCs w:val="22"/>
              </w:rPr>
              <w:t>Project name:</w:t>
            </w:r>
          </w:p>
        </w:tc>
        <w:tc>
          <w:tcPr>
            <w:tcW w:w="563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6295EB" w14:textId="77777777" w:rsidR="00841FEB" w:rsidRPr="001F1B21" w:rsidRDefault="00841FEB" w:rsidP="001659BD">
            <w:pPr>
              <w:spacing w:before="120" w:after="120"/>
              <w:rPr>
                <w:sz w:val="22"/>
                <w:szCs w:val="22"/>
              </w:rPr>
            </w:pPr>
          </w:p>
        </w:tc>
      </w:tr>
      <w:tr w:rsidR="00841FEB" w14:paraId="2AAFA4DC" w14:textId="77777777" w:rsidTr="00841FEB">
        <w:trPr>
          <w:trHeight w:val="564"/>
        </w:trPr>
        <w:tc>
          <w:tcPr>
            <w:tcW w:w="40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5EB200" w14:textId="77777777" w:rsidR="00841FEB" w:rsidRPr="00841FEB" w:rsidRDefault="00841FEB" w:rsidP="001659BD">
            <w:pPr>
              <w:spacing w:before="120" w:after="120"/>
              <w:rPr>
                <w:b/>
                <w:sz w:val="22"/>
                <w:szCs w:val="22"/>
              </w:rPr>
            </w:pPr>
            <w:r w:rsidRPr="00841FEB">
              <w:rPr>
                <w:b/>
                <w:sz w:val="22"/>
                <w:szCs w:val="22"/>
              </w:rPr>
              <w:t>Start and end date of project / expected timeframe to undertake activity:</w:t>
            </w:r>
          </w:p>
        </w:tc>
        <w:tc>
          <w:tcPr>
            <w:tcW w:w="563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DF6EF0" w14:textId="77777777" w:rsidR="00841FEB" w:rsidRPr="001F1B21" w:rsidRDefault="00841FEB" w:rsidP="001659BD">
            <w:pPr>
              <w:spacing w:before="120" w:after="120"/>
              <w:rPr>
                <w:sz w:val="22"/>
                <w:szCs w:val="22"/>
              </w:rPr>
            </w:pPr>
          </w:p>
        </w:tc>
      </w:tr>
      <w:tr w:rsidR="00841FEB" w14:paraId="0AA12AC9" w14:textId="77777777" w:rsidTr="00841FEB">
        <w:trPr>
          <w:trHeight w:val="4230"/>
        </w:trPr>
        <w:tc>
          <w:tcPr>
            <w:tcW w:w="40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546430" w14:textId="77777777" w:rsidR="00841FEB" w:rsidRPr="00841FEB" w:rsidRDefault="00841FEB" w:rsidP="001659BD">
            <w:pPr>
              <w:spacing w:before="120" w:after="120"/>
              <w:rPr>
                <w:b/>
                <w:sz w:val="22"/>
                <w:szCs w:val="22"/>
              </w:rPr>
            </w:pPr>
            <w:r w:rsidRPr="00841FEB">
              <w:rPr>
                <w:b/>
                <w:sz w:val="22"/>
                <w:szCs w:val="22"/>
              </w:rPr>
              <w:t>Describe the activity for which the support is being requested:</w:t>
            </w:r>
          </w:p>
          <w:p w14:paraId="53945E3A" w14:textId="77777777" w:rsidR="00841FEB" w:rsidRPr="001F1B21" w:rsidRDefault="00841FEB" w:rsidP="00030DCB">
            <w:pPr>
              <w:pStyle w:val="ListParagraph"/>
              <w:widowControl w:val="0"/>
              <w:numPr>
                <w:ilvl w:val="0"/>
                <w:numId w:val="20"/>
              </w:numPr>
              <w:autoSpaceDE w:val="0"/>
              <w:autoSpaceDN w:val="0"/>
              <w:adjustRightInd/>
              <w:snapToGrid/>
              <w:spacing w:after="0" w:line="240" w:lineRule="auto"/>
              <w:ind w:left="714" w:hanging="357"/>
              <w:contextualSpacing w:val="0"/>
              <w:rPr>
                <w:szCs w:val="22"/>
              </w:rPr>
            </w:pPr>
            <w:r w:rsidRPr="001F1B21">
              <w:rPr>
                <w:szCs w:val="22"/>
              </w:rPr>
              <w:t>What need does this activity address?</w:t>
            </w:r>
          </w:p>
          <w:p w14:paraId="7DEFBA46" w14:textId="77777777" w:rsidR="00841FEB" w:rsidRPr="001F1B21" w:rsidRDefault="00841FEB" w:rsidP="00030DCB">
            <w:pPr>
              <w:pStyle w:val="ListParagraph"/>
              <w:widowControl w:val="0"/>
              <w:numPr>
                <w:ilvl w:val="0"/>
                <w:numId w:val="20"/>
              </w:numPr>
              <w:autoSpaceDE w:val="0"/>
              <w:autoSpaceDN w:val="0"/>
              <w:adjustRightInd/>
              <w:snapToGrid/>
              <w:spacing w:after="0" w:line="240" w:lineRule="auto"/>
              <w:ind w:left="714" w:hanging="357"/>
              <w:contextualSpacing w:val="0"/>
              <w:rPr>
                <w:szCs w:val="22"/>
              </w:rPr>
            </w:pPr>
            <w:r w:rsidRPr="001F1B21">
              <w:rPr>
                <w:szCs w:val="22"/>
              </w:rPr>
              <w:t>Why should Tahmoor Coal support this activity?</w:t>
            </w:r>
          </w:p>
          <w:p w14:paraId="70C9FC26" w14:textId="77777777" w:rsidR="00841FEB" w:rsidRPr="00841FEB" w:rsidRDefault="00841FEB" w:rsidP="00030DCB">
            <w:pPr>
              <w:pStyle w:val="ListParagraph"/>
              <w:widowControl w:val="0"/>
              <w:numPr>
                <w:ilvl w:val="0"/>
                <w:numId w:val="20"/>
              </w:numPr>
              <w:autoSpaceDE w:val="0"/>
              <w:autoSpaceDN w:val="0"/>
              <w:adjustRightInd/>
              <w:snapToGrid/>
              <w:spacing w:after="0" w:line="240" w:lineRule="auto"/>
              <w:ind w:left="714" w:hanging="357"/>
              <w:contextualSpacing w:val="0"/>
              <w:rPr>
                <w:b/>
                <w:sz w:val="22"/>
                <w:szCs w:val="22"/>
              </w:rPr>
            </w:pPr>
            <w:r w:rsidRPr="001F1B21">
              <w:rPr>
                <w:szCs w:val="22"/>
              </w:rPr>
              <w:t>Who is the primary recipient?</w:t>
            </w:r>
          </w:p>
        </w:tc>
        <w:tc>
          <w:tcPr>
            <w:tcW w:w="563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0309F1" w14:textId="5901D4DA" w:rsidR="00841FEB" w:rsidRPr="001F1B21" w:rsidRDefault="00841FEB" w:rsidP="001659BD">
            <w:pPr>
              <w:spacing w:before="120" w:after="120"/>
              <w:rPr>
                <w:sz w:val="22"/>
                <w:szCs w:val="22"/>
              </w:rPr>
            </w:pPr>
            <w:r w:rsidRPr="001F1B21">
              <w:rPr>
                <w:sz w:val="22"/>
                <w:szCs w:val="22"/>
              </w:rPr>
              <w:t>Provide attachments if necessary.</w:t>
            </w:r>
          </w:p>
        </w:tc>
      </w:tr>
      <w:tr w:rsidR="00841FEB" w14:paraId="38D4137A" w14:textId="77777777" w:rsidTr="001F1B21">
        <w:trPr>
          <w:trHeight w:val="418"/>
        </w:trPr>
        <w:tc>
          <w:tcPr>
            <w:tcW w:w="40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F31864" w14:textId="77777777" w:rsidR="00841FEB" w:rsidRPr="00841FEB" w:rsidRDefault="00841FEB" w:rsidP="001659BD">
            <w:pPr>
              <w:spacing w:before="120" w:after="120"/>
              <w:rPr>
                <w:b/>
                <w:sz w:val="22"/>
                <w:szCs w:val="22"/>
              </w:rPr>
            </w:pPr>
            <w:r w:rsidRPr="00841FEB">
              <w:rPr>
                <w:b/>
                <w:sz w:val="22"/>
                <w:szCs w:val="22"/>
              </w:rPr>
              <w:t>What type of support is requested?</w:t>
            </w:r>
          </w:p>
        </w:tc>
        <w:sdt>
          <w:sdtPr>
            <w:rPr>
              <w:sz w:val="22"/>
              <w:szCs w:val="22"/>
            </w:rPr>
            <w:id w:val="-1927104071"/>
            <w14:checkbox>
              <w14:checked w14:val="0"/>
              <w14:checkedState w14:val="2612" w14:font="MS Gothic"/>
              <w14:uncheckedState w14:val="2610" w14:font="MS Gothic"/>
            </w14:checkbox>
          </w:sdtPr>
          <w:sdtEndPr/>
          <w:sdtContent>
            <w:tc>
              <w:tcPr>
                <w:tcW w:w="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FB9714" w14:textId="77777777" w:rsidR="00841FEB" w:rsidRPr="001F1B21" w:rsidRDefault="00841FEB" w:rsidP="001659BD">
                <w:pPr>
                  <w:jc w:val="center"/>
                  <w:rPr>
                    <w:sz w:val="22"/>
                    <w:szCs w:val="22"/>
                  </w:rPr>
                </w:pPr>
                <w:r w:rsidRPr="001F1B21">
                  <w:rPr>
                    <w:rFonts w:ascii="MS Gothic" w:eastAsia="MS Gothic" w:hAnsi="MS Gothic" w:hint="eastAsia"/>
                    <w:sz w:val="22"/>
                    <w:szCs w:val="22"/>
                  </w:rPr>
                  <w:t>☐</w:t>
                </w:r>
              </w:p>
            </w:tc>
          </w:sdtContent>
        </w:sdt>
        <w:tc>
          <w:tcPr>
            <w:tcW w:w="20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DFE9E7" w14:textId="77777777" w:rsidR="00841FEB" w:rsidRPr="001F1B21" w:rsidRDefault="00841FEB" w:rsidP="001659BD">
            <w:pPr>
              <w:rPr>
                <w:sz w:val="22"/>
                <w:szCs w:val="22"/>
              </w:rPr>
            </w:pPr>
            <w:r w:rsidRPr="001F1B21">
              <w:rPr>
                <w:sz w:val="22"/>
                <w:szCs w:val="22"/>
              </w:rPr>
              <w:t>Financial</w:t>
            </w:r>
          </w:p>
        </w:tc>
        <w:sdt>
          <w:sdtPr>
            <w:rPr>
              <w:sz w:val="22"/>
              <w:szCs w:val="22"/>
            </w:rPr>
            <w:id w:val="1710300950"/>
            <w14:checkbox>
              <w14:checked w14:val="0"/>
              <w14:checkedState w14:val="2612" w14:font="MS Gothic"/>
              <w14:uncheckedState w14:val="2610" w14:font="MS Gothic"/>
            </w14:checkbox>
          </w:sdtPr>
          <w:sdtEndPr/>
          <w:sdtContent>
            <w:tc>
              <w:tcPr>
                <w:tcW w:w="8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1D24B3" w14:textId="77777777" w:rsidR="00841FEB" w:rsidRPr="001F1B21" w:rsidRDefault="00841FEB" w:rsidP="001659BD">
                <w:pPr>
                  <w:jc w:val="center"/>
                  <w:rPr>
                    <w:sz w:val="22"/>
                    <w:szCs w:val="22"/>
                  </w:rPr>
                </w:pPr>
                <w:r w:rsidRPr="001F1B21">
                  <w:rPr>
                    <w:rFonts w:ascii="MS Gothic" w:eastAsia="MS Gothic" w:hAnsi="MS Gothic" w:hint="eastAsia"/>
                    <w:sz w:val="22"/>
                    <w:szCs w:val="22"/>
                  </w:rPr>
                  <w:t>☐</w:t>
                </w:r>
              </w:p>
            </w:tc>
          </w:sdtContent>
        </w:sdt>
        <w:tc>
          <w:tcPr>
            <w:tcW w:w="19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15C285" w14:textId="77777777" w:rsidR="00841FEB" w:rsidRPr="001F1B21" w:rsidRDefault="00841FEB" w:rsidP="001659BD">
            <w:pPr>
              <w:rPr>
                <w:sz w:val="22"/>
                <w:szCs w:val="22"/>
              </w:rPr>
            </w:pPr>
            <w:r w:rsidRPr="001F1B21">
              <w:rPr>
                <w:sz w:val="22"/>
                <w:szCs w:val="22"/>
              </w:rPr>
              <w:t>In-Kind</w:t>
            </w:r>
          </w:p>
        </w:tc>
      </w:tr>
      <w:tr w:rsidR="00841FEB" w14:paraId="2642980F" w14:textId="77777777" w:rsidTr="001F1B21">
        <w:trPr>
          <w:trHeight w:val="451"/>
        </w:trPr>
        <w:tc>
          <w:tcPr>
            <w:tcW w:w="40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FBFAC6" w14:textId="77777777" w:rsidR="00841FEB" w:rsidRPr="00841FEB" w:rsidRDefault="00841FEB" w:rsidP="001659BD">
            <w:pPr>
              <w:spacing w:before="120" w:after="120"/>
              <w:rPr>
                <w:b/>
                <w:sz w:val="22"/>
                <w:szCs w:val="22"/>
              </w:rPr>
            </w:pPr>
            <w:r w:rsidRPr="00841FEB">
              <w:rPr>
                <w:b/>
                <w:sz w:val="22"/>
                <w:szCs w:val="22"/>
              </w:rPr>
              <w:t>Amount requested?</w:t>
            </w:r>
          </w:p>
        </w:tc>
        <w:tc>
          <w:tcPr>
            <w:tcW w:w="563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D05465" w14:textId="77777777" w:rsidR="00841FEB" w:rsidRPr="001F1B21" w:rsidRDefault="00841FEB" w:rsidP="001659BD">
            <w:pPr>
              <w:spacing w:before="120" w:after="120"/>
              <w:rPr>
                <w:sz w:val="22"/>
                <w:szCs w:val="22"/>
              </w:rPr>
            </w:pPr>
            <w:r w:rsidRPr="001F1B21">
              <w:rPr>
                <w:sz w:val="22"/>
                <w:szCs w:val="22"/>
              </w:rPr>
              <w:t>$</w:t>
            </w:r>
          </w:p>
        </w:tc>
      </w:tr>
      <w:tr w:rsidR="00841FEB" w14:paraId="53DCC7D1" w14:textId="77777777" w:rsidTr="001F1B21">
        <w:trPr>
          <w:trHeight w:val="429"/>
        </w:trPr>
        <w:tc>
          <w:tcPr>
            <w:tcW w:w="40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D04A8B" w14:textId="77777777" w:rsidR="00841FEB" w:rsidRPr="00841FEB" w:rsidRDefault="00841FEB" w:rsidP="001659BD">
            <w:pPr>
              <w:spacing w:before="120" w:after="120"/>
              <w:rPr>
                <w:b/>
                <w:sz w:val="22"/>
                <w:szCs w:val="22"/>
              </w:rPr>
            </w:pPr>
            <w:r w:rsidRPr="00841FEB">
              <w:rPr>
                <w:b/>
                <w:sz w:val="22"/>
                <w:szCs w:val="22"/>
              </w:rPr>
              <w:t>Total project value?</w:t>
            </w:r>
          </w:p>
        </w:tc>
        <w:tc>
          <w:tcPr>
            <w:tcW w:w="563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C8A132" w14:textId="77777777" w:rsidR="00841FEB" w:rsidRPr="001F1B21" w:rsidRDefault="00841FEB" w:rsidP="001659BD">
            <w:pPr>
              <w:spacing w:before="120" w:after="120"/>
              <w:rPr>
                <w:sz w:val="22"/>
                <w:szCs w:val="22"/>
              </w:rPr>
            </w:pPr>
            <w:r w:rsidRPr="001F1B21">
              <w:rPr>
                <w:sz w:val="22"/>
                <w:szCs w:val="22"/>
              </w:rPr>
              <w:t>$</w:t>
            </w:r>
          </w:p>
        </w:tc>
      </w:tr>
      <w:tr w:rsidR="00841FEB" w14:paraId="1B5D8A93" w14:textId="77777777" w:rsidTr="001F1B21">
        <w:trPr>
          <w:trHeight w:val="2337"/>
        </w:trPr>
        <w:tc>
          <w:tcPr>
            <w:tcW w:w="40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EA6FCC" w14:textId="77777777" w:rsidR="00841FEB" w:rsidRPr="00841FEB" w:rsidRDefault="00841FEB" w:rsidP="001659BD">
            <w:pPr>
              <w:spacing w:before="120" w:after="120"/>
              <w:rPr>
                <w:b/>
                <w:sz w:val="22"/>
                <w:szCs w:val="22"/>
              </w:rPr>
            </w:pPr>
            <w:r w:rsidRPr="00841FEB">
              <w:rPr>
                <w:b/>
                <w:sz w:val="22"/>
                <w:szCs w:val="22"/>
              </w:rPr>
              <w:t>Detail the value of support requested and how this support will be used:</w:t>
            </w:r>
          </w:p>
          <w:p w14:paraId="57CFBAE7" w14:textId="1AAD33FB" w:rsidR="00841FEB" w:rsidRPr="00841FEB" w:rsidRDefault="00841FEB" w:rsidP="001659BD">
            <w:pPr>
              <w:spacing w:before="120" w:after="120"/>
              <w:rPr>
                <w:sz w:val="22"/>
                <w:szCs w:val="22"/>
              </w:rPr>
            </w:pPr>
            <w:r w:rsidRPr="001F1B21">
              <w:rPr>
                <w:szCs w:val="22"/>
              </w:rPr>
              <w:t>Please attach a full itemised budget (attach</w:t>
            </w:r>
            <w:r w:rsidR="001F1B21">
              <w:rPr>
                <w:szCs w:val="22"/>
              </w:rPr>
              <w:t xml:space="preserve"> </w:t>
            </w:r>
            <w:r w:rsidRPr="001F1B21">
              <w:rPr>
                <w:szCs w:val="22"/>
              </w:rPr>
              <w:t>quotes where applicable) which includes anticipated income and expenditure of the project.</w:t>
            </w:r>
          </w:p>
        </w:tc>
        <w:tc>
          <w:tcPr>
            <w:tcW w:w="563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4208EF" w14:textId="77777777" w:rsidR="00841FEB" w:rsidRPr="001F1B21" w:rsidRDefault="00841FEB" w:rsidP="001659BD">
            <w:pPr>
              <w:spacing w:before="120" w:after="120"/>
              <w:rPr>
                <w:sz w:val="22"/>
                <w:szCs w:val="22"/>
              </w:rPr>
            </w:pPr>
            <w:r w:rsidRPr="001F1B21">
              <w:rPr>
                <w:sz w:val="22"/>
                <w:szCs w:val="22"/>
              </w:rPr>
              <w:t>Clearly describe how Tahmoor Coal funds will be used.</w:t>
            </w:r>
          </w:p>
        </w:tc>
      </w:tr>
      <w:tr w:rsidR="00841FEB" w14:paraId="1FFDBA72" w14:textId="77777777" w:rsidTr="001F1B21">
        <w:trPr>
          <w:trHeight w:val="431"/>
        </w:trPr>
        <w:tc>
          <w:tcPr>
            <w:tcW w:w="40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E99E365" w14:textId="77777777" w:rsidR="00841FEB" w:rsidRPr="00841FEB" w:rsidRDefault="00841FEB" w:rsidP="001659BD">
            <w:pPr>
              <w:spacing w:before="120" w:after="120"/>
              <w:rPr>
                <w:b/>
                <w:sz w:val="22"/>
                <w:szCs w:val="22"/>
              </w:rPr>
            </w:pPr>
            <w:r w:rsidRPr="00841FEB">
              <w:rPr>
                <w:b/>
                <w:sz w:val="22"/>
                <w:szCs w:val="22"/>
              </w:rPr>
              <w:t>Taxation information</w:t>
            </w:r>
          </w:p>
        </w:tc>
        <w:sdt>
          <w:sdtPr>
            <w:rPr>
              <w:sz w:val="22"/>
              <w:szCs w:val="22"/>
            </w:rPr>
            <w:id w:val="329956456"/>
            <w14:checkbox>
              <w14:checked w14:val="0"/>
              <w14:checkedState w14:val="2612" w14:font="MS Gothic"/>
              <w14:uncheckedState w14:val="2610" w14:font="MS Gothic"/>
            </w14:checkbox>
          </w:sdtPr>
          <w:sdtEndPr/>
          <w:sdtContent>
            <w:tc>
              <w:tcPr>
                <w:tcW w:w="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B58A29" w14:textId="77777777" w:rsidR="00841FEB" w:rsidRPr="001F1B21" w:rsidRDefault="00841FEB" w:rsidP="001659BD">
                <w:pPr>
                  <w:jc w:val="center"/>
                  <w:rPr>
                    <w:sz w:val="22"/>
                    <w:szCs w:val="22"/>
                  </w:rPr>
                </w:pPr>
                <w:r w:rsidRPr="001F1B21">
                  <w:rPr>
                    <w:rFonts w:ascii="MS Gothic" w:eastAsia="MS Gothic" w:hAnsi="MS Gothic" w:hint="eastAsia"/>
                    <w:sz w:val="22"/>
                    <w:szCs w:val="22"/>
                  </w:rPr>
                  <w:t>☐</w:t>
                </w:r>
              </w:p>
            </w:tc>
          </w:sdtContent>
        </w:sdt>
        <w:tc>
          <w:tcPr>
            <w:tcW w:w="202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821318" w14:textId="77777777" w:rsidR="00841FEB" w:rsidRPr="001F1B21" w:rsidRDefault="00841FEB" w:rsidP="001659BD">
            <w:pPr>
              <w:rPr>
                <w:sz w:val="22"/>
                <w:szCs w:val="22"/>
              </w:rPr>
            </w:pPr>
            <w:r w:rsidRPr="001F1B21">
              <w:rPr>
                <w:sz w:val="22"/>
                <w:szCs w:val="22"/>
              </w:rPr>
              <w:t>Incl. GST</w:t>
            </w:r>
          </w:p>
        </w:tc>
        <w:sdt>
          <w:sdtPr>
            <w:rPr>
              <w:sz w:val="22"/>
              <w:szCs w:val="22"/>
            </w:rPr>
            <w:id w:val="984752279"/>
            <w14:checkbox>
              <w14:checked w14:val="0"/>
              <w14:checkedState w14:val="2612" w14:font="MS Gothic"/>
              <w14:uncheckedState w14:val="2610" w14:font="MS Gothic"/>
            </w14:checkbox>
          </w:sdtPr>
          <w:sdtEndPr/>
          <w:sdtContent>
            <w:tc>
              <w:tcPr>
                <w:tcW w:w="79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237581" w14:textId="77777777" w:rsidR="00841FEB" w:rsidRPr="001F1B21" w:rsidRDefault="00841FEB" w:rsidP="001659BD">
                <w:pPr>
                  <w:jc w:val="center"/>
                  <w:rPr>
                    <w:sz w:val="22"/>
                    <w:szCs w:val="22"/>
                  </w:rPr>
                </w:pPr>
                <w:r w:rsidRPr="001F1B21">
                  <w:rPr>
                    <w:rFonts w:ascii="MS Gothic" w:eastAsia="MS Gothic" w:hAnsi="MS Gothic" w:hint="eastAsia"/>
                    <w:sz w:val="22"/>
                    <w:szCs w:val="22"/>
                  </w:rPr>
                  <w:t>☐</w:t>
                </w:r>
              </w:p>
            </w:tc>
          </w:sdtContent>
        </w:sdt>
        <w:tc>
          <w:tcPr>
            <w:tcW w:w="19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5FC462" w14:textId="77777777" w:rsidR="00841FEB" w:rsidRPr="001F1B21" w:rsidRDefault="00841FEB" w:rsidP="001659BD">
            <w:pPr>
              <w:rPr>
                <w:sz w:val="22"/>
                <w:szCs w:val="22"/>
              </w:rPr>
            </w:pPr>
            <w:r w:rsidRPr="001F1B21">
              <w:rPr>
                <w:sz w:val="22"/>
                <w:szCs w:val="22"/>
              </w:rPr>
              <w:t>Excl. GST</w:t>
            </w:r>
          </w:p>
        </w:tc>
      </w:tr>
      <w:tr w:rsidR="00841FEB" w14:paraId="4B32C831" w14:textId="77777777" w:rsidTr="001F1B21">
        <w:trPr>
          <w:trHeight w:val="409"/>
        </w:trPr>
        <w:tc>
          <w:tcPr>
            <w:tcW w:w="400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E66EE5" w14:textId="77777777" w:rsidR="00841FEB" w:rsidRPr="00841FEB" w:rsidRDefault="00841FEB" w:rsidP="001659BD">
            <w:pPr>
              <w:spacing w:before="120" w:after="120"/>
              <w:rPr>
                <w:b/>
                <w:sz w:val="22"/>
                <w:szCs w:val="22"/>
              </w:rPr>
            </w:pPr>
            <w:r w:rsidRPr="00841FEB">
              <w:rPr>
                <w:b/>
                <w:sz w:val="22"/>
                <w:szCs w:val="22"/>
              </w:rPr>
              <w:t>Which communities will benefit from the support requested from Tahmoor Coal?</w:t>
            </w:r>
          </w:p>
        </w:tc>
        <w:sdt>
          <w:sdtPr>
            <w:rPr>
              <w:sz w:val="22"/>
              <w:szCs w:val="22"/>
            </w:rPr>
            <w:id w:val="172383673"/>
            <w14:checkbox>
              <w14:checked w14:val="0"/>
              <w14:checkedState w14:val="2612" w14:font="MS Gothic"/>
              <w14:uncheckedState w14:val="2610" w14:font="MS Gothic"/>
            </w14:checkbox>
          </w:sdtPr>
          <w:sdtEndPr/>
          <w:sdtContent>
            <w:tc>
              <w:tcPr>
                <w:tcW w:w="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392BF9" w14:textId="77777777" w:rsidR="00841FEB" w:rsidRPr="001F1B21" w:rsidRDefault="00841FEB" w:rsidP="001659BD">
                <w:pPr>
                  <w:jc w:val="center"/>
                  <w:rPr>
                    <w:rFonts w:ascii="MS Gothic" w:eastAsia="MS Gothic" w:hAnsi="MS Gothic"/>
                    <w:sz w:val="22"/>
                    <w:szCs w:val="22"/>
                  </w:rPr>
                </w:pPr>
                <w:r w:rsidRPr="001F1B21">
                  <w:rPr>
                    <w:rFonts w:ascii="MS Gothic" w:eastAsia="MS Gothic" w:hAnsi="MS Gothic" w:hint="eastAsia"/>
                    <w:sz w:val="22"/>
                    <w:szCs w:val="22"/>
                  </w:rPr>
                  <w:t>☐</w:t>
                </w:r>
              </w:p>
            </w:tc>
          </w:sdtContent>
        </w:sdt>
        <w:tc>
          <w:tcPr>
            <w:tcW w:w="48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58AEB3" w14:textId="77777777" w:rsidR="00841FEB" w:rsidRPr="001F1B21" w:rsidRDefault="00841FEB" w:rsidP="001659BD">
            <w:pPr>
              <w:rPr>
                <w:sz w:val="22"/>
                <w:szCs w:val="22"/>
              </w:rPr>
            </w:pPr>
            <w:r w:rsidRPr="001F1B21">
              <w:rPr>
                <w:sz w:val="22"/>
                <w:szCs w:val="22"/>
              </w:rPr>
              <w:t>Bargo</w:t>
            </w:r>
          </w:p>
        </w:tc>
      </w:tr>
      <w:tr w:rsidR="00841FEB" w14:paraId="613E3872" w14:textId="77777777" w:rsidTr="001F1B21">
        <w:trPr>
          <w:trHeight w:val="415"/>
        </w:trPr>
        <w:tc>
          <w:tcPr>
            <w:tcW w:w="400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36DE5B" w14:textId="77777777" w:rsidR="00841FEB" w:rsidRPr="00841FEB" w:rsidRDefault="00841FEB" w:rsidP="001659BD">
            <w:pPr>
              <w:spacing w:before="120" w:after="120"/>
              <w:rPr>
                <w:b/>
                <w:sz w:val="22"/>
                <w:szCs w:val="22"/>
              </w:rPr>
            </w:pPr>
          </w:p>
        </w:tc>
        <w:sdt>
          <w:sdtPr>
            <w:rPr>
              <w:sz w:val="22"/>
              <w:szCs w:val="22"/>
            </w:rPr>
            <w:id w:val="1945032020"/>
            <w14:checkbox>
              <w14:checked w14:val="0"/>
              <w14:checkedState w14:val="2612" w14:font="MS Gothic"/>
              <w14:uncheckedState w14:val="2610" w14:font="MS Gothic"/>
            </w14:checkbox>
          </w:sdtPr>
          <w:sdtEndPr/>
          <w:sdtContent>
            <w:tc>
              <w:tcPr>
                <w:tcW w:w="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FD521B" w14:textId="77777777" w:rsidR="00841FEB" w:rsidRPr="001F1B21" w:rsidRDefault="00841FEB" w:rsidP="001659BD">
                <w:pPr>
                  <w:jc w:val="center"/>
                  <w:rPr>
                    <w:rFonts w:ascii="MS Gothic" w:eastAsia="MS Gothic" w:hAnsi="MS Gothic"/>
                    <w:sz w:val="22"/>
                    <w:szCs w:val="22"/>
                  </w:rPr>
                </w:pPr>
                <w:r w:rsidRPr="001F1B21">
                  <w:rPr>
                    <w:rFonts w:ascii="MS Gothic" w:eastAsia="MS Gothic" w:hAnsi="MS Gothic" w:hint="eastAsia"/>
                    <w:sz w:val="22"/>
                    <w:szCs w:val="22"/>
                  </w:rPr>
                  <w:t>☐</w:t>
                </w:r>
              </w:p>
            </w:tc>
          </w:sdtContent>
        </w:sdt>
        <w:tc>
          <w:tcPr>
            <w:tcW w:w="48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4391D3" w14:textId="77777777" w:rsidR="00841FEB" w:rsidRPr="001F1B21" w:rsidRDefault="00841FEB" w:rsidP="001659BD">
            <w:pPr>
              <w:rPr>
                <w:sz w:val="22"/>
                <w:szCs w:val="22"/>
              </w:rPr>
            </w:pPr>
            <w:r w:rsidRPr="001F1B21">
              <w:rPr>
                <w:sz w:val="22"/>
                <w:szCs w:val="22"/>
              </w:rPr>
              <w:t>Buxton</w:t>
            </w:r>
          </w:p>
        </w:tc>
      </w:tr>
      <w:tr w:rsidR="00841FEB" w14:paraId="50DB74FF" w14:textId="77777777" w:rsidTr="001F1B21">
        <w:trPr>
          <w:trHeight w:val="420"/>
        </w:trPr>
        <w:tc>
          <w:tcPr>
            <w:tcW w:w="400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0863BA" w14:textId="77777777" w:rsidR="00841FEB" w:rsidRPr="00841FEB" w:rsidRDefault="00841FEB" w:rsidP="001659BD">
            <w:pPr>
              <w:spacing w:before="120" w:after="120"/>
              <w:rPr>
                <w:b/>
                <w:sz w:val="22"/>
                <w:szCs w:val="22"/>
              </w:rPr>
            </w:pPr>
          </w:p>
        </w:tc>
        <w:sdt>
          <w:sdtPr>
            <w:rPr>
              <w:sz w:val="22"/>
              <w:szCs w:val="22"/>
            </w:rPr>
            <w:id w:val="-403680047"/>
            <w14:checkbox>
              <w14:checked w14:val="0"/>
              <w14:checkedState w14:val="2612" w14:font="MS Gothic"/>
              <w14:uncheckedState w14:val="2610" w14:font="MS Gothic"/>
            </w14:checkbox>
          </w:sdtPr>
          <w:sdtEndPr/>
          <w:sdtContent>
            <w:tc>
              <w:tcPr>
                <w:tcW w:w="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E6A923" w14:textId="77777777" w:rsidR="00841FEB" w:rsidRPr="001F1B21" w:rsidRDefault="00841FEB" w:rsidP="001659BD">
                <w:pPr>
                  <w:jc w:val="center"/>
                  <w:rPr>
                    <w:rFonts w:ascii="MS Gothic" w:eastAsia="MS Gothic" w:hAnsi="MS Gothic"/>
                    <w:sz w:val="22"/>
                    <w:szCs w:val="22"/>
                  </w:rPr>
                </w:pPr>
                <w:r w:rsidRPr="001F1B21">
                  <w:rPr>
                    <w:rFonts w:ascii="MS Gothic" w:eastAsia="MS Gothic" w:hAnsi="MS Gothic" w:hint="eastAsia"/>
                    <w:sz w:val="22"/>
                    <w:szCs w:val="22"/>
                  </w:rPr>
                  <w:t>☐</w:t>
                </w:r>
              </w:p>
            </w:tc>
          </w:sdtContent>
        </w:sdt>
        <w:tc>
          <w:tcPr>
            <w:tcW w:w="48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F3AA5C" w14:textId="77777777" w:rsidR="00841FEB" w:rsidRPr="001F1B21" w:rsidRDefault="00841FEB" w:rsidP="001659BD">
            <w:pPr>
              <w:rPr>
                <w:sz w:val="22"/>
                <w:szCs w:val="22"/>
              </w:rPr>
            </w:pPr>
            <w:r w:rsidRPr="001F1B21">
              <w:rPr>
                <w:sz w:val="22"/>
                <w:szCs w:val="22"/>
              </w:rPr>
              <w:t>Picton</w:t>
            </w:r>
          </w:p>
        </w:tc>
      </w:tr>
      <w:tr w:rsidR="00841FEB" w14:paraId="6B009AE2" w14:textId="77777777" w:rsidTr="001F1B21">
        <w:trPr>
          <w:trHeight w:val="413"/>
        </w:trPr>
        <w:tc>
          <w:tcPr>
            <w:tcW w:w="400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E2431DB" w14:textId="77777777" w:rsidR="00841FEB" w:rsidRPr="00841FEB" w:rsidRDefault="00841FEB" w:rsidP="001659BD">
            <w:pPr>
              <w:spacing w:before="120" w:after="120"/>
              <w:rPr>
                <w:b/>
                <w:sz w:val="22"/>
                <w:szCs w:val="22"/>
              </w:rPr>
            </w:pPr>
          </w:p>
        </w:tc>
        <w:sdt>
          <w:sdtPr>
            <w:rPr>
              <w:sz w:val="22"/>
              <w:szCs w:val="22"/>
            </w:rPr>
            <w:id w:val="719557601"/>
            <w14:checkbox>
              <w14:checked w14:val="0"/>
              <w14:checkedState w14:val="2612" w14:font="MS Gothic"/>
              <w14:uncheckedState w14:val="2610" w14:font="MS Gothic"/>
            </w14:checkbox>
          </w:sdtPr>
          <w:sdtEndPr/>
          <w:sdtContent>
            <w:tc>
              <w:tcPr>
                <w:tcW w:w="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996285" w14:textId="77777777" w:rsidR="00841FEB" w:rsidRPr="001F1B21" w:rsidRDefault="00841FEB" w:rsidP="001659BD">
                <w:pPr>
                  <w:jc w:val="center"/>
                  <w:rPr>
                    <w:rFonts w:ascii="MS Gothic" w:eastAsia="MS Gothic" w:hAnsi="MS Gothic"/>
                    <w:sz w:val="22"/>
                    <w:szCs w:val="22"/>
                  </w:rPr>
                </w:pPr>
                <w:r w:rsidRPr="001F1B21">
                  <w:rPr>
                    <w:rFonts w:ascii="MS Gothic" w:eastAsia="MS Gothic" w:hAnsi="MS Gothic" w:hint="eastAsia"/>
                    <w:sz w:val="22"/>
                    <w:szCs w:val="22"/>
                  </w:rPr>
                  <w:t>☐</w:t>
                </w:r>
              </w:p>
            </w:tc>
          </w:sdtContent>
        </w:sdt>
        <w:tc>
          <w:tcPr>
            <w:tcW w:w="48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65587E" w14:textId="77777777" w:rsidR="00841FEB" w:rsidRPr="001F1B21" w:rsidRDefault="00841FEB" w:rsidP="001659BD">
            <w:pPr>
              <w:rPr>
                <w:sz w:val="22"/>
                <w:szCs w:val="22"/>
              </w:rPr>
            </w:pPr>
            <w:r w:rsidRPr="001F1B21">
              <w:rPr>
                <w:sz w:val="22"/>
                <w:szCs w:val="22"/>
              </w:rPr>
              <w:t>Tahmoor</w:t>
            </w:r>
          </w:p>
        </w:tc>
      </w:tr>
      <w:tr w:rsidR="00841FEB" w14:paraId="32F57D1B" w14:textId="77777777" w:rsidTr="001F1B21">
        <w:trPr>
          <w:trHeight w:val="419"/>
        </w:trPr>
        <w:tc>
          <w:tcPr>
            <w:tcW w:w="400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42CA63" w14:textId="77777777" w:rsidR="00841FEB" w:rsidRPr="00841FEB" w:rsidRDefault="00841FEB" w:rsidP="001659BD">
            <w:pPr>
              <w:spacing w:before="120" w:after="120"/>
              <w:rPr>
                <w:b/>
                <w:sz w:val="22"/>
                <w:szCs w:val="22"/>
              </w:rPr>
            </w:pPr>
          </w:p>
        </w:tc>
        <w:sdt>
          <w:sdtPr>
            <w:rPr>
              <w:sz w:val="22"/>
              <w:szCs w:val="22"/>
            </w:rPr>
            <w:id w:val="-2093766580"/>
            <w14:checkbox>
              <w14:checked w14:val="0"/>
              <w14:checkedState w14:val="2612" w14:font="MS Gothic"/>
              <w14:uncheckedState w14:val="2610" w14:font="MS Gothic"/>
            </w14:checkbox>
          </w:sdtPr>
          <w:sdtEndPr/>
          <w:sdtContent>
            <w:tc>
              <w:tcPr>
                <w:tcW w:w="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5AFC39" w14:textId="77777777" w:rsidR="00841FEB" w:rsidRPr="001F1B21" w:rsidRDefault="00841FEB" w:rsidP="001659BD">
                <w:pPr>
                  <w:jc w:val="center"/>
                  <w:rPr>
                    <w:rFonts w:ascii="MS Gothic" w:eastAsia="MS Gothic" w:hAnsi="MS Gothic"/>
                    <w:sz w:val="22"/>
                    <w:szCs w:val="22"/>
                  </w:rPr>
                </w:pPr>
                <w:r w:rsidRPr="001F1B21">
                  <w:rPr>
                    <w:rFonts w:ascii="MS Gothic" w:eastAsia="MS Gothic" w:hAnsi="MS Gothic" w:hint="eastAsia"/>
                    <w:sz w:val="22"/>
                    <w:szCs w:val="22"/>
                  </w:rPr>
                  <w:t>☐</w:t>
                </w:r>
              </w:p>
            </w:tc>
          </w:sdtContent>
        </w:sdt>
        <w:tc>
          <w:tcPr>
            <w:tcW w:w="48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8B02C2" w14:textId="77777777" w:rsidR="00841FEB" w:rsidRPr="001F1B21" w:rsidRDefault="00841FEB" w:rsidP="001659BD">
            <w:pPr>
              <w:rPr>
                <w:sz w:val="22"/>
                <w:szCs w:val="22"/>
              </w:rPr>
            </w:pPr>
            <w:r w:rsidRPr="001F1B21">
              <w:rPr>
                <w:sz w:val="22"/>
                <w:szCs w:val="22"/>
              </w:rPr>
              <w:t>Thirlmere</w:t>
            </w:r>
          </w:p>
        </w:tc>
      </w:tr>
      <w:tr w:rsidR="00841FEB" w14:paraId="5DDCF907" w14:textId="77777777" w:rsidTr="001F1B21">
        <w:trPr>
          <w:trHeight w:val="411"/>
        </w:trPr>
        <w:tc>
          <w:tcPr>
            <w:tcW w:w="4009"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0ECD4A3B" w14:textId="77777777" w:rsidR="00841FEB" w:rsidRPr="00841FEB" w:rsidRDefault="00841FEB" w:rsidP="001659BD">
            <w:pPr>
              <w:spacing w:before="120" w:after="120"/>
              <w:rPr>
                <w:b/>
                <w:sz w:val="22"/>
                <w:szCs w:val="22"/>
              </w:rPr>
            </w:pPr>
            <w:r w:rsidRPr="00841FEB">
              <w:rPr>
                <w:b/>
                <w:sz w:val="22"/>
                <w:szCs w:val="22"/>
              </w:rPr>
              <w:t>Which focus area will the proposed project address?</w:t>
            </w:r>
          </w:p>
        </w:tc>
        <w:sdt>
          <w:sdtPr>
            <w:rPr>
              <w:sz w:val="22"/>
              <w:szCs w:val="22"/>
            </w:rPr>
            <w:id w:val="705604788"/>
            <w14:checkbox>
              <w14:checked w14:val="0"/>
              <w14:checkedState w14:val="2612" w14:font="MS Gothic"/>
              <w14:uncheckedState w14:val="2610" w14:font="MS Gothic"/>
            </w14:checkbox>
          </w:sdtPr>
          <w:sdtEndPr/>
          <w:sdtContent>
            <w:tc>
              <w:tcPr>
                <w:tcW w:w="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A56F9B" w14:textId="77777777" w:rsidR="00841FEB" w:rsidRPr="001F1B21" w:rsidRDefault="00841FEB" w:rsidP="001659BD">
                <w:pPr>
                  <w:jc w:val="center"/>
                  <w:rPr>
                    <w:rFonts w:ascii="MS Gothic" w:eastAsia="MS Gothic" w:hAnsi="MS Gothic"/>
                    <w:sz w:val="22"/>
                    <w:szCs w:val="22"/>
                  </w:rPr>
                </w:pPr>
                <w:r w:rsidRPr="001F1B21">
                  <w:rPr>
                    <w:rFonts w:ascii="MS Gothic" w:eastAsia="MS Gothic" w:hAnsi="MS Gothic" w:hint="eastAsia"/>
                    <w:sz w:val="22"/>
                    <w:szCs w:val="22"/>
                  </w:rPr>
                  <w:t>☐</w:t>
                </w:r>
              </w:p>
            </w:tc>
          </w:sdtContent>
        </w:sdt>
        <w:tc>
          <w:tcPr>
            <w:tcW w:w="48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9B773AA" w14:textId="77777777" w:rsidR="00841FEB" w:rsidRPr="001F1B21" w:rsidRDefault="00841FEB" w:rsidP="001659BD">
            <w:pPr>
              <w:rPr>
                <w:sz w:val="22"/>
                <w:szCs w:val="22"/>
              </w:rPr>
            </w:pPr>
            <w:r w:rsidRPr="001F1B21">
              <w:rPr>
                <w:sz w:val="22"/>
                <w:szCs w:val="22"/>
              </w:rPr>
              <w:t>Local community support and services</w:t>
            </w:r>
          </w:p>
        </w:tc>
      </w:tr>
      <w:tr w:rsidR="00841FEB" w14:paraId="15B1BACD" w14:textId="77777777" w:rsidTr="001F1B21">
        <w:trPr>
          <w:trHeight w:val="417"/>
        </w:trPr>
        <w:tc>
          <w:tcPr>
            <w:tcW w:w="4009" w:type="dxa"/>
            <w:vMerge/>
            <w:tcBorders>
              <w:left w:val="single" w:sz="4" w:space="0" w:color="D9D9D9" w:themeColor="background1" w:themeShade="D9"/>
              <w:right w:val="single" w:sz="4" w:space="0" w:color="D9D9D9" w:themeColor="background1" w:themeShade="D9"/>
            </w:tcBorders>
            <w:vAlign w:val="center"/>
          </w:tcPr>
          <w:p w14:paraId="014A6B32" w14:textId="77777777" w:rsidR="00841FEB" w:rsidRPr="00841FEB" w:rsidRDefault="00841FEB" w:rsidP="001659BD">
            <w:pPr>
              <w:spacing w:before="120" w:after="120"/>
              <w:rPr>
                <w:b/>
                <w:sz w:val="22"/>
                <w:szCs w:val="22"/>
              </w:rPr>
            </w:pPr>
          </w:p>
        </w:tc>
        <w:sdt>
          <w:sdtPr>
            <w:rPr>
              <w:sz w:val="22"/>
              <w:szCs w:val="22"/>
            </w:rPr>
            <w:id w:val="-679730442"/>
            <w14:checkbox>
              <w14:checked w14:val="0"/>
              <w14:checkedState w14:val="2612" w14:font="MS Gothic"/>
              <w14:uncheckedState w14:val="2610" w14:font="MS Gothic"/>
            </w14:checkbox>
          </w:sdtPr>
          <w:sdtEndPr/>
          <w:sdtContent>
            <w:tc>
              <w:tcPr>
                <w:tcW w:w="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FF14FD" w14:textId="77777777" w:rsidR="00841FEB" w:rsidRPr="001F1B21" w:rsidRDefault="00841FEB" w:rsidP="001659BD">
                <w:pPr>
                  <w:jc w:val="center"/>
                  <w:rPr>
                    <w:rFonts w:ascii="MS Gothic" w:eastAsia="MS Gothic" w:hAnsi="MS Gothic"/>
                    <w:sz w:val="22"/>
                    <w:szCs w:val="22"/>
                  </w:rPr>
                </w:pPr>
                <w:r w:rsidRPr="001F1B21">
                  <w:rPr>
                    <w:rFonts w:ascii="MS Gothic" w:eastAsia="MS Gothic" w:hAnsi="MS Gothic" w:hint="eastAsia"/>
                    <w:sz w:val="22"/>
                    <w:szCs w:val="22"/>
                  </w:rPr>
                  <w:t>☐</w:t>
                </w:r>
              </w:p>
            </w:tc>
          </w:sdtContent>
        </w:sdt>
        <w:tc>
          <w:tcPr>
            <w:tcW w:w="48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D4EDC0" w14:textId="77777777" w:rsidR="00841FEB" w:rsidRPr="001F1B21" w:rsidRDefault="00841FEB" w:rsidP="001659BD">
            <w:pPr>
              <w:rPr>
                <w:sz w:val="22"/>
                <w:szCs w:val="22"/>
              </w:rPr>
            </w:pPr>
            <w:r w:rsidRPr="001F1B21">
              <w:rPr>
                <w:sz w:val="22"/>
                <w:szCs w:val="22"/>
              </w:rPr>
              <w:t>Environment</w:t>
            </w:r>
          </w:p>
        </w:tc>
      </w:tr>
      <w:tr w:rsidR="00841FEB" w14:paraId="633FBC76" w14:textId="77777777" w:rsidTr="001F1B21">
        <w:trPr>
          <w:trHeight w:val="422"/>
        </w:trPr>
        <w:tc>
          <w:tcPr>
            <w:tcW w:w="4009" w:type="dxa"/>
            <w:vMerge/>
            <w:tcBorders>
              <w:left w:val="single" w:sz="4" w:space="0" w:color="D9D9D9" w:themeColor="background1" w:themeShade="D9"/>
              <w:right w:val="single" w:sz="4" w:space="0" w:color="D9D9D9" w:themeColor="background1" w:themeShade="D9"/>
            </w:tcBorders>
            <w:vAlign w:val="center"/>
          </w:tcPr>
          <w:p w14:paraId="5E5816C0" w14:textId="77777777" w:rsidR="00841FEB" w:rsidRPr="00841FEB" w:rsidRDefault="00841FEB" w:rsidP="001659BD">
            <w:pPr>
              <w:spacing w:before="120" w:after="120"/>
              <w:rPr>
                <w:b/>
                <w:sz w:val="22"/>
                <w:szCs w:val="22"/>
              </w:rPr>
            </w:pPr>
          </w:p>
        </w:tc>
        <w:sdt>
          <w:sdtPr>
            <w:rPr>
              <w:sz w:val="22"/>
              <w:szCs w:val="22"/>
            </w:rPr>
            <w:id w:val="-1923946306"/>
            <w14:checkbox>
              <w14:checked w14:val="0"/>
              <w14:checkedState w14:val="2612" w14:font="MS Gothic"/>
              <w14:uncheckedState w14:val="2610" w14:font="MS Gothic"/>
            </w14:checkbox>
          </w:sdtPr>
          <w:sdtEndPr/>
          <w:sdtContent>
            <w:tc>
              <w:tcPr>
                <w:tcW w:w="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6D9A24" w14:textId="77777777" w:rsidR="00841FEB" w:rsidRPr="001F1B21" w:rsidRDefault="00841FEB" w:rsidP="001659BD">
                <w:pPr>
                  <w:jc w:val="center"/>
                  <w:rPr>
                    <w:rFonts w:ascii="MS Gothic" w:eastAsia="MS Gothic" w:hAnsi="MS Gothic"/>
                    <w:sz w:val="22"/>
                    <w:szCs w:val="22"/>
                  </w:rPr>
                </w:pPr>
                <w:r w:rsidRPr="001F1B21">
                  <w:rPr>
                    <w:rFonts w:ascii="MS Gothic" w:eastAsia="MS Gothic" w:hAnsi="MS Gothic" w:hint="eastAsia"/>
                    <w:sz w:val="22"/>
                    <w:szCs w:val="22"/>
                  </w:rPr>
                  <w:t>☐</w:t>
                </w:r>
              </w:p>
            </w:tc>
          </w:sdtContent>
        </w:sdt>
        <w:tc>
          <w:tcPr>
            <w:tcW w:w="48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BF417A" w14:textId="77777777" w:rsidR="00841FEB" w:rsidRPr="001F1B21" w:rsidRDefault="00841FEB" w:rsidP="001659BD">
            <w:pPr>
              <w:rPr>
                <w:sz w:val="22"/>
                <w:szCs w:val="22"/>
              </w:rPr>
            </w:pPr>
            <w:r w:rsidRPr="001F1B21">
              <w:rPr>
                <w:sz w:val="22"/>
                <w:szCs w:val="22"/>
              </w:rPr>
              <w:t>Health</w:t>
            </w:r>
          </w:p>
        </w:tc>
      </w:tr>
      <w:tr w:rsidR="00841FEB" w14:paraId="304A94E3" w14:textId="77777777" w:rsidTr="001F1B21">
        <w:trPr>
          <w:trHeight w:val="415"/>
        </w:trPr>
        <w:tc>
          <w:tcPr>
            <w:tcW w:w="4009"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2DDE39" w14:textId="77777777" w:rsidR="00841FEB" w:rsidRPr="00841FEB" w:rsidRDefault="00841FEB" w:rsidP="001659BD">
            <w:pPr>
              <w:spacing w:before="120" w:after="120"/>
              <w:rPr>
                <w:b/>
                <w:sz w:val="22"/>
                <w:szCs w:val="22"/>
              </w:rPr>
            </w:pPr>
          </w:p>
        </w:tc>
        <w:sdt>
          <w:sdtPr>
            <w:rPr>
              <w:sz w:val="22"/>
              <w:szCs w:val="22"/>
            </w:rPr>
            <w:id w:val="692198631"/>
            <w14:checkbox>
              <w14:checked w14:val="0"/>
              <w14:checkedState w14:val="2612" w14:font="MS Gothic"/>
              <w14:uncheckedState w14:val="2610" w14:font="MS Gothic"/>
            </w14:checkbox>
          </w:sdtPr>
          <w:sdtEndPr/>
          <w:sdtContent>
            <w:tc>
              <w:tcPr>
                <w:tcW w:w="8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B30500" w14:textId="77777777" w:rsidR="00841FEB" w:rsidRPr="001F1B21" w:rsidRDefault="00841FEB" w:rsidP="001659BD">
                <w:pPr>
                  <w:jc w:val="center"/>
                  <w:rPr>
                    <w:rFonts w:ascii="MS Gothic" w:eastAsia="MS Gothic" w:hAnsi="MS Gothic"/>
                    <w:sz w:val="22"/>
                    <w:szCs w:val="22"/>
                  </w:rPr>
                </w:pPr>
                <w:r w:rsidRPr="001F1B21">
                  <w:rPr>
                    <w:rFonts w:ascii="MS Gothic" w:eastAsia="MS Gothic" w:hAnsi="MS Gothic" w:hint="eastAsia"/>
                    <w:sz w:val="22"/>
                    <w:szCs w:val="22"/>
                  </w:rPr>
                  <w:t>☐</w:t>
                </w:r>
              </w:p>
            </w:tc>
          </w:sdtContent>
        </w:sdt>
        <w:tc>
          <w:tcPr>
            <w:tcW w:w="4821"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D3B81B" w14:textId="77777777" w:rsidR="00841FEB" w:rsidRPr="001F1B21" w:rsidRDefault="00841FEB" w:rsidP="001659BD">
            <w:pPr>
              <w:rPr>
                <w:sz w:val="22"/>
                <w:szCs w:val="22"/>
              </w:rPr>
            </w:pPr>
            <w:r w:rsidRPr="001F1B21">
              <w:rPr>
                <w:sz w:val="22"/>
                <w:szCs w:val="22"/>
              </w:rPr>
              <w:t xml:space="preserve">Education/training </w:t>
            </w:r>
          </w:p>
        </w:tc>
      </w:tr>
    </w:tbl>
    <w:tbl>
      <w:tblPr>
        <w:tblStyle w:val="TableGrid10"/>
        <w:tblW w:w="10233" w:type="dxa"/>
        <w:tblInd w:w="-5" w:type="dxa"/>
        <w:tblBorders>
          <w:top w:val="none" w:sz="0" w:space="0" w:color="auto"/>
          <w:left w:val="none" w:sz="0" w:space="0" w:color="auto"/>
          <w:right w:val="none" w:sz="0" w:space="0" w:color="auto"/>
        </w:tblBorders>
        <w:tblLook w:val="04A0" w:firstRow="1" w:lastRow="0" w:firstColumn="1" w:lastColumn="0" w:noHBand="0" w:noVBand="1"/>
      </w:tblPr>
      <w:tblGrid>
        <w:gridCol w:w="4253"/>
        <w:gridCol w:w="709"/>
        <w:gridCol w:w="708"/>
        <w:gridCol w:w="4563"/>
      </w:tblGrid>
      <w:tr w:rsidR="001F1B21" w14:paraId="6F465760" w14:textId="77777777" w:rsidTr="001F1B21">
        <w:trPr>
          <w:trHeight w:val="2569"/>
        </w:trPr>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41CF8F" w14:textId="77777777" w:rsidR="001F1B21" w:rsidRPr="001F1B21" w:rsidRDefault="001F1B21" w:rsidP="001659BD">
            <w:pPr>
              <w:spacing w:before="120" w:after="120"/>
              <w:rPr>
                <w:b/>
              </w:rPr>
            </w:pPr>
            <w:r w:rsidRPr="001F1B21">
              <w:rPr>
                <w:b/>
              </w:rPr>
              <w:lastRenderedPageBreak/>
              <w:t>What will be the lasting impact of this activity for the community?</w:t>
            </w:r>
          </w:p>
          <w:p w14:paraId="15C46C54" w14:textId="77777777" w:rsidR="001F1B21" w:rsidRPr="001F1B21" w:rsidRDefault="001F1B21" w:rsidP="00030DCB">
            <w:pPr>
              <w:pStyle w:val="ListParagraph"/>
              <w:numPr>
                <w:ilvl w:val="0"/>
                <w:numId w:val="20"/>
              </w:numPr>
              <w:adjustRightInd/>
              <w:snapToGrid/>
              <w:spacing w:after="0" w:line="240" w:lineRule="auto"/>
              <w:ind w:left="714" w:hanging="357"/>
              <w:contextualSpacing w:val="0"/>
              <w:rPr>
                <w:sz w:val="20"/>
              </w:rPr>
            </w:pPr>
            <w:r w:rsidRPr="001F1B21">
              <w:rPr>
                <w:sz w:val="20"/>
              </w:rPr>
              <w:t>What are the key measures to determine success of the project?</w:t>
            </w:r>
          </w:p>
          <w:p w14:paraId="2B7CA204" w14:textId="77777777" w:rsidR="001F1B21" w:rsidRPr="001F1B21" w:rsidRDefault="001F1B21" w:rsidP="00030DCB">
            <w:pPr>
              <w:pStyle w:val="ListParagraph"/>
              <w:numPr>
                <w:ilvl w:val="0"/>
                <w:numId w:val="20"/>
              </w:numPr>
              <w:adjustRightInd/>
              <w:snapToGrid/>
              <w:spacing w:after="0" w:line="240" w:lineRule="auto"/>
              <w:ind w:left="714" w:hanging="357"/>
              <w:contextualSpacing w:val="0"/>
              <w:rPr>
                <w:sz w:val="20"/>
              </w:rPr>
            </w:pPr>
            <w:r w:rsidRPr="001F1B21">
              <w:rPr>
                <w:sz w:val="20"/>
              </w:rPr>
              <w:t>What are the deliverables of the project?</w:t>
            </w:r>
          </w:p>
          <w:p w14:paraId="67604293" w14:textId="77777777" w:rsidR="001F1B21" w:rsidRPr="001F1B21" w:rsidRDefault="001F1B21" w:rsidP="00030DCB">
            <w:pPr>
              <w:pStyle w:val="ListParagraph"/>
              <w:numPr>
                <w:ilvl w:val="0"/>
                <w:numId w:val="20"/>
              </w:numPr>
              <w:adjustRightInd/>
              <w:snapToGrid/>
              <w:spacing w:after="0" w:line="240" w:lineRule="auto"/>
              <w:ind w:left="714" w:hanging="357"/>
              <w:contextualSpacing w:val="0"/>
            </w:pPr>
            <w:r w:rsidRPr="001F1B21">
              <w:rPr>
                <w:sz w:val="20"/>
              </w:rPr>
              <w:t>What will success look like?</w:t>
            </w:r>
          </w:p>
        </w:tc>
        <w:tc>
          <w:tcPr>
            <w:tcW w:w="59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E6FA69" w14:textId="77777777" w:rsidR="001F1B21" w:rsidRPr="001F1B21" w:rsidRDefault="001F1B21" w:rsidP="001659BD">
            <w:pPr>
              <w:spacing w:before="120" w:after="120"/>
            </w:pPr>
          </w:p>
          <w:p w14:paraId="22217566" w14:textId="77777777" w:rsidR="001F1B21" w:rsidRPr="001F1B21" w:rsidRDefault="001F1B21" w:rsidP="001659BD">
            <w:pPr>
              <w:spacing w:before="120" w:after="120"/>
            </w:pPr>
          </w:p>
          <w:p w14:paraId="78A18937" w14:textId="77777777" w:rsidR="001F1B21" w:rsidRPr="001F1B21" w:rsidRDefault="001F1B21" w:rsidP="001659BD">
            <w:pPr>
              <w:spacing w:before="120" w:after="120"/>
            </w:pPr>
          </w:p>
          <w:p w14:paraId="681A07E7" w14:textId="77777777" w:rsidR="001F1B21" w:rsidRPr="001F1B21" w:rsidRDefault="001F1B21" w:rsidP="001659BD">
            <w:pPr>
              <w:spacing w:before="120" w:after="120"/>
            </w:pPr>
          </w:p>
          <w:p w14:paraId="49AE0BC0" w14:textId="77777777" w:rsidR="001F1B21" w:rsidRPr="001F1B21" w:rsidRDefault="001F1B21" w:rsidP="001659BD">
            <w:pPr>
              <w:spacing w:before="120" w:after="120"/>
            </w:pPr>
          </w:p>
          <w:p w14:paraId="35058EA1" w14:textId="77777777" w:rsidR="001F1B21" w:rsidRPr="001F1B21" w:rsidRDefault="001F1B21" w:rsidP="001659BD">
            <w:pPr>
              <w:spacing w:before="120" w:after="120"/>
            </w:pPr>
          </w:p>
          <w:p w14:paraId="313D9413" w14:textId="77777777" w:rsidR="001F1B21" w:rsidRPr="001F1B21" w:rsidRDefault="001F1B21" w:rsidP="001659BD">
            <w:pPr>
              <w:spacing w:before="120" w:after="120"/>
            </w:pPr>
          </w:p>
          <w:p w14:paraId="226671B9" w14:textId="77777777" w:rsidR="001F1B21" w:rsidRPr="001F1B21" w:rsidRDefault="001F1B21" w:rsidP="001659BD">
            <w:pPr>
              <w:spacing w:before="120" w:after="120"/>
            </w:pPr>
          </w:p>
          <w:p w14:paraId="4F25915C" w14:textId="77777777" w:rsidR="001F1B21" w:rsidRPr="001F1B21" w:rsidRDefault="001F1B21" w:rsidP="001659BD">
            <w:pPr>
              <w:spacing w:before="120" w:after="120"/>
            </w:pPr>
          </w:p>
        </w:tc>
      </w:tr>
      <w:tr w:rsidR="001F1B21" w14:paraId="75CEC81D" w14:textId="77777777" w:rsidTr="001F1B21">
        <w:trPr>
          <w:trHeight w:val="692"/>
        </w:trPr>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92FFB9" w14:textId="77777777" w:rsidR="001F1B21" w:rsidRPr="001F1B21" w:rsidRDefault="001F1B21" w:rsidP="001659BD">
            <w:pPr>
              <w:spacing w:before="120" w:after="120"/>
              <w:rPr>
                <w:b/>
              </w:rPr>
            </w:pPr>
            <w:r w:rsidRPr="001F1B21">
              <w:rPr>
                <w:b/>
              </w:rPr>
              <w:t>What is the expected number of people involved and /or benefiting from this project?</w:t>
            </w:r>
          </w:p>
        </w:tc>
        <w:tc>
          <w:tcPr>
            <w:tcW w:w="59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69542B" w14:textId="77777777" w:rsidR="001F1B21" w:rsidRPr="001F1B21" w:rsidRDefault="001F1B21" w:rsidP="001659BD">
            <w:pPr>
              <w:spacing w:before="120" w:after="120"/>
            </w:pPr>
          </w:p>
        </w:tc>
      </w:tr>
      <w:tr w:rsidR="001F1B21" w14:paraId="0F3B107E" w14:textId="77777777" w:rsidTr="001F1B21">
        <w:trPr>
          <w:trHeight w:val="560"/>
        </w:trPr>
        <w:tc>
          <w:tcPr>
            <w:tcW w:w="4253"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18E00037" w14:textId="77777777" w:rsidR="001F1B21" w:rsidRPr="001F1B21" w:rsidRDefault="001F1B21" w:rsidP="001659BD">
            <w:pPr>
              <w:spacing w:before="120" w:after="120"/>
              <w:rPr>
                <w:b/>
              </w:rPr>
            </w:pPr>
            <w:r w:rsidRPr="001F1B21">
              <w:rPr>
                <w:b/>
              </w:rPr>
              <w:t>Has funding been sought from other funding sources for the project?</w:t>
            </w:r>
          </w:p>
        </w:tc>
        <w:sdt>
          <w:sdtPr>
            <w:id w:val="1394092064"/>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75053C" w14:textId="77777777" w:rsidR="001F1B21" w:rsidRPr="001F1B21" w:rsidRDefault="001F1B21" w:rsidP="001659BD">
                <w:pPr>
                  <w:spacing w:before="120" w:after="120"/>
                  <w:jc w:val="center"/>
                </w:pPr>
                <w:r w:rsidRPr="001F1B21">
                  <w:rPr>
                    <w:rFonts w:ascii="MS Gothic" w:eastAsia="MS Gothic" w:hAnsi="MS Gothic" w:hint="eastAsia"/>
                  </w:rPr>
                  <w:t>☐</w:t>
                </w:r>
              </w:p>
            </w:tc>
          </w:sdtContent>
        </w:sdt>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56C508" w14:textId="77777777" w:rsidR="001F1B21" w:rsidRPr="001F1B21" w:rsidRDefault="001F1B21" w:rsidP="001659BD">
            <w:pPr>
              <w:spacing w:before="120" w:after="120"/>
              <w:jc w:val="center"/>
            </w:pPr>
            <w:r w:rsidRPr="001F1B21">
              <w:t>Yes</w:t>
            </w:r>
          </w:p>
        </w:tc>
        <w:tc>
          <w:tcPr>
            <w:tcW w:w="4563"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33D1B5E0" w14:textId="77777777" w:rsidR="001F1B21" w:rsidRPr="001F1B21" w:rsidRDefault="001F1B21" w:rsidP="001659BD">
            <w:pPr>
              <w:spacing w:before="120" w:after="120"/>
            </w:pPr>
            <w:r w:rsidRPr="001F1B21">
              <w:t>If yes, please explain</w:t>
            </w:r>
          </w:p>
        </w:tc>
      </w:tr>
      <w:tr w:rsidR="001F1B21" w14:paraId="4C31948A" w14:textId="77777777" w:rsidTr="001F1B21">
        <w:trPr>
          <w:trHeight w:val="554"/>
        </w:trPr>
        <w:tc>
          <w:tcPr>
            <w:tcW w:w="4253"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F47B80" w14:textId="77777777" w:rsidR="001F1B21" w:rsidRPr="001F1B21" w:rsidRDefault="001F1B21" w:rsidP="001659BD">
            <w:pPr>
              <w:rPr>
                <w:b/>
              </w:rPr>
            </w:pPr>
          </w:p>
        </w:tc>
        <w:sdt>
          <w:sdtPr>
            <w:id w:val="1454284299"/>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32D384" w14:textId="77777777" w:rsidR="001F1B21" w:rsidRPr="001F1B21" w:rsidRDefault="001F1B21" w:rsidP="001659BD">
                <w:pPr>
                  <w:spacing w:before="120" w:after="120"/>
                  <w:jc w:val="center"/>
                </w:pPr>
                <w:r w:rsidRPr="001F1B21">
                  <w:rPr>
                    <w:rFonts w:ascii="MS Gothic" w:eastAsia="MS Gothic" w:hAnsi="MS Gothic" w:hint="eastAsia"/>
                  </w:rPr>
                  <w:t>☐</w:t>
                </w:r>
              </w:p>
            </w:tc>
          </w:sdtContent>
        </w:sdt>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E925A7" w14:textId="77777777" w:rsidR="001F1B21" w:rsidRPr="001F1B21" w:rsidRDefault="001F1B21" w:rsidP="001659BD">
            <w:pPr>
              <w:spacing w:before="120" w:after="120"/>
              <w:jc w:val="center"/>
            </w:pPr>
            <w:r w:rsidRPr="001F1B21">
              <w:t>No</w:t>
            </w:r>
          </w:p>
        </w:tc>
        <w:tc>
          <w:tcPr>
            <w:tcW w:w="4563"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564213" w14:textId="77777777" w:rsidR="001F1B21" w:rsidRPr="001F1B21" w:rsidRDefault="001F1B21" w:rsidP="001659BD">
            <w:pPr>
              <w:spacing w:before="120" w:after="120"/>
            </w:pPr>
          </w:p>
        </w:tc>
      </w:tr>
      <w:tr w:rsidR="001F1B21" w14:paraId="6B477FE4" w14:textId="77777777" w:rsidTr="001F1B21">
        <w:trPr>
          <w:trHeight w:val="3397"/>
        </w:trPr>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1662E2" w14:textId="77777777" w:rsidR="001F1B21" w:rsidRDefault="001F1B21" w:rsidP="001659BD">
            <w:pPr>
              <w:spacing w:before="120" w:after="120"/>
              <w:rPr>
                <w:b/>
              </w:rPr>
            </w:pPr>
            <w:r w:rsidRPr="001F1B21">
              <w:rPr>
                <w:b/>
              </w:rPr>
              <w:t xml:space="preserve">How will Tahmoor </w:t>
            </w:r>
            <w:r>
              <w:rPr>
                <w:b/>
              </w:rPr>
              <w:t xml:space="preserve">Coking </w:t>
            </w:r>
            <w:r w:rsidRPr="001F1B21">
              <w:rPr>
                <w:b/>
              </w:rPr>
              <w:t>Coal’s support be recognised?</w:t>
            </w:r>
          </w:p>
          <w:p w14:paraId="1741E3D1" w14:textId="77777777" w:rsidR="001B5D37" w:rsidRDefault="001B5D37" w:rsidP="001659BD">
            <w:pPr>
              <w:spacing w:before="120" w:after="120"/>
              <w:rPr>
                <w:b/>
              </w:rPr>
            </w:pPr>
          </w:p>
          <w:p w14:paraId="251C5078" w14:textId="6B678AB2" w:rsidR="001B5D37" w:rsidRPr="001B5D37" w:rsidRDefault="001B5D37" w:rsidP="001659BD">
            <w:pPr>
              <w:spacing w:before="120" w:after="120"/>
            </w:pPr>
            <w:r w:rsidRPr="001B5D37">
              <w:rPr>
                <w:sz w:val="20"/>
              </w:rPr>
              <w:t>Please note if your application is successful, you agree to publicity (</w:t>
            </w:r>
            <w:proofErr w:type="spellStart"/>
            <w:r w:rsidRPr="001B5D37">
              <w:rPr>
                <w:sz w:val="20"/>
              </w:rPr>
              <w:t>eg.</w:t>
            </w:r>
            <w:proofErr w:type="spellEnd"/>
            <w:r w:rsidRPr="001B5D37">
              <w:rPr>
                <w:sz w:val="20"/>
              </w:rPr>
              <w:t xml:space="preserve"> Tahmoor Coking Coal internet story &amp; media release).</w:t>
            </w:r>
          </w:p>
        </w:tc>
        <w:tc>
          <w:tcPr>
            <w:tcW w:w="598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47D95E" w14:textId="77777777" w:rsidR="001F1B21" w:rsidRPr="001F1B21" w:rsidRDefault="001F1B21" w:rsidP="001659BD">
            <w:pPr>
              <w:spacing w:before="120" w:after="120"/>
            </w:pPr>
            <w:bookmarkStart w:id="0" w:name="_GoBack"/>
            <w:bookmarkEnd w:id="0"/>
          </w:p>
          <w:p w14:paraId="416AD9D1" w14:textId="77777777" w:rsidR="001F1B21" w:rsidRPr="001F1B21" w:rsidRDefault="001F1B21" w:rsidP="001659BD">
            <w:pPr>
              <w:spacing w:before="120" w:after="120"/>
            </w:pPr>
          </w:p>
          <w:p w14:paraId="3B330BA1" w14:textId="77777777" w:rsidR="001F1B21" w:rsidRPr="001F1B21" w:rsidRDefault="001F1B21" w:rsidP="001659BD">
            <w:pPr>
              <w:spacing w:before="120" w:after="120"/>
            </w:pPr>
          </w:p>
          <w:p w14:paraId="3051FE20" w14:textId="77777777" w:rsidR="001F1B21" w:rsidRPr="001F1B21" w:rsidRDefault="001F1B21" w:rsidP="001659BD">
            <w:pPr>
              <w:spacing w:before="120" w:after="120"/>
            </w:pPr>
          </w:p>
          <w:p w14:paraId="548ED4E9" w14:textId="77777777" w:rsidR="001F1B21" w:rsidRPr="001F1B21" w:rsidRDefault="001F1B21" w:rsidP="001659BD">
            <w:pPr>
              <w:spacing w:before="120" w:after="120"/>
            </w:pPr>
          </w:p>
          <w:p w14:paraId="068ACCD5" w14:textId="77777777" w:rsidR="001F1B21" w:rsidRPr="001F1B21" w:rsidRDefault="001F1B21" w:rsidP="001659BD">
            <w:pPr>
              <w:spacing w:before="120" w:after="120"/>
            </w:pPr>
          </w:p>
          <w:p w14:paraId="15E0C739" w14:textId="77777777" w:rsidR="001F1B21" w:rsidRPr="001F1B21" w:rsidRDefault="001F1B21" w:rsidP="001659BD">
            <w:pPr>
              <w:spacing w:before="120" w:after="120"/>
            </w:pPr>
          </w:p>
        </w:tc>
      </w:tr>
      <w:tr w:rsidR="001F1B21" w14:paraId="5956B199" w14:textId="77777777" w:rsidTr="001F1B21">
        <w:trPr>
          <w:trHeight w:val="758"/>
        </w:trPr>
        <w:tc>
          <w:tcPr>
            <w:tcW w:w="4253"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310231C9" w14:textId="6DC15B57" w:rsidR="001F1B21" w:rsidRPr="001F1B21" w:rsidRDefault="001F1B21" w:rsidP="001659BD">
            <w:pPr>
              <w:spacing w:before="120" w:after="120"/>
              <w:rPr>
                <w:b/>
              </w:rPr>
            </w:pPr>
            <w:r w:rsidRPr="001F1B21">
              <w:rPr>
                <w:b/>
              </w:rPr>
              <w:t xml:space="preserve">Will any Government Official (or Close Relative of a Government Official) personally benefit beyond other members of the community if Tahmoor </w:t>
            </w:r>
            <w:r>
              <w:rPr>
                <w:b/>
              </w:rPr>
              <w:t xml:space="preserve">Coking </w:t>
            </w:r>
            <w:r w:rsidRPr="001F1B21">
              <w:rPr>
                <w:b/>
              </w:rPr>
              <w:t>Coal supports this application?</w:t>
            </w:r>
          </w:p>
        </w:tc>
        <w:sdt>
          <w:sdtPr>
            <w:id w:val="808509712"/>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3CAB7C" w14:textId="77777777" w:rsidR="001F1B21" w:rsidRPr="001F1B21" w:rsidRDefault="001F1B21" w:rsidP="001659BD">
                <w:pPr>
                  <w:spacing w:before="120" w:after="120"/>
                  <w:jc w:val="center"/>
                </w:pPr>
                <w:r w:rsidRPr="001F1B21">
                  <w:rPr>
                    <w:rFonts w:ascii="MS Gothic" w:eastAsia="MS Gothic" w:hAnsi="MS Gothic" w:hint="eastAsia"/>
                  </w:rPr>
                  <w:t>☐</w:t>
                </w:r>
              </w:p>
            </w:tc>
          </w:sdtContent>
        </w:sdt>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8B881D" w14:textId="77777777" w:rsidR="001F1B21" w:rsidRPr="001F1B21" w:rsidRDefault="001F1B21" w:rsidP="001659BD">
            <w:pPr>
              <w:spacing w:before="120" w:after="120"/>
              <w:jc w:val="center"/>
            </w:pPr>
            <w:r w:rsidRPr="001F1B21">
              <w:t>Yes</w:t>
            </w:r>
          </w:p>
        </w:tc>
        <w:tc>
          <w:tcPr>
            <w:tcW w:w="4563"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49F1B918" w14:textId="77777777" w:rsidR="001F1B21" w:rsidRPr="001F1B21" w:rsidRDefault="001F1B21" w:rsidP="001659BD">
            <w:pPr>
              <w:spacing w:before="120" w:after="120"/>
            </w:pPr>
            <w:r w:rsidRPr="001F1B21">
              <w:t>If yes, please explain</w:t>
            </w:r>
          </w:p>
        </w:tc>
      </w:tr>
      <w:tr w:rsidR="001F1B21" w14:paraId="3BA4679E" w14:textId="77777777" w:rsidTr="001F1B21">
        <w:trPr>
          <w:trHeight w:val="637"/>
        </w:trPr>
        <w:tc>
          <w:tcPr>
            <w:tcW w:w="4253"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E8194A" w14:textId="77777777" w:rsidR="001F1B21" w:rsidRPr="001F1B21" w:rsidRDefault="001F1B21" w:rsidP="001659BD">
            <w:pPr>
              <w:rPr>
                <w:b/>
              </w:rPr>
            </w:pPr>
          </w:p>
        </w:tc>
        <w:sdt>
          <w:sdtPr>
            <w:id w:val="-1997413019"/>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1F1C7F" w14:textId="77777777" w:rsidR="001F1B21" w:rsidRPr="001F1B21" w:rsidRDefault="001F1B21" w:rsidP="001659BD">
                <w:pPr>
                  <w:spacing w:before="120" w:after="120"/>
                  <w:jc w:val="center"/>
                </w:pPr>
                <w:r w:rsidRPr="001F1B21">
                  <w:rPr>
                    <w:rFonts w:ascii="MS Gothic" w:eastAsia="MS Gothic" w:hAnsi="MS Gothic" w:hint="eastAsia"/>
                  </w:rPr>
                  <w:t>☐</w:t>
                </w:r>
              </w:p>
            </w:tc>
          </w:sdtContent>
        </w:sdt>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9534A3" w14:textId="77777777" w:rsidR="001F1B21" w:rsidRPr="001F1B21" w:rsidRDefault="001F1B21" w:rsidP="001659BD">
            <w:pPr>
              <w:spacing w:before="120" w:after="120"/>
              <w:jc w:val="center"/>
            </w:pPr>
            <w:r w:rsidRPr="001F1B21">
              <w:t>No</w:t>
            </w:r>
          </w:p>
        </w:tc>
        <w:tc>
          <w:tcPr>
            <w:tcW w:w="4563"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113ED7" w14:textId="77777777" w:rsidR="001F1B21" w:rsidRPr="001F1B21" w:rsidRDefault="001F1B21" w:rsidP="001659BD">
            <w:pPr>
              <w:spacing w:before="120" w:after="120"/>
            </w:pPr>
          </w:p>
        </w:tc>
      </w:tr>
      <w:tr w:rsidR="001F1B21" w14:paraId="432AA543" w14:textId="77777777" w:rsidTr="001F1B21">
        <w:trPr>
          <w:trHeight w:val="688"/>
        </w:trPr>
        <w:tc>
          <w:tcPr>
            <w:tcW w:w="4253"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2D27E401" w14:textId="77777777" w:rsidR="001F1B21" w:rsidRPr="001F1B21" w:rsidRDefault="001F1B21" w:rsidP="001659BD">
            <w:pPr>
              <w:spacing w:before="120" w:after="120"/>
              <w:rPr>
                <w:b/>
              </w:rPr>
            </w:pPr>
            <w:r w:rsidRPr="001F1B21">
              <w:rPr>
                <w:b/>
              </w:rPr>
              <w:t>Are any third-party vendors being engaged to assist in delivering the activity?</w:t>
            </w:r>
          </w:p>
        </w:tc>
        <w:sdt>
          <w:sdtPr>
            <w:id w:val="388241422"/>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E62B867" w14:textId="77777777" w:rsidR="001F1B21" w:rsidRPr="001F1B21" w:rsidRDefault="001F1B21" w:rsidP="001659BD">
                <w:pPr>
                  <w:spacing w:before="120" w:after="120"/>
                  <w:jc w:val="center"/>
                </w:pPr>
                <w:r w:rsidRPr="001F1B21">
                  <w:rPr>
                    <w:rFonts w:ascii="MS Gothic" w:eastAsia="MS Gothic" w:hAnsi="MS Gothic" w:hint="eastAsia"/>
                  </w:rPr>
                  <w:t>☐</w:t>
                </w:r>
              </w:p>
            </w:tc>
          </w:sdtContent>
        </w:sdt>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49308A" w14:textId="77777777" w:rsidR="001F1B21" w:rsidRPr="001F1B21" w:rsidRDefault="001F1B21" w:rsidP="001659BD">
            <w:pPr>
              <w:spacing w:before="120" w:after="120"/>
              <w:jc w:val="center"/>
            </w:pPr>
            <w:r w:rsidRPr="001F1B21">
              <w:t>Yes</w:t>
            </w:r>
          </w:p>
        </w:tc>
        <w:tc>
          <w:tcPr>
            <w:tcW w:w="4563"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7ED81856" w14:textId="77777777" w:rsidR="001F1B21" w:rsidRPr="001F1B21" w:rsidRDefault="001F1B21" w:rsidP="001659BD">
            <w:pPr>
              <w:spacing w:before="120" w:after="120"/>
            </w:pPr>
            <w:r w:rsidRPr="001F1B21">
              <w:t>If yes, please explain</w:t>
            </w:r>
          </w:p>
        </w:tc>
      </w:tr>
      <w:tr w:rsidR="001F1B21" w14:paraId="09078107" w14:textId="77777777" w:rsidTr="001F1B21">
        <w:trPr>
          <w:trHeight w:val="592"/>
        </w:trPr>
        <w:tc>
          <w:tcPr>
            <w:tcW w:w="4253"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12C54B" w14:textId="77777777" w:rsidR="001F1B21" w:rsidRPr="001F1B21" w:rsidRDefault="001F1B21" w:rsidP="001659BD">
            <w:pPr>
              <w:rPr>
                <w:b/>
              </w:rPr>
            </w:pPr>
          </w:p>
        </w:tc>
        <w:sdt>
          <w:sdtPr>
            <w:id w:val="784461919"/>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27B2CD" w14:textId="77777777" w:rsidR="001F1B21" w:rsidRPr="001F1B21" w:rsidRDefault="001F1B21" w:rsidP="001659BD">
                <w:pPr>
                  <w:spacing w:before="120" w:after="120"/>
                  <w:jc w:val="center"/>
                </w:pPr>
                <w:r w:rsidRPr="001F1B21">
                  <w:rPr>
                    <w:rFonts w:ascii="MS Gothic" w:eastAsia="MS Gothic" w:hAnsi="MS Gothic" w:hint="eastAsia"/>
                  </w:rPr>
                  <w:t>☐</w:t>
                </w:r>
              </w:p>
            </w:tc>
          </w:sdtContent>
        </w:sdt>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03332B" w14:textId="77777777" w:rsidR="001F1B21" w:rsidRPr="001F1B21" w:rsidRDefault="001F1B21" w:rsidP="001659BD">
            <w:pPr>
              <w:spacing w:before="120" w:after="120"/>
              <w:jc w:val="center"/>
            </w:pPr>
            <w:r w:rsidRPr="001F1B21">
              <w:t>No</w:t>
            </w:r>
          </w:p>
        </w:tc>
        <w:tc>
          <w:tcPr>
            <w:tcW w:w="4563"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CEEA83" w14:textId="77777777" w:rsidR="001F1B21" w:rsidRPr="001F1B21" w:rsidRDefault="001F1B21" w:rsidP="001659BD">
            <w:pPr>
              <w:spacing w:before="120" w:after="120"/>
            </w:pPr>
          </w:p>
        </w:tc>
      </w:tr>
      <w:tr w:rsidR="003B2183" w14:paraId="73665B8A" w14:textId="77777777" w:rsidTr="002C35C2">
        <w:trPr>
          <w:trHeight w:val="678"/>
        </w:trPr>
        <w:tc>
          <w:tcPr>
            <w:tcW w:w="4253"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7FEDB06C" w14:textId="344DA801" w:rsidR="003B2183" w:rsidRPr="001F1B21" w:rsidRDefault="003B2183" w:rsidP="001659BD">
            <w:pPr>
              <w:spacing w:before="120" w:after="120"/>
              <w:rPr>
                <w:b/>
              </w:rPr>
            </w:pPr>
            <w:r w:rsidRPr="001F1B21">
              <w:rPr>
                <w:b/>
              </w:rPr>
              <w:t>Has the Applicant, project or activity received support from Tahmoor C</w:t>
            </w:r>
            <w:r>
              <w:rPr>
                <w:b/>
              </w:rPr>
              <w:t>oking C</w:t>
            </w:r>
            <w:r w:rsidRPr="001F1B21">
              <w:rPr>
                <w:b/>
              </w:rPr>
              <w:t>oal previously?</w:t>
            </w:r>
          </w:p>
        </w:tc>
        <w:sdt>
          <w:sdtPr>
            <w:id w:val="-1493021775"/>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9618FE" w14:textId="77777777" w:rsidR="003B2183" w:rsidRPr="001F1B21" w:rsidRDefault="003B2183" w:rsidP="001659BD">
                <w:pPr>
                  <w:spacing w:before="120" w:after="120"/>
                  <w:jc w:val="center"/>
                </w:pPr>
                <w:r w:rsidRPr="001F1B21">
                  <w:rPr>
                    <w:rFonts w:ascii="MS Gothic" w:eastAsia="MS Gothic" w:hAnsi="MS Gothic" w:hint="eastAsia"/>
                  </w:rPr>
                  <w:t>☐</w:t>
                </w:r>
              </w:p>
            </w:tc>
          </w:sdtContent>
        </w:sdt>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49A88F" w14:textId="77777777" w:rsidR="003B2183" w:rsidRPr="001F1B21" w:rsidRDefault="003B2183" w:rsidP="001659BD">
            <w:pPr>
              <w:spacing w:before="120" w:after="120"/>
              <w:jc w:val="center"/>
            </w:pPr>
            <w:r w:rsidRPr="001F1B21">
              <w:t>Yes</w:t>
            </w:r>
          </w:p>
        </w:tc>
        <w:tc>
          <w:tcPr>
            <w:tcW w:w="4563"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35114A91" w14:textId="2232ED88" w:rsidR="003B2183" w:rsidRPr="001F1B21" w:rsidRDefault="003B2183" w:rsidP="001659BD">
            <w:pPr>
              <w:spacing w:before="120" w:after="120"/>
            </w:pPr>
            <w:r w:rsidRPr="001F1B21">
              <w:t>If yes, please explain</w:t>
            </w:r>
          </w:p>
        </w:tc>
      </w:tr>
      <w:tr w:rsidR="003B2183" w14:paraId="15D4E110" w14:textId="77777777" w:rsidTr="002C35C2">
        <w:trPr>
          <w:trHeight w:val="702"/>
        </w:trPr>
        <w:tc>
          <w:tcPr>
            <w:tcW w:w="4253"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6264B0" w14:textId="77777777" w:rsidR="003B2183" w:rsidRPr="001F1B21" w:rsidRDefault="003B2183" w:rsidP="003B2183">
            <w:pPr>
              <w:spacing w:before="120" w:after="120"/>
              <w:rPr>
                <w:b/>
              </w:rPr>
            </w:pPr>
          </w:p>
        </w:tc>
        <w:sdt>
          <w:sdtPr>
            <w:id w:val="-1963250425"/>
            <w14:checkbox>
              <w14:checked w14:val="0"/>
              <w14:checkedState w14:val="2612" w14:font="MS Gothic"/>
              <w14:uncheckedState w14:val="2610" w14:font="MS Gothic"/>
            </w14:checkbox>
          </w:sdtPr>
          <w:sdtEndPr/>
          <w:sdtContent>
            <w:tc>
              <w:tcPr>
                <w:tcW w:w="7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BDA2AE" w14:textId="5D7C5A9F" w:rsidR="003B2183" w:rsidRPr="001F1B21" w:rsidRDefault="003B2183" w:rsidP="003B2183">
                <w:pPr>
                  <w:spacing w:before="120" w:after="120"/>
                  <w:jc w:val="center"/>
                  <w:rPr>
                    <w:rFonts w:ascii="MS Gothic" w:eastAsia="MS Gothic" w:hAnsi="MS Gothic"/>
                  </w:rPr>
                </w:pPr>
                <w:r w:rsidRPr="001F1B21">
                  <w:rPr>
                    <w:rFonts w:ascii="MS Gothic" w:eastAsia="MS Gothic" w:hAnsi="MS Gothic" w:hint="eastAsia"/>
                  </w:rPr>
                  <w:t>☐</w:t>
                </w:r>
              </w:p>
            </w:tc>
          </w:sdtContent>
        </w:sdt>
        <w:tc>
          <w:tcPr>
            <w:tcW w:w="7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16D8E1" w14:textId="67E21700" w:rsidR="003B2183" w:rsidRPr="001F1B21" w:rsidRDefault="003B2183" w:rsidP="003B2183">
            <w:pPr>
              <w:spacing w:before="120" w:after="120"/>
              <w:jc w:val="center"/>
            </w:pPr>
            <w:r>
              <w:t>No</w:t>
            </w:r>
          </w:p>
        </w:tc>
        <w:tc>
          <w:tcPr>
            <w:tcW w:w="4563"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8B309E" w14:textId="77777777" w:rsidR="003B2183" w:rsidRPr="001F1B21" w:rsidRDefault="003B2183" w:rsidP="003B2183">
            <w:pPr>
              <w:spacing w:before="120" w:after="120"/>
            </w:pPr>
          </w:p>
        </w:tc>
      </w:tr>
    </w:tbl>
    <w:p w14:paraId="24335AF4" w14:textId="5F0C44BB" w:rsidR="001F1B21" w:rsidRDefault="001F1B21" w:rsidP="008522BB">
      <w:pPr>
        <w:spacing w:after="0" w:line="240" w:lineRule="auto"/>
        <w:rPr>
          <w:rFonts w:ascii="FSAlbert-Light" w:eastAsia="FSAlbert-Light" w:hAnsi="FSAlbert-Light" w:cs="FSAlbert-Light"/>
          <w:snapToGrid/>
          <w:color w:val="auto"/>
          <w:spacing w:val="-16"/>
          <w:sz w:val="36"/>
          <w:szCs w:val="22"/>
          <w:lang w:val="en-US" w:eastAsia="en-US" w:bidi="en-US"/>
        </w:rPr>
      </w:pPr>
    </w:p>
    <w:p w14:paraId="74B5B63D" w14:textId="77777777" w:rsidR="001F1B21" w:rsidRDefault="001F1B21">
      <w:pPr>
        <w:adjustRightInd/>
        <w:snapToGrid/>
        <w:spacing w:after="0" w:line="240" w:lineRule="auto"/>
        <w:contextualSpacing w:val="0"/>
        <w:rPr>
          <w:rFonts w:ascii="FSAlbert-Light" w:eastAsia="FSAlbert-Light" w:hAnsi="FSAlbert-Light" w:cs="FSAlbert-Light"/>
          <w:snapToGrid/>
          <w:color w:val="auto"/>
          <w:spacing w:val="-16"/>
          <w:sz w:val="36"/>
          <w:szCs w:val="22"/>
          <w:lang w:val="en-US" w:eastAsia="en-US" w:bidi="en-US"/>
        </w:rPr>
      </w:pPr>
      <w:r>
        <w:rPr>
          <w:rFonts w:ascii="FSAlbert-Light" w:eastAsia="FSAlbert-Light" w:hAnsi="FSAlbert-Light" w:cs="FSAlbert-Light"/>
          <w:snapToGrid/>
          <w:color w:val="auto"/>
          <w:spacing w:val="-16"/>
          <w:sz w:val="36"/>
          <w:szCs w:val="22"/>
          <w:lang w:val="en-US" w:eastAsia="en-US" w:bidi="en-US"/>
        </w:rPr>
        <w:br w:type="page"/>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389"/>
        <w:gridCol w:w="6250"/>
      </w:tblGrid>
      <w:tr w:rsidR="001F1B21" w14:paraId="5A7FD239" w14:textId="77777777" w:rsidTr="001F1B21">
        <w:tc>
          <w:tcPr>
            <w:tcW w:w="9639" w:type="dxa"/>
            <w:gridSpan w:val="2"/>
            <w:tcBorders>
              <w:bottom w:val="nil"/>
            </w:tcBorders>
          </w:tcPr>
          <w:p w14:paraId="76FCC789" w14:textId="77777777" w:rsidR="001F1B21" w:rsidRDefault="001F1B21" w:rsidP="001659BD">
            <w:pPr>
              <w:spacing w:before="120" w:after="120" w:line="430" w:lineRule="exact"/>
            </w:pPr>
            <w:r w:rsidRPr="00D15ACA">
              <w:rPr>
                <w:color w:val="A03B18"/>
                <w:sz w:val="34"/>
              </w:rPr>
              <w:lastRenderedPageBreak/>
              <w:t xml:space="preserve">SECTION </w:t>
            </w:r>
            <w:r>
              <w:rPr>
                <w:color w:val="A03B18"/>
                <w:sz w:val="34"/>
              </w:rPr>
              <w:t>3</w:t>
            </w:r>
            <w:r w:rsidRPr="00D15ACA">
              <w:rPr>
                <w:color w:val="A03B18"/>
                <w:sz w:val="34"/>
              </w:rPr>
              <w:t xml:space="preserve"> │</w:t>
            </w:r>
            <w:r>
              <w:rPr>
                <w:color w:val="A03B18"/>
                <w:sz w:val="34"/>
              </w:rPr>
              <w:t>Legal Declaration</w:t>
            </w:r>
          </w:p>
        </w:tc>
      </w:tr>
      <w:tr w:rsidR="001F1B21" w14:paraId="38FCC458" w14:textId="77777777" w:rsidTr="001F1B21">
        <w:trPr>
          <w:trHeight w:val="714"/>
        </w:trPr>
        <w:tc>
          <w:tcPr>
            <w:tcW w:w="9639" w:type="dxa"/>
            <w:gridSpan w:val="2"/>
            <w:tcBorders>
              <w:top w:val="nil"/>
              <w:bottom w:val="nil"/>
            </w:tcBorders>
            <w:shd w:val="clear" w:color="auto" w:fill="A03B18"/>
            <w:vAlign w:val="center"/>
          </w:tcPr>
          <w:p w14:paraId="74B0AD7F" w14:textId="77777777" w:rsidR="001F1B21" w:rsidRPr="00D15ACA" w:rsidRDefault="001F1B21" w:rsidP="001659BD">
            <w:pPr>
              <w:spacing w:before="120" w:after="120"/>
              <w:rPr>
                <w:b/>
                <w:color w:val="FFFFFF" w:themeColor="background1"/>
                <w:sz w:val="26"/>
              </w:rPr>
            </w:pPr>
            <w:r w:rsidRPr="001F1B21">
              <w:rPr>
                <w:b/>
                <w:color w:val="FFFFFF" w:themeColor="background1"/>
                <w:sz w:val="24"/>
              </w:rPr>
              <w:t>The lead person/s in the Applicant organisation (</w:t>
            </w:r>
            <w:proofErr w:type="spellStart"/>
            <w:r w:rsidRPr="001F1B21">
              <w:rPr>
                <w:b/>
                <w:color w:val="FFFFFF" w:themeColor="background1"/>
                <w:sz w:val="24"/>
              </w:rPr>
              <w:t>eg.</w:t>
            </w:r>
            <w:proofErr w:type="spellEnd"/>
            <w:r w:rsidRPr="001F1B21">
              <w:rPr>
                <w:b/>
                <w:color w:val="FFFFFF" w:themeColor="background1"/>
                <w:sz w:val="24"/>
              </w:rPr>
              <w:t xml:space="preserve"> Chairperson, director, CEO, secretary) must complete and sign this section</w:t>
            </w:r>
          </w:p>
        </w:tc>
      </w:tr>
      <w:tr w:rsidR="001F1B21" w:rsidRPr="001F1B21" w14:paraId="6535A17E" w14:textId="77777777" w:rsidTr="001F1B21">
        <w:trPr>
          <w:trHeight w:val="714"/>
        </w:trPr>
        <w:tc>
          <w:tcPr>
            <w:tcW w:w="963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052A53" w14:textId="77777777" w:rsidR="001F1B21" w:rsidRPr="001F1B21" w:rsidRDefault="001F1B21" w:rsidP="001659BD">
            <w:pPr>
              <w:spacing w:before="120" w:after="120"/>
              <w:rPr>
                <w:sz w:val="22"/>
              </w:rPr>
            </w:pPr>
            <w:r w:rsidRPr="001F1B21">
              <w:rPr>
                <w:b/>
                <w:i/>
                <w:sz w:val="22"/>
              </w:rPr>
              <w:t>I, being duly authorised to execute this form and to certify as to the matters set forth herein, certify that all information is complete and correct.</w:t>
            </w:r>
          </w:p>
        </w:tc>
      </w:tr>
      <w:tr w:rsidR="001F1B21" w:rsidRPr="001F1B21" w14:paraId="227F51C2" w14:textId="77777777" w:rsidTr="001F1B21">
        <w:trPr>
          <w:trHeight w:val="508"/>
        </w:trPr>
        <w:tc>
          <w:tcPr>
            <w:tcW w:w="33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815BD4" w14:textId="77777777" w:rsidR="001F1B21" w:rsidRPr="001F1B21" w:rsidRDefault="001F1B21" w:rsidP="001659BD">
            <w:pPr>
              <w:spacing w:before="120" w:after="120"/>
              <w:rPr>
                <w:b/>
                <w:sz w:val="22"/>
              </w:rPr>
            </w:pPr>
            <w:r w:rsidRPr="001F1B21">
              <w:rPr>
                <w:b/>
                <w:sz w:val="22"/>
              </w:rPr>
              <w:t>Name and Title:</w:t>
            </w:r>
          </w:p>
        </w:tc>
        <w:tc>
          <w:tcPr>
            <w:tcW w:w="6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ACB3EC" w14:textId="77777777" w:rsidR="001F1B21" w:rsidRPr="001F1B21" w:rsidRDefault="001F1B21" w:rsidP="001659BD">
            <w:pPr>
              <w:spacing w:before="120" w:after="120"/>
              <w:rPr>
                <w:sz w:val="22"/>
              </w:rPr>
            </w:pPr>
          </w:p>
        </w:tc>
      </w:tr>
      <w:tr w:rsidR="001F1B21" w:rsidRPr="001F1B21" w14:paraId="011AE82D" w14:textId="77777777" w:rsidTr="001F1B21">
        <w:trPr>
          <w:trHeight w:val="605"/>
        </w:trPr>
        <w:tc>
          <w:tcPr>
            <w:tcW w:w="33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9703DF8" w14:textId="77777777" w:rsidR="001F1B21" w:rsidRPr="001F1B21" w:rsidRDefault="001F1B21" w:rsidP="001659BD">
            <w:pPr>
              <w:spacing w:before="120" w:after="120"/>
              <w:rPr>
                <w:b/>
                <w:sz w:val="22"/>
              </w:rPr>
            </w:pPr>
            <w:r w:rsidRPr="001F1B21">
              <w:rPr>
                <w:b/>
                <w:sz w:val="22"/>
              </w:rPr>
              <w:t>Signature of duly authorised officer:</w:t>
            </w:r>
          </w:p>
        </w:tc>
        <w:tc>
          <w:tcPr>
            <w:tcW w:w="6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06194E" w14:textId="77777777" w:rsidR="001F1B21" w:rsidRPr="001F1B21" w:rsidRDefault="001F1B21" w:rsidP="001659BD">
            <w:pPr>
              <w:spacing w:before="120" w:after="120"/>
              <w:rPr>
                <w:sz w:val="22"/>
              </w:rPr>
            </w:pPr>
          </w:p>
          <w:p w14:paraId="2F058061" w14:textId="77777777" w:rsidR="001F1B21" w:rsidRPr="001F1B21" w:rsidRDefault="001F1B21" w:rsidP="001659BD">
            <w:pPr>
              <w:spacing w:before="120" w:after="120"/>
              <w:rPr>
                <w:sz w:val="22"/>
              </w:rPr>
            </w:pPr>
          </w:p>
        </w:tc>
      </w:tr>
      <w:tr w:rsidR="001F1B21" w:rsidRPr="001F1B21" w14:paraId="56DCA447" w14:textId="77777777" w:rsidTr="001F1B21">
        <w:trPr>
          <w:trHeight w:val="557"/>
        </w:trPr>
        <w:tc>
          <w:tcPr>
            <w:tcW w:w="33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049BF26" w14:textId="77777777" w:rsidR="001F1B21" w:rsidRPr="001F1B21" w:rsidRDefault="001F1B21" w:rsidP="001659BD">
            <w:pPr>
              <w:spacing w:before="120" w:after="120"/>
              <w:rPr>
                <w:b/>
                <w:sz w:val="22"/>
              </w:rPr>
            </w:pPr>
            <w:r w:rsidRPr="001F1B21">
              <w:rPr>
                <w:b/>
                <w:sz w:val="22"/>
              </w:rPr>
              <w:t>Date:</w:t>
            </w:r>
          </w:p>
        </w:tc>
        <w:tc>
          <w:tcPr>
            <w:tcW w:w="62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36BC25" w14:textId="77777777" w:rsidR="001F1B21" w:rsidRPr="001F1B21" w:rsidRDefault="001F1B21" w:rsidP="001659BD">
            <w:pPr>
              <w:spacing w:before="120" w:after="120"/>
              <w:rPr>
                <w:sz w:val="22"/>
              </w:rPr>
            </w:pPr>
          </w:p>
        </w:tc>
      </w:tr>
    </w:tbl>
    <w:p w14:paraId="69971B25" w14:textId="77777777" w:rsidR="001F1B21" w:rsidRPr="001F1B21" w:rsidRDefault="001F1B21" w:rsidP="001F1B21">
      <w:pPr>
        <w:rPr>
          <w:sz w:val="22"/>
        </w:rPr>
      </w:pPr>
    </w:p>
    <w:p w14:paraId="64F95519" w14:textId="77777777" w:rsidR="001F1B21" w:rsidRPr="001F1B21" w:rsidRDefault="001F1B21" w:rsidP="001F1B21">
      <w:pPr>
        <w:rPr>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382"/>
        <w:gridCol w:w="6247"/>
      </w:tblGrid>
      <w:tr w:rsidR="001F1B21" w:rsidRPr="001F1B21" w14:paraId="1BCCB9D2" w14:textId="77777777" w:rsidTr="001F1B21">
        <w:trPr>
          <w:trHeight w:val="501"/>
        </w:trPr>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42872F" w14:textId="77777777" w:rsidR="001F1B21" w:rsidRPr="001F1B21" w:rsidRDefault="001F1B21" w:rsidP="001659BD">
            <w:pPr>
              <w:spacing w:before="120" w:after="120"/>
              <w:rPr>
                <w:b/>
                <w:sz w:val="22"/>
              </w:rPr>
            </w:pPr>
            <w:r w:rsidRPr="001F1B21">
              <w:rPr>
                <w:b/>
                <w:sz w:val="22"/>
              </w:rPr>
              <w:t>Name and Title:</w:t>
            </w:r>
          </w:p>
        </w:tc>
        <w:tc>
          <w:tcPr>
            <w:tcW w:w="6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48ED84" w14:textId="77777777" w:rsidR="001F1B21" w:rsidRPr="001F1B21" w:rsidRDefault="001F1B21" w:rsidP="001659BD">
            <w:pPr>
              <w:spacing w:before="120" w:after="120"/>
              <w:rPr>
                <w:sz w:val="22"/>
              </w:rPr>
            </w:pPr>
          </w:p>
        </w:tc>
      </w:tr>
      <w:tr w:rsidR="001F1B21" w:rsidRPr="001F1B21" w14:paraId="22558BA2" w14:textId="77777777" w:rsidTr="001F1B21">
        <w:trPr>
          <w:trHeight w:val="551"/>
        </w:trPr>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01711A" w14:textId="77777777" w:rsidR="001F1B21" w:rsidRPr="001F1B21" w:rsidRDefault="001F1B21" w:rsidP="001659BD">
            <w:pPr>
              <w:spacing w:before="120" w:after="120"/>
              <w:rPr>
                <w:b/>
                <w:sz w:val="22"/>
              </w:rPr>
            </w:pPr>
            <w:r w:rsidRPr="001F1B21">
              <w:rPr>
                <w:b/>
                <w:sz w:val="22"/>
              </w:rPr>
              <w:t>Signature of duly authorised officer:</w:t>
            </w:r>
          </w:p>
        </w:tc>
        <w:tc>
          <w:tcPr>
            <w:tcW w:w="6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5CB4AF" w14:textId="77777777" w:rsidR="001F1B21" w:rsidRPr="001F1B21" w:rsidRDefault="001F1B21" w:rsidP="001659BD">
            <w:pPr>
              <w:spacing w:before="120" w:after="120"/>
              <w:rPr>
                <w:sz w:val="22"/>
              </w:rPr>
            </w:pPr>
          </w:p>
          <w:p w14:paraId="218C66EE" w14:textId="77777777" w:rsidR="001F1B21" w:rsidRPr="001F1B21" w:rsidRDefault="001F1B21" w:rsidP="001659BD">
            <w:pPr>
              <w:spacing w:before="120" w:after="120"/>
              <w:rPr>
                <w:sz w:val="22"/>
              </w:rPr>
            </w:pPr>
          </w:p>
        </w:tc>
      </w:tr>
      <w:tr w:rsidR="001F1B21" w:rsidRPr="001F1B21" w14:paraId="68145D0E" w14:textId="77777777" w:rsidTr="001F1B21">
        <w:trPr>
          <w:trHeight w:val="572"/>
        </w:trPr>
        <w:tc>
          <w:tcPr>
            <w:tcW w:w="35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DA9128" w14:textId="77777777" w:rsidR="001F1B21" w:rsidRPr="001F1B21" w:rsidRDefault="001F1B21" w:rsidP="001659BD">
            <w:pPr>
              <w:spacing w:before="120" w:after="120"/>
              <w:rPr>
                <w:b/>
                <w:sz w:val="22"/>
              </w:rPr>
            </w:pPr>
            <w:r w:rsidRPr="001F1B21">
              <w:rPr>
                <w:b/>
                <w:sz w:val="22"/>
              </w:rPr>
              <w:t>Date:</w:t>
            </w:r>
          </w:p>
        </w:tc>
        <w:tc>
          <w:tcPr>
            <w:tcW w:w="6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FF7410" w14:textId="77777777" w:rsidR="001F1B21" w:rsidRPr="001F1B21" w:rsidRDefault="001F1B21" w:rsidP="001659BD">
            <w:pPr>
              <w:spacing w:before="120" w:after="120"/>
              <w:rPr>
                <w:sz w:val="22"/>
              </w:rPr>
            </w:pPr>
          </w:p>
        </w:tc>
      </w:tr>
    </w:tbl>
    <w:p w14:paraId="295D2FBA" w14:textId="2CC32FE5" w:rsidR="001F1B21" w:rsidRDefault="001F1B21" w:rsidP="008522BB">
      <w:pPr>
        <w:spacing w:after="0" w:line="240" w:lineRule="auto"/>
        <w:rPr>
          <w:rFonts w:ascii="FSAlbert-Light" w:eastAsia="FSAlbert-Light" w:hAnsi="FSAlbert-Light" w:cs="FSAlbert-Light"/>
          <w:snapToGrid/>
          <w:color w:val="auto"/>
          <w:spacing w:val="-16"/>
          <w:sz w:val="36"/>
          <w:szCs w:val="22"/>
          <w:lang w:val="en-US" w:eastAsia="en-US" w:bidi="en-US"/>
        </w:rPr>
      </w:pPr>
    </w:p>
    <w:p w14:paraId="4B910A0F" w14:textId="77777777" w:rsidR="001F1B21" w:rsidRPr="005E7BD7" w:rsidRDefault="001F1B21" w:rsidP="001F1B21">
      <w:pPr>
        <w:widowControl w:val="0"/>
        <w:shd w:val="clear" w:color="auto" w:fill="FFFFFF" w:themeFill="background1"/>
        <w:autoSpaceDE w:val="0"/>
        <w:autoSpaceDN w:val="0"/>
        <w:adjustRightInd/>
        <w:snapToGrid/>
        <w:spacing w:after="120" w:line="240" w:lineRule="auto"/>
        <w:ind w:right="555"/>
        <w:jc w:val="both"/>
        <w:rPr>
          <w:rFonts w:ascii="FSAlbert-Light" w:eastAsia="FSAlbert-Light" w:hAnsi="FSAlbert-Light" w:cs="FSAlbert-Light"/>
          <w:snapToGrid/>
          <w:color w:val="A03B18"/>
          <w:sz w:val="24"/>
          <w:szCs w:val="22"/>
          <w:lang w:val="en-US" w:eastAsia="en-US" w:bidi="en-US"/>
        </w:rPr>
      </w:pPr>
      <w:r w:rsidRPr="005E7BD7">
        <w:rPr>
          <w:rFonts w:ascii="FSAlbert-Light" w:eastAsia="FSAlbert-Light" w:hAnsi="FSAlbert-Light" w:cs="FSAlbert-Light"/>
          <w:snapToGrid/>
          <w:color w:val="A03B18"/>
          <w:sz w:val="24"/>
          <w:szCs w:val="22"/>
          <w:lang w:val="en-US" w:eastAsia="en-US" w:bidi="en-US"/>
        </w:rPr>
        <w:t>Contact / submission details</w:t>
      </w:r>
    </w:p>
    <w:p w14:paraId="163BD0B8" w14:textId="77777777" w:rsidR="001F1B21" w:rsidRPr="008522BB" w:rsidRDefault="001F1B21" w:rsidP="001F1B21">
      <w:pPr>
        <w:shd w:val="clear" w:color="auto" w:fill="FFFFFF" w:themeFill="background1"/>
        <w:spacing w:after="120" w:line="240" w:lineRule="auto"/>
        <w:rPr>
          <w:sz w:val="22"/>
        </w:rPr>
      </w:pPr>
      <w:r w:rsidRPr="008522BB">
        <w:rPr>
          <w:sz w:val="22"/>
        </w:rPr>
        <w:t>To submit applications or if you have any que</w:t>
      </w:r>
      <w:r>
        <w:rPr>
          <w:sz w:val="22"/>
        </w:rPr>
        <w:t>stions</w:t>
      </w:r>
      <w:r w:rsidRPr="008522BB">
        <w:rPr>
          <w:sz w:val="22"/>
        </w:rPr>
        <w:t xml:space="preserve"> please contact Tahmoor </w:t>
      </w:r>
      <w:r>
        <w:rPr>
          <w:sz w:val="22"/>
        </w:rPr>
        <w:t xml:space="preserve">Coking </w:t>
      </w:r>
      <w:r w:rsidRPr="008522BB">
        <w:rPr>
          <w:sz w:val="22"/>
        </w:rPr>
        <w:t>Coal’s Environment and Community team:</w:t>
      </w:r>
    </w:p>
    <w:p w14:paraId="0FC2F292" w14:textId="77777777" w:rsidR="001F1B21" w:rsidRDefault="001F1B21" w:rsidP="001F1B21">
      <w:pPr>
        <w:shd w:val="clear" w:color="auto" w:fill="FFFFFF" w:themeFill="background1"/>
        <w:spacing w:after="120" w:line="240" w:lineRule="auto"/>
        <w:rPr>
          <w:sz w:val="22"/>
        </w:rPr>
      </w:pPr>
    </w:p>
    <w:p w14:paraId="44E088B4" w14:textId="77777777" w:rsidR="001F1B21" w:rsidRDefault="001F1B21" w:rsidP="001F1B21">
      <w:pPr>
        <w:shd w:val="clear" w:color="auto" w:fill="FFFFFF" w:themeFill="background1"/>
        <w:spacing w:after="120" w:line="240" w:lineRule="auto"/>
        <w:rPr>
          <w:sz w:val="22"/>
        </w:rPr>
      </w:pPr>
      <w:r w:rsidRPr="008522BB">
        <w:rPr>
          <w:sz w:val="22"/>
        </w:rPr>
        <w:t xml:space="preserve">Email: </w:t>
      </w:r>
      <w:hyperlink r:id="rId8" w:history="1">
        <w:r w:rsidRPr="008522BB">
          <w:rPr>
            <w:rStyle w:val="Hyperlink"/>
            <w:sz w:val="22"/>
          </w:rPr>
          <w:t>Tahmoorenquiries@simecgfg.com</w:t>
        </w:r>
      </w:hyperlink>
      <w:r w:rsidRPr="008522BB">
        <w:rPr>
          <w:sz w:val="22"/>
        </w:rPr>
        <w:t xml:space="preserve"> </w:t>
      </w:r>
    </w:p>
    <w:p w14:paraId="74E94E09" w14:textId="356397A5" w:rsidR="001F1B21" w:rsidRDefault="001F1B21" w:rsidP="001F1B21">
      <w:pPr>
        <w:shd w:val="clear" w:color="auto" w:fill="FFFFFF" w:themeFill="background1"/>
        <w:spacing w:after="120" w:line="240" w:lineRule="auto"/>
        <w:rPr>
          <w:sz w:val="22"/>
        </w:rPr>
      </w:pPr>
      <w:r>
        <w:rPr>
          <w:sz w:val="22"/>
        </w:rPr>
        <w:t>Phone: 02 4640 0100</w:t>
      </w:r>
    </w:p>
    <w:p w14:paraId="48BD6FD4" w14:textId="2677FE85" w:rsidR="001F1B21" w:rsidRDefault="001F1B21" w:rsidP="001F1B21">
      <w:pPr>
        <w:shd w:val="clear" w:color="auto" w:fill="FFFFFF" w:themeFill="background1"/>
        <w:spacing w:after="120" w:line="240" w:lineRule="auto"/>
        <w:rPr>
          <w:sz w:val="22"/>
        </w:rPr>
      </w:pPr>
    </w:p>
    <w:p w14:paraId="646BFA5F" w14:textId="3A87B95B" w:rsidR="001F1B21" w:rsidRDefault="001F1B21" w:rsidP="001F1B21">
      <w:pPr>
        <w:shd w:val="clear" w:color="auto" w:fill="FFFFFF" w:themeFill="background1"/>
        <w:spacing w:after="120" w:line="240" w:lineRule="auto"/>
        <w:rPr>
          <w:sz w:val="22"/>
        </w:rPr>
      </w:pPr>
      <w:r>
        <w:rPr>
          <w:sz w:val="22"/>
        </w:rPr>
        <w:t xml:space="preserve">Tahmoor Coking Coal will be in contact upon assessment of the application. </w:t>
      </w:r>
    </w:p>
    <w:p w14:paraId="57113E54" w14:textId="77777777" w:rsidR="001F1B21" w:rsidRPr="008522BB" w:rsidRDefault="001F1B21" w:rsidP="008522BB">
      <w:pPr>
        <w:spacing w:after="0" w:line="240" w:lineRule="auto"/>
        <w:rPr>
          <w:rFonts w:ascii="FSAlbert-Light" w:eastAsia="FSAlbert-Light" w:hAnsi="FSAlbert-Light" w:cs="FSAlbert-Light"/>
          <w:snapToGrid/>
          <w:color w:val="auto"/>
          <w:spacing w:val="-16"/>
          <w:sz w:val="36"/>
          <w:szCs w:val="22"/>
          <w:lang w:val="en-US" w:eastAsia="en-US" w:bidi="en-US"/>
        </w:rPr>
      </w:pPr>
    </w:p>
    <w:sectPr w:rsidR="001F1B21" w:rsidRPr="008522BB" w:rsidSect="00BC1BAC">
      <w:headerReference w:type="default" r:id="rId9"/>
      <w:footerReference w:type="default" r:id="rId10"/>
      <w:headerReference w:type="first" r:id="rId11"/>
      <w:pgSz w:w="11906" w:h="16838" w:code="9"/>
      <w:pgMar w:top="851" w:right="991" w:bottom="709" w:left="1276" w:header="567" w:footer="374"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5EAE2" w14:textId="77777777" w:rsidR="00C87FE0" w:rsidRDefault="00C87FE0" w:rsidP="00F44FB8">
      <w:r>
        <w:separator/>
      </w:r>
    </w:p>
  </w:endnote>
  <w:endnote w:type="continuationSeparator" w:id="0">
    <w:p w14:paraId="11161A16" w14:textId="77777777" w:rsidR="00C87FE0" w:rsidRDefault="00C87FE0" w:rsidP="00F4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FS Albert Light">
    <w:altName w:val="Times New Roman"/>
    <w:charset w:val="00"/>
    <w:family w:val="auto"/>
    <w:pitch w:val="variable"/>
    <w:sig w:usb0="A00000AF" w:usb1="5000204A" w:usb2="00000000" w:usb3="00000000" w:csb0="00000093" w:csb1="00000000"/>
  </w:font>
  <w:font w:name="FSAlbert-Light">
    <w:altName w:val="Calibri"/>
    <w:panose1 w:val="00000000000000000000"/>
    <w:charset w:val="00"/>
    <w:family w:val="auto"/>
    <w:notTrueType/>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W w:w="0" w:type="auto"/>
      <w:tblLook w:val="04A0" w:firstRow="1" w:lastRow="0" w:firstColumn="1" w:lastColumn="0" w:noHBand="0" w:noVBand="1"/>
    </w:tblPr>
    <w:tblGrid>
      <w:gridCol w:w="9054"/>
    </w:tblGrid>
    <w:tr w:rsidR="00D55CEC" w14:paraId="3FAB24B3" w14:textId="77777777" w:rsidTr="00BF40C6">
      <w:tc>
        <w:tcPr>
          <w:tcW w:w="9054" w:type="dxa"/>
        </w:tcPr>
        <w:p w14:paraId="20643753" w14:textId="77777777" w:rsidR="00D55CEC" w:rsidRPr="00E5353E" w:rsidRDefault="00D55CEC" w:rsidP="00BF40C6">
          <w:pPr>
            <w:pStyle w:val="Footer"/>
            <w:jc w:val="right"/>
            <w:rPr>
              <w:sz w:val="16"/>
              <w:szCs w:val="16"/>
            </w:rPr>
          </w:pPr>
          <w:r w:rsidRPr="00E5353E">
            <w:rPr>
              <w:sz w:val="16"/>
              <w:szCs w:val="16"/>
            </w:rPr>
            <w:fldChar w:fldCharType="begin"/>
          </w:r>
          <w:r w:rsidRPr="00E5353E">
            <w:rPr>
              <w:sz w:val="16"/>
              <w:szCs w:val="16"/>
            </w:rPr>
            <w:instrText xml:space="preserve"> PAGE   \* MERGEFORMAT </w:instrText>
          </w:r>
          <w:r w:rsidRPr="00E5353E">
            <w:rPr>
              <w:sz w:val="16"/>
              <w:szCs w:val="16"/>
            </w:rPr>
            <w:fldChar w:fldCharType="separate"/>
          </w:r>
          <w:r w:rsidR="00755E2F">
            <w:rPr>
              <w:noProof/>
              <w:sz w:val="16"/>
              <w:szCs w:val="16"/>
            </w:rPr>
            <w:t>2</w:t>
          </w:r>
          <w:r w:rsidRPr="00E5353E">
            <w:rPr>
              <w:noProof/>
              <w:sz w:val="16"/>
              <w:szCs w:val="16"/>
            </w:rPr>
            <w:fldChar w:fldCharType="end"/>
          </w:r>
        </w:p>
      </w:tc>
    </w:tr>
  </w:tbl>
  <w:p w14:paraId="23ABADB0" w14:textId="77777777" w:rsidR="00D55CEC" w:rsidRPr="00ED3926" w:rsidRDefault="00D55CEC">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02440" w14:textId="77777777" w:rsidR="00C87FE0" w:rsidRPr="008C2B3C" w:rsidRDefault="00C87FE0" w:rsidP="00F44FB8">
      <w:pPr>
        <w:pStyle w:val="Footer"/>
      </w:pPr>
    </w:p>
  </w:footnote>
  <w:footnote w:type="continuationSeparator" w:id="0">
    <w:p w14:paraId="55539F8F" w14:textId="77777777" w:rsidR="00C87FE0" w:rsidRDefault="00C87FE0" w:rsidP="00F4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D55CEC" w14:paraId="104429F0" w14:textId="77777777" w:rsidTr="009304DE">
      <w:trPr>
        <w:trHeight w:val="340"/>
      </w:trPr>
      <w:tc>
        <w:tcPr>
          <w:tcW w:w="9072" w:type="dxa"/>
        </w:tcPr>
        <w:p w14:paraId="27BCC7A7" w14:textId="77777777" w:rsidR="00D55CEC" w:rsidRDefault="00D55CEC" w:rsidP="002D3FA4">
          <w:pPr>
            <w:pStyle w:val="Header"/>
            <w:jc w:val="right"/>
          </w:pPr>
          <w:r>
            <w:rPr>
              <w:noProof/>
              <w:snapToGrid/>
              <w:lang w:eastAsia="en-AU"/>
            </w:rPr>
            <w:drawing>
              <wp:inline distT="0" distB="0" distL="0" distR="0" wp14:anchorId="0F4BC19F" wp14:editId="684F9793">
                <wp:extent cx="432000" cy="564737"/>
                <wp:effectExtent l="0" t="0" r="6350" b="698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Logo.jpg"/>
                        <pic:cNvPicPr/>
                      </pic:nvPicPr>
                      <pic:blipFill>
                        <a:blip r:embed="rId1"/>
                        <a:stretch>
                          <a:fillRect/>
                        </a:stretch>
                      </pic:blipFill>
                      <pic:spPr>
                        <a:xfrm>
                          <a:off x="0" y="0"/>
                          <a:ext cx="432000" cy="564737"/>
                        </a:xfrm>
                        <a:prstGeom prst="rect">
                          <a:avLst/>
                        </a:prstGeom>
                      </pic:spPr>
                    </pic:pic>
                  </a:graphicData>
                </a:graphic>
              </wp:inline>
            </w:drawing>
          </w:r>
        </w:p>
      </w:tc>
    </w:tr>
  </w:tbl>
  <w:p w14:paraId="22098E9E" w14:textId="77777777" w:rsidR="00D55CEC" w:rsidRDefault="00D55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FD2C" w14:textId="5AA97D3B" w:rsidR="00FD5249" w:rsidRDefault="008522BB" w:rsidP="008522BB">
    <w:pPr>
      <w:pStyle w:val="Header"/>
      <w:tabs>
        <w:tab w:val="left" w:pos="7650"/>
      </w:tabs>
    </w:pPr>
    <w:r>
      <w:rPr>
        <w:noProof/>
        <w:snapToGrid/>
        <w:lang w:eastAsia="en-AU"/>
      </w:rPr>
      <w:drawing>
        <wp:anchor distT="0" distB="0" distL="114300" distR="114300" simplePos="0" relativeHeight="251658240" behindDoc="0" locked="0" layoutInCell="1" allowOverlap="1" wp14:anchorId="69545CF1" wp14:editId="5BAF3CDC">
          <wp:simplePos x="0" y="0"/>
          <wp:positionH relativeFrom="column">
            <wp:posOffset>5567045</wp:posOffset>
          </wp:positionH>
          <wp:positionV relativeFrom="paragraph">
            <wp:posOffset>11430</wp:posOffset>
          </wp:positionV>
          <wp:extent cx="421005" cy="503555"/>
          <wp:effectExtent l="0" t="0" r="0" b="0"/>
          <wp:wrapNone/>
          <wp:docPr id="79" name="Picture 79" descr="A black sign with white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G_END_Grey_RGB.png"/>
                  <pic:cNvPicPr/>
                </pic:nvPicPr>
                <pic:blipFill>
                  <a:blip r:embed="rId1"/>
                  <a:stretch>
                    <a:fillRect/>
                  </a:stretch>
                </pic:blipFill>
                <pic:spPr>
                  <a:xfrm>
                    <a:off x="0" y="0"/>
                    <a:ext cx="421005" cy="503555"/>
                  </a:xfrm>
                  <a:prstGeom prst="rect">
                    <a:avLst/>
                  </a:prstGeom>
                </pic:spPr>
              </pic:pic>
            </a:graphicData>
          </a:graphic>
          <wp14:sizeRelH relativeFrom="page">
            <wp14:pctWidth>0</wp14:pctWidth>
          </wp14:sizeRelH>
          <wp14:sizeRelV relativeFrom="page">
            <wp14:pctHeight>0</wp14:pctHeight>
          </wp14:sizeRelV>
        </wp:anchor>
      </w:drawing>
    </w:r>
    <w:r>
      <w:rPr>
        <w:noProof/>
        <w:snapToGrid/>
        <w:lang w:eastAsia="en-AU"/>
      </w:rPr>
      <w:drawing>
        <wp:inline distT="0" distB="0" distL="0" distR="0" wp14:anchorId="247FD74E" wp14:editId="75922DC8">
          <wp:extent cx="704850" cy="921423"/>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Logo.jpg"/>
                  <pic:cNvPicPr/>
                </pic:nvPicPr>
                <pic:blipFill>
                  <a:blip r:embed="rId2"/>
                  <a:stretch>
                    <a:fillRect/>
                  </a:stretch>
                </pic:blipFill>
                <pic:spPr>
                  <a:xfrm>
                    <a:off x="0" y="0"/>
                    <a:ext cx="707904" cy="925415"/>
                  </a:xfrm>
                  <a:prstGeom prst="rect">
                    <a:avLst/>
                  </a:prstGeom>
                </pic:spPr>
              </pic:pic>
            </a:graphicData>
          </a:graphic>
        </wp:inline>
      </w:drawing>
    </w:r>
    <w:r>
      <w:tab/>
    </w:r>
  </w:p>
  <w:p w14:paraId="49DF3C07" w14:textId="77777777" w:rsidR="00FD5249" w:rsidRDefault="00FD5249" w:rsidP="00FD52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CC23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8099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CE1A6DE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EB0060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625D91"/>
    <w:multiLevelType w:val="hybridMultilevel"/>
    <w:tmpl w:val="A2DE9DAE"/>
    <w:lvl w:ilvl="0" w:tplc="952658EA">
      <w:start w:val="1"/>
      <w:numFmt w:val="bullet"/>
      <w:pStyle w:val="TableBullet"/>
      <w:lvlText w:val="»"/>
      <w:lvlJc w:val="left"/>
      <w:pPr>
        <w:ind w:left="360" w:hanging="360"/>
      </w:pPr>
      <w:rPr>
        <w:rFonts w:ascii="Arial" w:hAnsi="Arial" w:hint="default"/>
        <w:color w:val="A03C22" w:themeColor="accen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DA773A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B5733E"/>
    <w:multiLevelType w:val="multilevel"/>
    <w:tmpl w:val="6B147B06"/>
    <w:styleLink w:val="AppendixList"/>
    <w:lvl w:ilvl="0">
      <w:start w:val="1"/>
      <w:numFmt w:val="upperLetter"/>
      <w:lvlText w:val="Appendix %1"/>
      <w:lvlJc w:val="left"/>
      <w:pPr>
        <w:ind w:left="1871" w:hanging="187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C1807B3"/>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D6D0372"/>
    <w:multiLevelType w:val="multilevel"/>
    <w:tmpl w:val="BDE220C8"/>
    <w:styleLink w:val="NumberedHeadings"/>
    <w:lvl w:ilvl="0">
      <w:start w:val="1"/>
      <w:numFmt w:val="decimal"/>
      <w:lvlText w:val="%1"/>
      <w:lvlJc w:val="left"/>
      <w:pPr>
        <w:ind w:left="556" w:hanging="55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073698"/>
    <w:multiLevelType w:val="multilevel"/>
    <w:tmpl w:val="985EBDE4"/>
    <w:styleLink w:val="TableList"/>
    <w:lvl w:ilvl="0">
      <w:start w:val="1"/>
      <w:numFmt w:val="decimal"/>
      <w:lvlText w:val="%1"/>
      <w:lvlJc w:val="left"/>
      <w:pPr>
        <w:ind w:left="284" w:hanging="284"/>
      </w:pPr>
      <w:rPr>
        <w:rFonts w:hint="default"/>
      </w:rPr>
    </w:lvl>
    <w:lvl w:ilvl="1">
      <w:start w:val="1"/>
      <w:numFmt w:val="none"/>
      <w:lvlText w:val=""/>
      <w:lvlJc w:val="left"/>
      <w:pPr>
        <w:ind w:left="357" w:hanging="357"/>
      </w:pPr>
      <w:rPr>
        <w:rFonts w:hint="default"/>
      </w:rPr>
    </w:lvl>
    <w:lvl w:ilvl="2">
      <w:start w:val="1"/>
      <w:numFmt w:val="none"/>
      <w:lvlText w:val=""/>
      <w:lvlJc w:val="left"/>
      <w:pPr>
        <w:ind w:left="357" w:hanging="357"/>
      </w:pPr>
      <w:rPr>
        <w:rFonts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1" w15:restartNumberingAfterBreak="0">
    <w:nsid w:val="2215379E"/>
    <w:multiLevelType w:val="multilevel"/>
    <w:tmpl w:val="FBF4482E"/>
    <w:styleLink w:val="ListNumbers"/>
    <w:lvl w:ilvl="0">
      <w:start w:val="1"/>
      <w:numFmt w:val="decimal"/>
      <w:pStyle w:val="ListNumber"/>
      <w:lvlText w:val="%1"/>
      <w:lvlJc w:val="left"/>
      <w:pPr>
        <w:ind w:left="357" w:hanging="357"/>
      </w:pPr>
      <w:rPr>
        <w:rFonts w:ascii="Arial" w:hAnsi="Arial" w:hint="default"/>
        <w:b w:val="0"/>
        <w:i w:val="0"/>
        <w:sz w:val="19"/>
      </w:rPr>
    </w:lvl>
    <w:lvl w:ilvl="1">
      <w:start w:val="1"/>
      <w:numFmt w:val="lowerLetter"/>
      <w:pStyle w:val="ListNumber2"/>
      <w:lvlText w:val="%2"/>
      <w:lvlJc w:val="left"/>
      <w:pPr>
        <w:ind w:left="714" w:hanging="357"/>
      </w:pPr>
      <w:rPr>
        <w:rFonts w:ascii="Arial" w:hAnsi="Arial" w:hint="default"/>
        <w:b w:val="0"/>
        <w:i w:val="0"/>
        <w:sz w:val="19"/>
      </w:rPr>
    </w:lvl>
    <w:lvl w:ilvl="2">
      <w:start w:val="1"/>
      <w:numFmt w:val="none"/>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26A014D5"/>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782D3B"/>
    <w:multiLevelType w:val="hybridMultilevel"/>
    <w:tmpl w:val="0CFC7E68"/>
    <w:lvl w:ilvl="0" w:tplc="0C09000F">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47D90"/>
    <w:multiLevelType w:val="hybridMultilevel"/>
    <w:tmpl w:val="BDD077EE"/>
    <w:lvl w:ilvl="0" w:tplc="0C090001">
      <w:start w:val="1"/>
      <w:numFmt w:val="bullet"/>
      <w:lvlText w:val=""/>
      <w:lvlJc w:val="left"/>
      <w:pPr>
        <w:ind w:left="1352" w:hanging="360"/>
      </w:pPr>
      <w:rPr>
        <w:rFonts w:ascii="Symbol" w:hAnsi="Symbol" w:hint="default"/>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5" w15:restartNumberingAfterBreak="0">
    <w:nsid w:val="38FB35FA"/>
    <w:multiLevelType w:val="multilevel"/>
    <w:tmpl w:val="BB8EC994"/>
    <w:styleLink w:val="ListBullets"/>
    <w:lvl w:ilvl="0">
      <w:start w:val="1"/>
      <w:numFmt w:val="bullet"/>
      <w:pStyle w:val="ListBullet"/>
      <w:lvlText w:val=""/>
      <w:lvlJc w:val="left"/>
      <w:pPr>
        <w:ind w:left="360" w:hanging="360"/>
      </w:pPr>
      <w:rPr>
        <w:rFonts w:ascii="Symbol" w:hAnsi="Symbol" w:hint="default"/>
        <w:b/>
        <w:i w:val="0"/>
        <w:color w:val="000000" w:themeColor="text1"/>
        <w:sz w:val="28"/>
      </w:rPr>
    </w:lvl>
    <w:lvl w:ilvl="1">
      <w:start w:val="1"/>
      <w:numFmt w:val="bullet"/>
      <w:pStyle w:val="ListBullet2"/>
      <w:lvlText w:val="–"/>
      <w:lvlJc w:val="left"/>
      <w:pPr>
        <w:tabs>
          <w:tab w:val="num" w:pos="737"/>
        </w:tabs>
        <w:ind w:left="567" w:hanging="283"/>
      </w:pPr>
      <w:rPr>
        <w:rFonts w:ascii="Arial" w:hAnsi="Arial" w:hint="default"/>
        <w:b w:val="0"/>
        <w:i w:val="0"/>
        <w:color w:val="auto"/>
        <w:sz w:val="18"/>
      </w:rPr>
    </w:lvl>
    <w:lvl w:ilvl="2">
      <w:start w:val="1"/>
      <w:numFmt w:val="none"/>
      <w:lvlText w:val=""/>
      <w:lvlJc w:val="left"/>
      <w:pPr>
        <w:tabs>
          <w:tab w:val="num" w:pos="907"/>
        </w:tabs>
        <w:ind w:left="737" w:firstLine="0"/>
      </w:pPr>
      <w:rPr>
        <w:rFonts w:hint="default"/>
        <w:color w:val="auto"/>
        <w:sz w:val="20"/>
      </w:rPr>
    </w:lvl>
    <w:lvl w:ilvl="3">
      <w:start w:val="1"/>
      <w:numFmt w:val="none"/>
      <w:lvlText w:val=""/>
      <w:lvlJc w:val="left"/>
      <w:pPr>
        <w:tabs>
          <w:tab w:val="num" w:pos="1355"/>
        </w:tabs>
        <w:ind w:left="1428" w:hanging="357"/>
      </w:pPr>
      <w:rPr>
        <w:rFonts w:hint="default"/>
      </w:rPr>
    </w:lvl>
    <w:lvl w:ilvl="4">
      <w:start w:val="1"/>
      <w:numFmt w:val="none"/>
      <w:lvlText w:val=""/>
      <w:lvlJc w:val="left"/>
      <w:pPr>
        <w:tabs>
          <w:tab w:val="num" w:pos="1712"/>
        </w:tabs>
        <w:ind w:left="1785" w:hanging="357"/>
      </w:pPr>
      <w:rPr>
        <w:rFonts w:hint="default"/>
      </w:rPr>
    </w:lvl>
    <w:lvl w:ilvl="5">
      <w:start w:val="1"/>
      <w:numFmt w:val="none"/>
      <w:lvlText w:val=""/>
      <w:lvlJc w:val="left"/>
      <w:pPr>
        <w:tabs>
          <w:tab w:val="num" w:pos="2069"/>
        </w:tabs>
        <w:ind w:left="2142" w:hanging="357"/>
      </w:pPr>
      <w:rPr>
        <w:rFonts w:hint="default"/>
      </w:rPr>
    </w:lvl>
    <w:lvl w:ilvl="6">
      <w:start w:val="1"/>
      <w:numFmt w:val="none"/>
      <w:lvlText w:val=""/>
      <w:lvlJc w:val="left"/>
      <w:pPr>
        <w:tabs>
          <w:tab w:val="num" w:pos="2426"/>
        </w:tabs>
        <w:ind w:left="2499" w:hanging="357"/>
      </w:pPr>
      <w:rPr>
        <w:rFonts w:hint="default"/>
      </w:rPr>
    </w:lvl>
    <w:lvl w:ilvl="7">
      <w:start w:val="1"/>
      <w:numFmt w:val="none"/>
      <w:lvlText w:val=""/>
      <w:lvlJc w:val="left"/>
      <w:pPr>
        <w:tabs>
          <w:tab w:val="num" w:pos="2783"/>
        </w:tabs>
        <w:ind w:left="2856" w:hanging="357"/>
      </w:pPr>
      <w:rPr>
        <w:rFonts w:hint="default"/>
      </w:rPr>
    </w:lvl>
    <w:lvl w:ilvl="8">
      <w:start w:val="1"/>
      <w:numFmt w:val="none"/>
      <w:lvlText w:val=""/>
      <w:lvlJc w:val="left"/>
      <w:pPr>
        <w:tabs>
          <w:tab w:val="num" w:pos="3140"/>
        </w:tabs>
        <w:ind w:left="3213" w:hanging="357"/>
      </w:pPr>
      <w:rPr>
        <w:rFonts w:hint="default"/>
      </w:rPr>
    </w:lvl>
  </w:abstractNum>
  <w:abstractNum w:abstractNumId="16" w15:restartNumberingAfterBreak="0">
    <w:nsid w:val="3B8464FB"/>
    <w:multiLevelType w:val="hybridMultilevel"/>
    <w:tmpl w:val="616E2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5B5A53"/>
    <w:multiLevelType w:val="multilevel"/>
    <w:tmpl w:val="81BEC2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683C1C95"/>
    <w:multiLevelType w:val="hybridMultilevel"/>
    <w:tmpl w:val="3A5ADB64"/>
    <w:lvl w:ilvl="0" w:tplc="4CBC39E6">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1138DB"/>
    <w:multiLevelType w:val="multilevel"/>
    <w:tmpl w:val="878A2900"/>
    <w:styleLink w:val="TableBulletList"/>
    <w:lvl w:ilvl="0">
      <w:start w:val="1"/>
      <w:numFmt w:val="bullet"/>
      <w:lvlText w:val=""/>
      <w:lvlJc w:val="left"/>
      <w:pPr>
        <w:ind w:left="357" w:hanging="357"/>
      </w:pPr>
      <w:rPr>
        <w:rFonts w:ascii="Wingdings" w:hAnsi="Wingdings" w:hint="default"/>
        <w:color w:val="A03C22" w:themeColor="accent1"/>
      </w:rPr>
    </w:lvl>
    <w:lvl w:ilvl="1">
      <w:start w:val="1"/>
      <w:numFmt w:val="bullet"/>
      <w:lvlText w:val="o"/>
      <w:lvlJc w:val="left"/>
      <w:pPr>
        <w:ind w:left="357" w:firstLine="0"/>
      </w:pPr>
      <w:rPr>
        <w:rFonts w:ascii="Courier New" w:hAnsi="Courier New" w:hint="default"/>
        <w:color w:val="A03C22" w:themeColor="accent1"/>
      </w:rPr>
    </w:lvl>
    <w:lvl w:ilvl="2">
      <w:start w:val="1"/>
      <w:numFmt w:val="bullet"/>
      <w:lvlText w:val="–"/>
      <w:lvlJc w:val="left"/>
      <w:pPr>
        <w:ind w:left="357" w:firstLine="357"/>
      </w:pPr>
      <w:rPr>
        <w:rFonts w:ascii="Arial" w:hAnsi="Arial" w:hint="default"/>
        <w:color w:val="A03C22" w:themeColor="accent1"/>
      </w:rPr>
    </w:lvl>
    <w:lvl w:ilvl="3">
      <w:start w:val="1"/>
      <w:numFmt w:val="decimal"/>
      <w:lvlText w:val="(%4)"/>
      <w:lvlJc w:val="left"/>
      <w:pPr>
        <w:ind w:left="1428" w:firstLine="0"/>
      </w:pPr>
      <w:rPr>
        <w:rFonts w:hint="default"/>
      </w:rPr>
    </w:lvl>
    <w:lvl w:ilvl="4">
      <w:start w:val="1"/>
      <w:numFmt w:val="lowerLetter"/>
      <w:lvlText w:val="(%5)"/>
      <w:lvlJc w:val="left"/>
      <w:pPr>
        <w:ind w:left="1785" w:firstLine="0"/>
      </w:pPr>
      <w:rPr>
        <w:rFonts w:hint="default"/>
      </w:rPr>
    </w:lvl>
    <w:lvl w:ilvl="5">
      <w:start w:val="1"/>
      <w:numFmt w:val="lowerRoman"/>
      <w:lvlText w:val="(%6)"/>
      <w:lvlJc w:val="left"/>
      <w:pPr>
        <w:ind w:left="2142" w:firstLine="0"/>
      </w:pPr>
      <w:rPr>
        <w:rFonts w:hint="default"/>
      </w:rPr>
    </w:lvl>
    <w:lvl w:ilvl="6">
      <w:start w:val="1"/>
      <w:numFmt w:val="decimal"/>
      <w:lvlText w:val="%7."/>
      <w:lvlJc w:val="left"/>
      <w:pPr>
        <w:ind w:left="2499" w:firstLine="0"/>
      </w:pPr>
      <w:rPr>
        <w:rFonts w:hint="default"/>
      </w:rPr>
    </w:lvl>
    <w:lvl w:ilvl="7">
      <w:start w:val="1"/>
      <w:numFmt w:val="lowerLetter"/>
      <w:lvlText w:val="%8."/>
      <w:lvlJc w:val="left"/>
      <w:pPr>
        <w:ind w:left="2856" w:firstLine="0"/>
      </w:pPr>
      <w:rPr>
        <w:rFonts w:hint="default"/>
      </w:rPr>
    </w:lvl>
    <w:lvl w:ilvl="8">
      <w:start w:val="1"/>
      <w:numFmt w:val="lowerRoman"/>
      <w:lvlText w:val="%9."/>
      <w:lvlJc w:val="left"/>
      <w:pPr>
        <w:ind w:left="3213" w:firstLine="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12"/>
  </w:num>
  <w:num w:numId="7">
    <w:abstractNumId w:val="6"/>
  </w:num>
  <w:num w:numId="8">
    <w:abstractNumId w:val="8"/>
  </w:num>
  <w:num w:numId="9">
    <w:abstractNumId w:val="11"/>
  </w:num>
  <w:num w:numId="10">
    <w:abstractNumId w:val="15"/>
  </w:num>
  <w:num w:numId="11">
    <w:abstractNumId w:val="7"/>
  </w:num>
  <w:num w:numId="12">
    <w:abstractNumId w:val="10"/>
  </w:num>
  <w:num w:numId="13">
    <w:abstractNumId w:val="17"/>
  </w:num>
  <w:num w:numId="14">
    <w:abstractNumId w:val="9"/>
  </w:num>
  <w:num w:numId="15">
    <w:abstractNumId w:val="19"/>
  </w:num>
  <w:num w:numId="16">
    <w:abstractNumId w:val="4"/>
  </w:num>
  <w:num w:numId="17">
    <w:abstractNumId w:val="14"/>
  </w:num>
  <w:num w:numId="18">
    <w:abstractNumId w:val="18"/>
  </w:num>
  <w:num w:numId="19">
    <w:abstractNumId w:val="13"/>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49"/>
    <w:rsid w:val="000018A1"/>
    <w:rsid w:val="00002D6C"/>
    <w:rsid w:val="000045C0"/>
    <w:rsid w:val="00007975"/>
    <w:rsid w:val="000110B8"/>
    <w:rsid w:val="00011374"/>
    <w:rsid w:val="00011BAA"/>
    <w:rsid w:val="000137DE"/>
    <w:rsid w:val="00013F2F"/>
    <w:rsid w:val="0001409F"/>
    <w:rsid w:val="00014FF2"/>
    <w:rsid w:val="00017409"/>
    <w:rsid w:val="00017447"/>
    <w:rsid w:val="00020EAE"/>
    <w:rsid w:val="00020FC9"/>
    <w:rsid w:val="000212BA"/>
    <w:rsid w:val="00021475"/>
    <w:rsid w:val="000215FE"/>
    <w:rsid w:val="00023C2E"/>
    <w:rsid w:val="00023CC8"/>
    <w:rsid w:val="00024AEB"/>
    <w:rsid w:val="00026633"/>
    <w:rsid w:val="000269C0"/>
    <w:rsid w:val="000308CB"/>
    <w:rsid w:val="00030DCB"/>
    <w:rsid w:val="00033C6B"/>
    <w:rsid w:val="0003451C"/>
    <w:rsid w:val="00034B0B"/>
    <w:rsid w:val="00037ED9"/>
    <w:rsid w:val="00041291"/>
    <w:rsid w:val="00041552"/>
    <w:rsid w:val="00041610"/>
    <w:rsid w:val="000423EB"/>
    <w:rsid w:val="00043398"/>
    <w:rsid w:val="00043EC0"/>
    <w:rsid w:val="000447E2"/>
    <w:rsid w:val="00044EDF"/>
    <w:rsid w:val="00046882"/>
    <w:rsid w:val="0005129D"/>
    <w:rsid w:val="00053025"/>
    <w:rsid w:val="00053170"/>
    <w:rsid w:val="00054C04"/>
    <w:rsid w:val="00055B86"/>
    <w:rsid w:val="00060AD5"/>
    <w:rsid w:val="00060B33"/>
    <w:rsid w:val="000626D2"/>
    <w:rsid w:val="000658AD"/>
    <w:rsid w:val="00065D73"/>
    <w:rsid w:val="00066F19"/>
    <w:rsid w:val="00070395"/>
    <w:rsid w:val="00071132"/>
    <w:rsid w:val="00072199"/>
    <w:rsid w:val="000734BB"/>
    <w:rsid w:val="00073961"/>
    <w:rsid w:val="00076843"/>
    <w:rsid w:val="00076B00"/>
    <w:rsid w:val="00076F88"/>
    <w:rsid w:val="00077A3D"/>
    <w:rsid w:val="00081A4A"/>
    <w:rsid w:val="00082EDF"/>
    <w:rsid w:val="000830DC"/>
    <w:rsid w:val="00084C14"/>
    <w:rsid w:val="00084C68"/>
    <w:rsid w:val="00085F2F"/>
    <w:rsid w:val="0009093A"/>
    <w:rsid w:val="00091840"/>
    <w:rsid w:val="00091870"/>
    <w:rsid w:val="00093181"/>
    <w:rsid w:val="00093442"/>
    <w:rsid w:val="00093D6F"/>
    <w:rsid w:val="00093F30"/>
    <w:rsid w:val="00095E46"/>
    <w:rsid w:val="0009638E"/>
    <w:rsid w:val="000964FA"/>
    <w:rsid w:val="00096A64"/>
    <w:rsid w:val="00096F0A"/>
    <w:rsid w:val="000A228B"/>
    <w:rsid w:val="000A4A09"/>
    <w:rsid w:val="000A4DC0"/>
    <w:rsid w:val="000A671C"/>
    <w:rsid w:val="000B0680"/>
    <w:rsid w:val="000B1024"/>
    <w:rsid w:val="000B20BE"/>
    <w:rsid w:val="000B23E7"/>
    <w:rsid w:val="000B24AA"/>
    <w:rsid w:val="000B29F8"/>
    <w:rsid w:val="000B4264"/>
    <w:rsid w:val="000B4E81"/>
    <w:rsid w:val="000B650A"/>
    <w:rsid w:val="000B6A9F"/>
    <w:rsid w:val="000B7685"/>
    <w:rsid w:val="000C088D"/>
    <w:rsid w:val="000C4A97"/>
    <w:rsid w:val="000C550D"/>
    <w:rsid w:val="000C55C3"/>
    <w:rsid w:val="000D05D1"/>
    <w:rsid w:val="000D0DAB"/>
    <w:rsid w:val="000D1A53"/>
    <w:rsid w:val="000D1BC1"/>
    <w:rsid w:val="000D1CF6"/>
    <w:rsid w:val="000D4F74"/>
    <w:rsid w:val="000D52EF"/>
    <w:rsid w:val="000D611C"/>
    <w:rsid w:val="000E4A5D"/>
    <w:rsid w:val="000E59B7"/>
    <w:rsid w:val="000E771D"/>
    <w:rsid w:val="000F0051"/>
    <w:rsid w:val="000F0942"/>
    <w:rsid w:val="000F3545"/>
    <w:rsid w:val="000F3783"/>
    <w:rsid w:val="000F39D1"/>
    <w:rsid w:val="000F420F"/>
    <w:rsid w:val="000F5F26"/>
    <w:rsid w:val="000F6618"/>
    <w:rsid w:val="000F6FDF"/>
    <w:rsid w:val="000F79B5"/>
    <w:rsid w:val="00100D4B"/>
    <w:rsid w:val="00103006"/>
    <w:rsid w:val="001031D2"/>
    <w:rsid w:val="00104BA4"/>
    <w:rsid w:val="00105CC2"/>
    <w:rsid w:val="00106E56"/>
    <w:rsid w:val="0010753D"/>
    <w:rsid w:val="00107540"/>
    <w:rsid w:val="00110911"/>
    <w:rsid w:val="00110FFE"/>
    <w:rsid w:val="00111337"/>
    <w:rsid w:val="00112372"/>
    <w:rsid w:val="00114171"/>
    <w:rsid w:val="00115127"/>
    <w:rsid w:val="00115F20"/>
    <w:rsid w:val="00116B1D"/>
    <w:rsid w:val="001175D1"/>
    <w:rsid w:val="0012018A"/>
    <w:rsid w:val="001208E1"/>
    <w:rsid w:val="00120D26"/>
    <w:rsid w:val="00121079"/>
    <w:rsid w:val="00121581"/>
    <w:rsid w:val="00121728"/>
    <w:rsid w:val="00122724"/>
    <w:rsid w:val="00124A59"/>
    <w:rsid w:val="00124CBE"/>
    <w:rsid w:val="00126134"/>
    <w:rsid w:val="001306FE"/>
    <w:rsid w:val="0013128A"/>
    <w:rsid w:val="00131BB0"/>
    <w:rsid w:val="001336F6"/>
    <w:rsid w:val="00134C31"/>
    <w:rsid w:val="00134C3B"/>
    <w:rsid w:val="00134F53"/>
    <w:rsid w:val="0013573A"/>
    <w:rsid w:val="00135ACA"/>
    <w:rsid w:val="001364FD"/>
    <w:rsid w:val="0013698D"/>
    <w:rsid w:val="00137984"/>
    <w:rsid w:val="00141ABA"/>
    <w:rsid w:val="00143AE5"/>
    <w:rsid w:val="00146951"/>
    <w:rsid w:val="001515DC"/>
    <w:rsid w:val="0015245A"/>
    <w:rsid w:val="00153308"/>
    <w:rsid w:val="00154C8B"/>
    <w:rsid w:val="0015702B"/>
    <w:rsid w:val="0015729E"/>
    <w:rsid w:val="00157B49"/>
    <w:rsid w:val="001600D7"/>
    <w:rsid w:val="00160B63"/>
    <w:rsid w:val="00161186"/>
    <w:rsid w:val="001615AC"/>
    <w:rsid w:val="00162C56"/>
    <w:rsid w:val="001630E7"/>
    <w:rsid w:val="00163281"/>
    <w:rsid w:val="001635E8"/>
    <w:rsid w:val="00163A05"/>
    <w:rsid w:val="00163DC5"/>
    <w:rsid w:val="00165085"/>
    <w:rsid w:val="00167234"/>
    <w:rsid w:val="00167CB6"/>
    <w:rsid w:val="0017047E"/>
    <w:rsid w:val="0017119E"/>
    <w:rsid w:val="00172DD8"/>
    <w:rsid w:val="00173354"/>
    <w:rsid w:val="00174530"/>
    <w:rsid w:val="001747FE"/>
    <w:rsid w:val="001748C2"/>
    <w:rsid w:val="00176E3C"/>
    <w:rsid w:val="00177077"/>
    <w:rsid w:val="00177264"/>
    <w:rsid w:val="0017772C"/>
    <w:rsid w:val="00177FD5"/>
    <w:rsid w:val="0018202E"/>
    <w:rsid w:val="00182644"/>
    <w:rsid w:val="00182AFB"/>
    <w:rsid w:val="00184205"/>
    <w:rsid w:val="00186F12"/>
    <w:rsid w:val="00187BC5"/>
    <w:rsid w:val="00191642"/>
    <w:rsid w:val="00191B1F"/>
    <w:rsid w:val="00191DF8"/>
    <w:rsid w:val="0019255E"/>
    <w:rsid w:val="00192C61"/>
    <w:rsid w:val="00193CEC"/>
    <w:rsid w:val="00194D01"/>
    <w:rsid w:val="001955AA"/>
    <w:rsid w:val="00195762"/>
    <w:rsid w:val="00195D8D"/>
    <w:rsid w:val="00195F27"/>
    <w:rsid w:val="0019651A"/>
    <w:rsid w:val="00196CB3"/>
    <w:rsid w:val="00196DA2"/>
    <w:rsid w:val="00196F06"/>
    <w:rsid w:val="001A0BAC"/>
    <w:rsid w:val="001A1864"/>
    <w:rsid w:val="001A1D62"/>
    <w:rsid w:val="001A20D0"/>
    <w:rsid w:val="001A25FE"/>
    <w:rsid w:val="001A2C8A"/>
    <w:rsid w:val="001A4048"/>
    <w:rsid w:val="001A4E06"/>
    <w:rsid w:val="001A6455"/>
    <w:rsid w:val="001A64AB"/>
    <w:rsid w:val="001A693F"/>
    <w:rsid w:val="001A6B14"/>
    <w:rsid w:val="001A7E61"/>
    <w:rsid w:val="001B08B6"/>
    <w:rsid w:val="001B09B7"/>
    <w:rsid w:val="001B1351"/>
    <w:rsid w:val="001B4095"/>
    <w:rsid w:val="001B4C0E"/>
    <w:rsid w:val="001B597C"/>
    <w:rsid w:val="001B5D37"/>
    <w:rsid w:val="001C097A"/>
    <w:rsid w:val="001C18B0"/>
    <w:rsid w:val="001C3626"/>
    <w:rsid w:val="001C3A10"/>
    <w:rsid w:val="001C4AAF"/>
    <w:rsid w:val="001C58D8"/>
    <w:rsid w:val="001D1140"/>
    <w:rsid w:val="001D132D"/>
    <w:rsid w:val="001D22AE"/>
    <w:rsid w:val="001D2C6F"/>
    <w:rsid w:val="001D51EF"/>
    <w:rsid w:val="001D575A"/>
    <w:rsid w:val="001D6422"/>
    <w:rsid w:val="001D644E"/>
    <w:rsid w:val="001D67E8"/>
    <w:rsid w:val="001D6934"/>
    <w:rsid w:val="001D696E"/>
    <w:rsid w:val="001E1533"/>
    <w:rsid w:val="001E1D6D"/>
    <w:rsid w:val="001E1FE4"/>
    <w:rsid w:val="001E28A2"/>
    <w:rsid w:val="001E3E53"/>
    <w:rsid w:val="001E458B"/>
    <w:rsid w:val="001E5C0F"/>
    <w:rsid w:val="001E5EDA"/>
    <w:rsid w:val="001E6150"/>
    <w:rsid w:val="001E7D8D"/>
    <w:rsid w:val="001F08A4"/>
    <w:rsid w:val="001F1B21"/>
    <w:rsid w:val="001F1E1B"/>
    <w:rsid w:val="001F2103"/>
    <w:rsid w:val="001F443D"/>
    <w:rsid w:val="001F554C"/>
    <w:rsid w:val="001F5A9F"/>
    <w:rsid w:val="00202012"/>
    <w:rsid w:val="002021FE"/>
    <w:rsid w:val="00203643"/>
    <w:rsid w:val="00203B9F"/>
    <w:rsid w:val="00204B27"/>
    <w:rsid w:val="0020790E"/>
    <w:rsid w:val="002105FC"/>
    <w:rsid w:val="00210ED4"/>
    <w:rsid w:val="00211FC2"/>
    <w:rsid w:val="002124C1"/>
    <w:rsid w:val="00217E74"/>
    <w:rsid w:val="00224D90"/>
    <w:rsid w:val="00224E5C"/>
    <w:rsid w:val="00225803"/>
    <w:rsid w:val="0022668A"/>
    <w:rsid w:val="002266C0"/>
    <w:rsid w:val="0023021C"/>
    <w:rsid w:val="00230CAD"/>
    <w:rsid w:val="00235429"/>
    <w:rsid w:val="00236770"/>
    <w:rsid w:val="0023716D"/>
    <w:rsid w:val="00237E80"/>
    <w:rsid w:val="002414B7"/>
    <w:rsid w:val="00241B9E"/>
    <w:rsid w:val="002435A8"/>
    <w:rsid w:val="00243DF5"/>
    <w:rsid w:val="00243F1A"/>
    <w:rsid w:val="00245C2F"/>
    <w:rsid w:val="00246073"/>
    <w:rsid w:val="002462B5"/>
    <w:rsid w:val="00250737"/>
    <w:rsid w:val="0025095E"/>
    <w:rsid w:val="00250974"/>
    <w:rsid w:val="0025221C"/>
    <w:rsid w:val="00252445"/>
    <w:rsid w:val="00252F1E"/>
    <w:rsid w:val="002539D6"/>
    <w:rsid w:val="00253ACD"/>
    <w:rsid w:val="00254F42"/>
    <w:rsid w:val="002572FE"/>
    <w:rsid w:val="00264210"/>
    <w:rsid w:val="002646D9"/>
    <w:rsid w:val="0026606F"/>
    <w:rsid w:val="00266EB3"/>
    <w:rsid w:val="00266F12"/>
    <w:rsid w:val="00270446"/>
    <w:rsid w:val="00272B8E"/>
    <w:rsid w:val="00274D9F"/>
    <w:rsid w:val="002752E0"/>
    <w:rsid w:val="00276ECF"/>
    <w:rsid w:val="0027708B"/>
    <w:rsid w:val="002770FD"/>
    <w:rsid w:val="00280256"/>
    <w:rsid w:val="0028069F"/>
    <w:rsid w:val="00282486"/>
    <w:rsid w:val="00284F89"/>
    <w:rsid w:val="002858D0"/>
    <w:rsid w:val="00287335"/>
    <w:rsid w:val="00287994"/>
    <w:rsid w:val="00290028"/>
    <w:rsid w:val="002921D6"/>
    <w:rsid w:val="00292F2C"/>
    <w:rsid w:val="00293C82"/>
    <w:rsid w:val="002942F5"/>
    <w:rsid w:val="0029485E"/>
    <w:rsid w:val="0029578D"/>
    <w:rsid w:val="00296D53"/>
    <w:rsid w:val="002A21E7"/>
    <w:rsid w:val="002A5C3C"/>
    <w:rsid w:val="002A5D66"/>
    <w:rsid w:val="002A6921"/>
    <w:rsid w:val="002A69B3"/>
    <w:rsid w:val="002A7F70"/>
    <w:rsid w:val="002B32D8"/>
    <w:rsid w:val="002B399F"/>
    <w:rsid w:val="002B6C4A"/>
    <w:rsid w:val="002C24EA"/>
    <w:rsid w:val="002C2E35"/>
    <w:rsid w:val="002C4797"/>
    <w:rsid w:val="002C4851"/>
    <w:rsid w:val="002C489B"/>
    <w:rsid w:val="002C6C9D"/>
    <w:rsid w:val="002D01E0"/>
    <w:rsid w:val="002D1E20"/>
    <w:rsid w:val="002D2794"/>
    <w:rsid w:val="002D3597"/>
    <w:rsid w:val="002D35FA"/>
    <w:rsid w:val="002D3AB0"/>
    <w:rsid w:val="002D3FA4"/>
    <w:rsid w:val="002D4FDB"/>
    <w:rsid w:val="002D6F2A"/>
    <w:rsid w:val="002D754E"/>
    <w:rsid w:val="002E030B"/>
    <w:rsid w:val="002E0612"/>
    <w:rsid w:val="002E1338"/>
    <w:rsid w:val="002E203E"/>
    <w:rsid w:val="002E33FF"/>
    <w:rsid w:val="002E380E"/>
    <w:rsid w:val="002E3CC5"/>
    <w:rsid w:val="002E5017"/>
    <w:rsid w:val="002E5F2E"/>
    <w:rsid w:val="002E5F7A"/>
    <w:rsid w:val="002E610E"/>
    <w:rsid w:val="002E61F6"/>
    <w:rsid w:val="002E6EEE"/>
    <w:rsid w:val="002E72A8"/>
    <w:rsid w:val="002E7A3D"/>
    <w:rsid w:val="002E7ADE"/>
    <w:rsid w:val="002F277D"/>
    <w:rsid w:val="002F2988"/>
    <w:rsid w:val="002F423E"/>
    <w:rsid w:val="002F5B1B"/>
    <w:rsid w:val="002F6456"/>
    <w:rsid w:val="00303E9D"/>
    <w:rsid w:val="00304BB6"/>
    <w:rsid w:val="003050D2"/>
    <w:rsid w:val="00305530"/>
    <w:rsid w:val="003105CB"/>
    <w:rsid w:val="00310A28"/>
    <w:rsid w:val="0031110D"/>
    <w:rsid w:val="00312D17"/>
    <w:rsid w:val="00312E78"/>
    <w:rsid w:val="003148A8"/>
    <w:rsid w:val="003154CC"/>
    <w:rsid w:val="00315E97"/>
    <w:rsid w:val="00316B3C"/>
    <w:rsid w:val="00320850"/>
    <w:rsid w:val="0032252C"/>
    <w:rsid w:val="00322A54"/>
    <w:rsid w:val="00323855"/>
    <w:rsid w:val="0032514D"/>
    <w:rsid w:val="003253BC"/>
    <w:rsid w:val="00326084"/>
    <w:rsid w:val="003273D1"/>
    <w:rsid w:val="003274EB"/>
    <w:rsid w:val="003317CF"/>
    <w:rsid w:val="00332502"/>
    <w:rsid w:val="003326E2"/>
    <w:rsid w:val="00336E78"/>
    <w:rsid w:val="00337769"/>
    <w:rsid w:val="00340677"/>
    <w:rsid w:val="00340E37"/>
    <w:rsid w:val="00342A17"/>
    <w:rsid w:val="00346440"/>
    <w:rsid w:val="00346949"/>
    <w:rsid w:val="00346A05"/>
    <w:rsid w:val="00351042"/>
    <w:rsid w:val="003514B9"/>
    <w:rsid w:val="00351812"/>
    <w:rsid w:val="00351E5C"/>
    <w:rsid w:val="00352BED"/>
    <w:rsid w:val="00352F09"/>
    <w:rsid w:val="0035358C"/>
    <w:rsid w:val="003536D7"/>
    <w:rsid w:val="003537A8"/>
    <w:rsid w:val="0035414D"/>
    <w:rsid w:val="003545AD"/>
    <w:rsid w:val="00355630"/>
    <w:rsid w:val="00355CD0"/>
    <w:rsid w:val="00357FC4"/>
    <w:rsid w:val="0036057C"/>
    <w:rsid w:val="003608EF"/>
    <w:rsid w:val="003633D3"/>
    <w:rsid w:val="003633DE"/>
    <w:rsid w:val="003633EF"/>
    <w:rsid w:val="00363989"/>
    <w:rsid w:val="00363EF1"/>
    <w:rsid w:val="00363F67"/>
    <w:rsid w:val="00364089"/>
    <w:rsid w:val="00365BF7"/>
    <w:rsid w:val="00372CCA"/>
    <w:rsid w:val="00372EE5"/>
    <w:rsid w:val="00373ADD"/>
    <w:rsid w:val="00373D27"/>
    <w:rsid w:val="00373F15"/>
    <w:rsid w:val="003740BB"/>
    <w:rsid w:val="00376075"/>
    <w:rsid w:val="0037607C"/>
    <w:rsid w:val="003774B2"/>
    <w:rsid w:val="00381130"/>
    <w:rsid w:val="00382D21"/>
    <w:rsid w:val="00383001"/>
    <w:rsid w:val="003847BD"/>
    <w:rsid w:val="00386383"/>
    <w:rsid w:val="003868B9"/>
    <w:rsid w:val="00386E1B"/>
    <w:rsid w:val="00387CBB"/>
    <w:rsid w:val="003900D9"/>
    <w:rsid w:val="00390370"/>
    <w:rsid w:val="0039136C"/>
    <w:rsid w:val="00391A4F"/>
    <w:rsid w:val="00395355"/>
    <w:rsid w:val="00397485"/>
    <w:rsid w:val="00397A9C"/>
    <w:rsid w:val="003A24EE"/>
    <w:rsid w:val="003A25C6"/>
    <w:rsid w:val="003A2C79"/>
    <w:rsid w:val="003A4EBF"/>
    <w:rsid w:val="003A5268"/>
    <w:rsid w:val="003A6EEE"/>
    <w:rsid w:val="003B1B50"/>
    <w:rsid w:val="003B1E6A"/>
    <w:rsid w:val="003B2183"/>
    <w:rsid w:val="003B37CF"/>
    <w:rsid w:val="003B5ED6"/>
    <w:rsid w:val="003B6047"/>
    <w:rsid w:val="003B6B80"/>
    <w:rsid w:val="003C03A5"/>
    <w:rsid w:val="003C0DF9"/>
    <w:rsid w:val="003C2923"/>
    <w:rsid w:val="003C469C"/>
    <w:rsid w:val="003C5762"/>
    <w:rsid w:val="003D16D3"/>
    <w:rsid w:val="003D1BE4"/>
    <w:rsid w:val="003D4985"/>
    <w:rsid w:val="003D55B6"/>
    <w:rsid w:val="003D5F88"/>
    <w:rsid w:val="003E081D"/>
    <w:rsid w:val="003E33D1"/>
    <w:rsid w:val="003E3A89"/>
    <w:rsid w:val="003E4E65"/>
    <w:rsid w:val="003E4FD1"/>
    <w:rsid w:val="003E55DA"/>
    <w:rsid w:val="003E66C9"/>
    <w:rsid w:val="003F02C7"/>
    <w:rsid w:val="003F2D8C"/>
    <w:rsid w:val="003F33F1"/>
    <w:rsid w:val="003F362E"/>
    <w:rsid w:val="003F6525"/>
    <w:rsid w:val="003F6B41"/>
    <w:rsid w:val="003F6F8D"/>
    <w:rsid w:val="003F7E25"/>
    <w:rsid w:val="00404F98"/>
    <w:rsid w:val="00405652"/>
    <w:rsid w:val="00410576"/>
    <w:rsid w:val="00411196"/>
    <w:rsid w:val="0041273E"/>
    <w:rsid w:val="0041277A"/>
    <w:rsid w:val="004139D0"/>
    <w:rsid w:val="00415D50"/>
    <w:rsid w:val="004161A5"/>
    <w:rsid w:val="00417203"/>
    <w:rsid w:val="0042094B"/>
    <w:rsid w:val="004213CE"/>
    <w:rsid w:val="004218C6"/>
    <w:rsid w:val="00423130"/>
    <w:rsid w:val="004233B2"/>
    <w:rsid w:val="00424E11"/>
    <w:rsid w:val="00425F0B"/>
    <w:rsid w:val="004272B0"/>
    <w:rsid w:val="004276A2"/>
    <w:rsid w:val="004302E2"/>
    <w:rsid w:val="00430F1C"/>
    <w:rsid w:val="00431F05"/>
    <w:rsid w:val="0043287B"/>
    <w:rsid w:val="004331B3"/>
    <w:rsid w:val="00440392"/>
    <w:rsid w:val="004447FF"/>
    <w:rsid w:val="00445523"/>
    <w:rsid w:val="004458DE"/>
    <w:rsid w:val="00445C7D"/>
    <w:rsid w:val="00445F7E"/>
    <w:rsid w:val="0044780C"/>
    <w:rsid w:val="004510E4"/>
    <w:rsid w:val="00452C91"/>
    <w:rsid w:val="00453128"/>
    <w:rsid w:val="0045334E"/>
    <w:rsid w:val="00453506"/>
    <w:rsid w:val="00454DCE"/>
    <w:rsid w:val="00455655"/>
    <w:rsid w:val="00455ED8"/>
    <w:rsid w:val="00455FE3"/>
    <w:rsid w:val="00461BEF"/>
    <w:rsid w:val="00462038"/>
    <w:rsid w:val="0046328C"/>
    <w:rsid w:val="004636D1"/>
    <w:rsid w:val="0046438E"/>
    <w:rsid w:val="004654B8"/>
    <w:rsid w:val="00465D5A"/>
    <w:rsid w:val="004708F9"/>
    <w:rsid w:val="00470E30"/>
    <w:rsid w:val="004736B9"/>
    <w:rsid w:val="00474474"/>
    <w:rsid w:val="0047620D"/>
    <w:rsid w:val="004773D4"/>
    <w:rsid w:val="00477A57"/>
    <w:rsid w:val="004829E3"/>
    <w:rsid w:val="00483071"/>
    <w:rsid w:val="0048411C"/>
    <w:rsid w:val="00484AF9"/>
    <w:rsid w:val="00484B58"/>
    <w:rsid w:val="00484E21"/>
    <w:rsid w:val="00485764"/>
    <w:rsid w:val="004863DE"/>
    <w:rsid w:val="004872E3"/>
    <w:rsid w:val="004905C4"/>
    <w:rsid w:val="00490D39"/>
    <w:rsid w:val="004915ED"/>
    <w:rsid w:val="004926BC"/>
    <w:rsid w:val="00493432"/>
    <w:rsid w:val="004940D2"/>
    <w:rsid w:val="00494805"/>
    <w:rsid w:val="00495969"/>
    <w:rsid w:val="00495D06"/>
    <w:rsid w:val="004971DD"/>
    <w:rsid w:val="004A0432"/>
    <w:rsid w:val="004A0E9B"/>
    <w:rsid w:val="004A18BA"/>
    <w:rsid w:val="004A225D"/>
    <w:rsid w:val="004A3BAC"/>
    <w:rsid w:val="004A3EBF"/>
    <w:rsid w:val="004A4065"/>
    <w:rsid w:val="004A4217"/>
    <w:rsid w:val="004B027D"/>
    <w:rsid w:val="004B048E"/>
    <w:rsid w:val="004B06B9"/>
    <w:rsid w:val="004B1A85"/>
    <w:rsid w:val="004B31AB"/>
    <w:rsid w:val="004B420C"/>
    <w:rsid w:val="004B4E23"/>
    <w:rsid w:val="004B5D07"/>
    <w:rsid w:val="004B6B21"/>
    <w:rsid w:val="004B6BF9"/>
    <w:rsid w:val="004B7680"/>
    <w:rsid w:val="004B7944"/>
    <w:rsid w:val="004B7E66"/>
    <w:rsid w:val="004C1560"/>
    <w:rsid w:val="004C16B5"/>
    <w:rsid w:val="004C1BB5"/>
    <w:rsid w:val="004C2841"/>
    <w:rsid w:val="004C2E40"/>
    <w:rsid w:val="004C331B"/>
    <w:rsid w:val="004C54BF"/>
    <w:rsid w:val="004C667B"/>
    <w:rsid w:val="004D03CD"/>
    <w:rsid w:val="004D1546"/>
    <w:rsid w:val="004D15A1"/>
    <w:rsid w:val="004D1EA1"/>
    <w:rsid w:val="004D2509"/>
    <w:rsid w:val="004D4B8E"/>
    <w:rsid w:val="004D55A7"/>
    <w:rsid w:val="004D5A14"/>
    <w:rsid w:val="004D65A9"/>
    <w:rsid w:val="004E04C2"/>
    <w:rsid w:val="004E0A68"/>
    <w:rsid w:val="004E1786"/>
    <w:rsid w:val="004E17F8"/>
    <w:rsid w:val="004E26E2"/>
    <w:rsid w:val="004E2E09"/>
    <w:rsid w:val="004E32C1"/>
    <w:rsid w:val="004E39EE"/>
    <w:rsid w:val="004E41C8"/>
    <w:rsid w:val="004E49A9"/>
    <w:rsid w:val="004E52BD"/>
    <w:rsid w:val="004E586A"/>
    <w:rsid w:val="004E70A5"/>
    <w:rsid w:val="004F278F"/>
    <w:rsid w:val="004F46BC"/>
    <w:rsid w:val="004F5A59"/>
    <w:rsid w:val="004F5D72"/>
    <w:rsid w:val="004F6052"/>
    <w:rsid w:val="004F7883"/>
    <w:rsid w:val="004F7D00"/>
    <w:rsid w:val="005010D4"/>
    <w:rsid w:val="00504187"/>
    <w:rsid w:val="00504DC0"/>
    <w:rsid w:val="0050514C"/>
    <w:rsid w:val="00505508"/>
    <w:rsid w:val="00505968"/>
    <w:rsid w:val="005068B7"/>
    <w:rsid w:val="00507330"/>
    <w:rsid w:val="00507A09"/>
    <w:rsid w:val="00507CE0"/>
    <w:rsid w:val="005112E1"/>
    <w:rsid w:val="005122EC"/>
    <w:rsid w:val="00512D06"/>
    <w:rsid w:val="005142DB"/>
    <w:rsid w:val="00514F65"/>
    <w:rsid w:val="00514F66"/>
    <w:rsid w:val="0051652F"/>
    <w:rsid w:val="00516E94"/>
    <w:rsid w:val="005202F7"/>
    <w:rsid w:val="00520F6D"/>
    <w:rsid w:val="005217A1"/>
    <w:rsid w:val="00522823"/>
    <w:rsid w:val="00524C8B"/>
    <w:rsid w:val="00524EFE"/>
    <w:rsid w:val="0052650E"/>
    <w:rsid w:val="00527C7C"/>
    <w:rsid w:val="00527F01"/>
    <w:rsid w:val="0053044D"/>
    <w:rsid w:val="00530B48"/>
    <w:rsid w:val="005310EB"/>
    <w:rsid w:val="00531BAE"/>
    <w:rsid w:val="00532274"/>
    <w:rsid w:val="00532A5F"/>
    <w:rsid w:val="0053492E"/>
    <w:rsid w:val="0053579F"/>
    <w:rsid w:val="005359EC"/>
    <w:rsid w:val="00535C81"/>
    <w:rsid w:val="00536566"/>
    <w:rsid w:val="00536B2D"/>
    <w:rsid w:val="00537E72"/>
    <w:rsid w:val="0054207D"/>
    <w:rsid w:val="00544DB9"/>
    <w:rsid w:val="00547719"/>
    <w:rsid w:val="00550E16"/>
    <w:rsid w:val="005521C0"/>
    <w:rsid w:val="0055234B"/>
    <w:rsid w:val="00553B98"/>
    <w:rsid w:val="005551E4"/>
    <w:rsid w:val="00557653"/>
    <w:rsid w:val="00557E31"/>
    <w:rsid w:val="00562716"/>
    <w:rsid w:val="00562747"/>
    <w:rsid w:val="0056349A"/>
    <w:rsid w:val="0056496A"/>
    <w:rsid w:val="00564CCF"/>
    <w:rsid w:val="005659C8"/>
    <w:rsid w:val="0056646B"/>
    <w:rsid w:val="00570004"/>
    <w:rsid w:val="005704C3"/>
    <w:rsid w:val="005704FB"/>
    <w:rsid w:val="00570902"/>
    <w:rsid w:val="00570B04"/>
    <w:rsid w:val="00570B35"/>
    <w:rsid w:val="00570CB9"/>
    <w:rsid w:val="00571DB5"/>
    <w:rsid w:val="005739D7"/>
    <w:rsid w:val="00574F29"/>
    <w:rsid w:val="0057567C"/>
    <w:rsid w:val="00575972"/>
    <w:rsid w:val="00575E85"/>
    <w:rsid w:val="00576B17"/>
    <w:rsid w:val="00584C43"/>
    <w:rsid w:val="0058518C"/>
    <w:rsid w:val="00586CC2"/>
    <w:rsid w:val="0058700C"/>
    <w:rsid w:val="005877E2"/>
    <w:rsid w:val="00587A41"/>
    <w:rsid w:val="00590422"/>
    <w:rsid w:val="00590DC5"/>
    <w:rsid w:val="00592698"/>
    <w:rsid w:val="0059454F"/>
    <w:rsid w:val="00595144"/>
    <w:rsid w:val="005961FB"/>
    <w:rsid w:val="00597CF4"/>
    <w:rsid w:val="005A02B1"/>
    <w:rsid w:val="005A0722"/>
    <w:rsid w:val="005A243B"/>
    <w:rsid w:val="005A2E7F"/>
    <w:rsid w:val="005A3253"/>
    <w:rsid w:val="005A37EF"/>
    <w:rsid w:val="005A385A"/>
    <w:rsid w:val="005A4C13"/>
    <w:rsid w:val="005A4CAE"/>
    <w:rsid w:val="005A6C06"/>
    <w:rsid w:val="005A7F22"/>
    <w:rsid w:val="005B0427"/>
    <w:rsid w:val="005B0B05"/>
    <w:rsid w:val="005B1866"/>
    <w:rsid w:val="005B2B17"/>
    <w:rsid w:val="005B2B87"/>
    <w:rsid w:val="005B3A83"/>
    <w:rsid w:val="005B42A5"/>
    <w:rsid w:val="005B629D"/>
    <w:rsid w:val="005C00DA"/>
    <w:rsid w:val="005C047F"/>
    <w:rsid w:val="005C0FF9"/>
    <w:rsid w:val="005C391C"/>
    <w:rsid w:val="005C47C8"/>
    <w:rsid w:val="005D012B"/>
    <w:rsid w:val="005D0783"/>
    <w:rsid w:val="005D1644"/>
    <w:rsid w:val="005D190C"/>
    <w:rsid w:val="005D3069"/>
    <w:rsid w:val="005D3152"/>
    <w:rsid w:val="005D46F0"/>
    <w:rsid w:val="005D553F"/>
    <w:rsid w:val="005D5E9D"/>
    <w:rsid w:val="005D676D"/>
    <w:rsid w:val="005D76B7"/>
    <w:rsid w:val="005E0DAC"/>
    <w:rsid w:val="005E0F19"/>
    <w:rsid w:val="005E1364"/>
    <w:rsid w:val="005E25DB"/>
    <w:rsid w:val="005E54E3"/>
    <w:rsid w:val="005E6549"/>
    <w:rsid w:val="005E7BD7"/>
    <w:rsid w:val="005F7BF6"/>
    <w:rsid w:val="00600B06"/>
    <w:rsid w:val="0060129A"/>
    <w:rsid w:val="006022E2"/>
    <w:rsid w:val="0060237D"/>
    <w:rsid w:val="00602E57"/>
    <w:rsid w:val="00602E9E"/>
    <w:rsid w:val="00602F33"/>
    <w:rsid w:val="00603B33"/>
    <w:rsid w:val="006103AF"/>
    <w:rsid w:val="00610BED"/>
    <w:rsid w:val="00610DC2"/>
    <w:rsid w:val="006110FF"/>
    <w:rsid w:val="00611A7E"/>
    <w:rsid w:val="00611D8A"/>
    <w:rsid w:val="00615428"/>
    <w:rsid w:val="0061548C"/>
    <w:rsid w:val="00615B69"/>
    <w:rsid w:val="00617DBB"/>
    <w:rsid w:val="00620B19"/>
    <w:rsid w:val="006211B7"/>
    <w:rsid w:val="00621ED9"/>
    <w:rsid w:val="00624D10"/>
    <w:rsid w:val="00624F79"/>
    <w:rsid w:val="00625E35"/>
    <w:rsid w:val="006262E5"/>
    <w:rsid w:val="006264CB"/>
    <w:rsid w:val="00627137"/>
    <w:rsid w:val="00627252"/>
    <w:rsid w:val="00630F96"/>
    <w:rsid w:val="006322EC"/>
    <w:rsid w:val="0063244E"/>
    <w:rsid w:val="006349F5"/>
    <w:rsid w:val="00635C27"/>
    <w:rsid w:val="006362B4"/>
    <w:rsid w:val="00636530"/>
    <w:rsid w:val="00636A0C"/>
    <w:rsid w:val="006371E2"/>
    <w:rsid w:val="00637C6A"/>
    <w:rsid w:val="006403A0"/>
    <w:rsid w:val="00640555"/>
    <w:rsid w:val="00640DB7"/>
    <w:rsid w:val="00641316"/>
    <w:rsid w:val="00641C84"/>
    <w:rsid w:val="00641FD5"/>
    <w:rsid w:val="00642C95"/>
    <w:rsid w:val="00643C23"/>
    <w:rsid w:val="00644490"/>
    <w:rsid w:val="00645247"/>
    <w:rsid w:val="00645601"/>
    <w:rsid w:val="00645C03"/>
    <w:rsid w:val="0065081B"/>
    <w:rsid w:val="006520B1"/>
    <w:rsid w:val="0065225F"/>
    <w:rsid w:val="0065344E"/>
    <w:rsid w:val="00654BC4"/>
    <w:rsid w:val="00654FD2"/>
    <w:rsid w:val="006557C8"/>
    <w:rsid w:val="0065586C"/>
    <w:rsid w:val="006579C7"/>
    <w:rsid w:val="0066207C"/>
    <w:rsid w:val="006633EF"/>
    <w:rsid w:val="00664C4C"/>
    <w:rsid w:val="00664C6B"/>
    <w:rsid w:val="00674B2B"/>
    <w:rsid w:val="00674DE8"/>
    <w:rsid w:val="006751B7"/>
    <w:rsid w:val="006764C6"/>
    <w:rsid w:val="0067689C"/>
    <w:rsid w:val="006771C3"/>
    <w:rsid w:val="00680465"/>
    <w:rsid w:val="00680680"/>
    <w:rsid w:val="00680AB3"/>
    <w:rsid w:val="0068239A"/>
    <w:rsid w:val="00683119"/>
    <w:rsid w:val="00683BCF"/>
    <w:rsid w:val="00683C1C"/>
    <w:rsid w:val="006855E2"/>
    <w:rsid w:val="0068672D"/>
    <w:rsid w:val="0069037A"/>
    <w:rsid w:val="00690626"/>
    <w:rsid w:val="00690847"/>
    <w:rsid w:val="006915A0"/>
    <w:rsid w:val="006933E1"/>
    <w:rsid w:val="00695CBE"/>
    <w:rsid w:val="00696731"/>
    <w:rsid w:val="00696A4F"/>
    <w:rsid w:val="00696E03"/>
    <w:rsid w:val="00697E4B"/>
    <w:rsid w:val="006A0831"/>
    <w:rsid w:val="006A49D5"/>
    <w:rsid w:val="006A54A9"/>
    <w:rsid w:val="006A7341"/>
    <w:rsid w:val="006B0BD7"/>
    <w:rsid w:val="006B45C4"/>
    <w:rsid w:val="006B5F7A"/>
    <w:rsid w:val="006C40A9"/>
    <w:rsid w:val="006C4573"/>
    <w:rsid w:val="006C4741"/>
    <w:rsid w:val="006C5C48"/>
    <w:rsid w:val="006C6DCF"/>
    <w:rsid w:val="006C7AB4"/>
    <w:rsid w:val="006D1E86"/>
    <w:rsid w:val="006D26B5"/>
    <w:rsid w:val="006D2F72"/>
    <w:rsid w:val="006D39E6"/>
    <w:rsid w:val="006E1545"/>
    <w:rsid w:val="006E1E87"/>
    <w:rsid w:val="006E1F2F"/>
    <w:rsid w:val="006E21A5"/>
    <w:rsid w:val="006E294B"/>
    <w:rsid w:val="006E5680"/>
    <w:rsid w:val="006E58C9"/>
    <w:rsid w:val="006E6430"/>
    <w:rsid w:val="006E654A"/>
    <w:rsid w:val="006E7C2E"/>
    <w:rsid w:val="006F04FA"/>
    <w:rsid w:val="006F17A9"/>
    <w:rsid w:val="006F1EAE"/>
    <w:rsid w:val="006F2F88"/>
    <w:rsid w:val="006F3291"/>
    <w:rsid w:val="006F3AC9"/>
    <w:rsid w:val="006F489A"/>
    <w:rsid w:val="006F4976"/>
    <w:rsid w:val="006F4E0B"/>
    <w:rsid w:val="006F5BBD"/>
    <w:rsid w:val="006F6A9E"/>
    <w:rsid w:val="00701503"/>
    <w:rsid w:val="0070180F"/>
    <w:rsid w:val="00701F68"/>
    <w:rsid w:val="00702809"/>
    <w:rsid w:val="00702A9C"/>
    <w:rsid w:val="00703486"/>
    <w:rsid w:val="0070370A"/>
    <w:rsid w:val="007047DF"/>
    <w:rsid w:val="0070487F"/>
    <w:rsid w:val="00704F76"/>
    <w:rsid w:val="007057EF"/>
    <w:rsid w:val="007066C8"/>
    <w:rsid w:val="00706BA2"/>
    <w:rsid w:val="00707479"/>
    <w:rsid w:val="00711811"/>
    <w:rsid w:val="00712CEA"/>
    <w:rsid w:val="007133C4"/>
    <w:rsid w:val="007144D9"/>
    <w:rsid w:val="00714D58"/>
    <w:rsid w:val="007150E8"/>
    <w:rsid w:val="007203D1"/>
    <w:rsid w:val="00720A2D"/>
    <w:rsid w:val="0072165F"/>
    <w:rsid w:val="00721D01"/>
    <w:rsid w:val="0072528B"/>
    <w:rsid w:val="007254E1"/>
    <w:rsid w:val="00727EA3"/>
    <w:rsid w:val="00733FAF"/>
    <w:rsid w:val="0073462B"/>
    <w:rsid w:val="00734985"/>
    <w:rsid w:val="00735EB6"/>
    <w:rsid w:val="00737952"/>
    <w:rsid w:val="007424D9"/>
    <w:rsid w:val="00744390"/>
    <w:rsid w:val="007476A2"/>
    <w:rsid w:val="00752A37"/>
    <w:rsid w:val="00753C6E"/>
    <w:rsid w:val="00754672"/>
    <w:rsid w:val="00755E2F"/>
    <w:rsid w:val="007568EC"/>
    <w:rsid w:val="00756F4B"/>
    <w:rsid w:val="007579A1"/>
    <w:rsid w:val="00760389"/>
    <w:rsid w:val="00760BAB"/>
    <w:rsid w:val="007633BB"/>
    <w:rsid w:val="00764C65"/>
    <w:rsid w:val="00766F5B"/>
    <w:rsid w:val="00766FA5"/>
    <w:rsid w:val="0077018B"/>
    <w:rsid w:val="00770C7C"/>
    <w:rsid w:val="00770D81"/>
    <w:rsid w:val="00771992"/>
    <w:rsid w:val="00771C47"/>
    <w:rsid w:val="00772CB5"/>
    <w:rsid w:val="00772D18"/>
    <w:rsid w:val="00775152"/>
    <w:rsid w:val="007774A1"/>
    <w:rsid w:val="0077765E"/>
    <w:rsid w:val="00777682"/>
    <w:rsid w:val="0077793E"/>
    <w:rsid w:val="00777C85"/>
    <w:rsid w:val="00780134"/>
    <w:rsid w:val="00780C49"/>
    <w:rsid w:val="00781925"/>
    <w:rsid w:val="0078246F"/>
    <w:rsid w:val="00785DD3"/>
    <w:rsid w:val="00785F4F"/>
    <w:rsid w:val="0078685E"/>
    <w:rsid w:val="00786995"/>
    <w:rsid w:val="00786B42"/>
    <w:rsid w:val="007870EE"/>
    <w:rsid w:val="00787229"/>
    <w:rsid w:val="0079098F"/>
    <w:rsid w:val="00790E5A"/>
    <w:rsid w:val="007914A7"/>
    <w:rsid w:val="00791C1B"/>
    <w:rsid w:val="007924C0"/>
    <w:rsid w:val="0079253D"/>
    <w:rsid w:val="007927DC"/>
    <w:rsid w:val="00792A85"/>
    <w:rsid w:val="00794E3D"/>
    <w:rsid w:val="00795375"/>
    <w:rsid w:val="00795CA5"/>
    <w:rsid w:val="0079773B"/>
    <w:rsid w:val="007A0429"/>
    <w:rsid w:val="007A0541"/>
    <w:rsid w:val="007A0876"/>
    <w:rsid w:val="007A11E1"/>
    <w:rsid w:val="007A15E9"/>
    <w:rsid w:val="007A1953"/>
    <w:rsid w:val="007A302B"/>
    <w:rsid w:val="007A39D2"/>
    <w:rsid w:val="007A4DE9"/>
    <w:rsid w:val="007A4ED9"/>
    <w:rsid w:val="007A58CF"/>
    <w:rsid w:val="007A6388"/>
    <w:rsid w:val="007A7547"/>
    <w:rsid w:val="007A7FE8"/>
    <w:rsid w:val="007B40B8"/>
    <w:rsid w:val="007B66F1"/>
    <w:rsid w:val="007C0117"/>
    <w:rsid w:val="007C143D"/>
    <w:rsid w:val="007C1C70"/>
    <w:rsid w:val="007C2CE4"/>
    <w:rsid w:val="007C5B1D"/>
    <w:rsid w:val="007C5BE7"/>
    <w:rsid w:val="007C72FC"/>
    <w:rsid w:val="007D00A4"/>
    <w:rsid w:val="007D2A7C"/>
    <w:rsid w:val="007D2BB2"/>
    <w:rsid w:val="007D7266"/>
    <w:rsid w:val="007E2B15"/>
    <w:rsid w:val="007E4C88"/>
    <w:rsid w:val="007E51CE"/>
    <w:rsid w:val="007E5F0A"/>
    <w:rsid w:val="007F0DA5"/>
    <w:rsid w:val="007F1071"/>
    <w:rsid w:val="007F3017"/>
    <w:rsid w:val="007F5039"/>
    <w:rsid w:val="007F7069"/>
    <w:rsid w:val="007F711C"/>
    <w:rsid w:val="007F7265"/>
    <w:rsid w:val="00800286"/>
    <w:rsid w:val="008015C5"/>
    <w:rsid w:val="00801A6E"/>
    <w:rsid w:val="00801AD7"/>
    <w:rsid w:val="00801EDD"/>
    <w:rsid w:val="0080439D"/>
    <w:rsid w:val="008048FD"/>
    <w:rsid w:val="00804AF7"/>
    <w:rsid w:val="008056F7"/>
    <w:rsid w:val="00805F19"/>
    <w:rsid w:val="008064D9"/>
    <w:rsid w:val="00810294"/>
    <w:rsid w:val="008112BE"/>
    <w:rsid w:val="0081290D"/>
    <w:rsid w:val="00814A65"/>
    <w:rsid w:val="008160CA"/>
    <w:rsid w:val="00816420"/>
    <w:rsid w:val="0081770D"/>
    <w:rsid w:val="00817888"/>
    <w:rsid w:val="00820676"/>
    <w:rsid w:val="00820F5A"/>
    <w:rsid w:val="00821951"/>
    <w:rsid w:val="00823ADC"/>
    <w:rsid w:val="00823EEF"/>
    <w:rsid w:val="008263CE"/>
    <w:rsid w:val="008304CC"/>
    <w:rsid w:val="0083194E"/>
    <w:rsid w:val="00832086"/>
    <w:rsid w:val="008324C4"/>
    <w:rsid w:val="0083480F"/>
    <w:rsid w:val="00835336"/>
    <w:rsid w:val="00835922"/>
    <w:rsid w:val="00837C00"/>
    <w:rsid w:val="00840003"/>
    <w:rsid w:val="00840DB9"/>
    <w:rsid w:val="008419DD"/>
    <w:rsid w:val="00841FEB"/>
    <w:rsid w:val="008422BB"/>
    <w:rsid w:val="0084258B"/>
    <w:rsid w:val="00842EFF"/>
    <w:rsid w:val="00844A72"/>
    <w:rsid w:val="00844D3A"/>
    <w:rsid w:val="00844DB4"/>
    <w:rsid w:val="0084540C"/>
    <w:rsid w:val="00846938"/>
    <w:rsid w:val="00850CE7"/>
    <w:rsid w:val="008522BB"/>
    <w:rsid w:val="0085261A"/>
    <w:rsid w:val="00852909"/>
    <w:rsid w:val="00853484"/>
    <w:rsid w:val="00854962"/>
    <w:rsid w:val="00854CAA"/>
    <w:rsid w:val="008555A9"/>
    <w:rsid w:val="00856668"/>
    <w:rsid w:val="00860F7D"/>
    <w:rsid w:val="00862254"/>
    <w:rsid w:val="0086274C"/>
    <w:rsid w:val="0086386C"/>
    <w:rsid w:val="00871255"/>
    <w:rsid w:val="0087373C"/>
    <w:rsid w:val="008739D9"/>
    <w:rsid w:val="00873B4D"/>
    <w:rsid w:val="0088025D"/>
    <w:rsid w:val="0088208C"/>
    <w:rsid w:val="00885B4E"/>
    <w:rsid w:val="0088652A"/>
    <w:rsid w:val="008870C0"/>
    <w:rsid w:val="00890F91"/>
    <w:rsid w:val="0089217A"/>
    <w:rsid w:val="00893069"/>
    <w:rsid w:val="0089314C"/>
    <w:rsid w:val="00893BED"/>
    <w:rsid w:val="00894252"/>
    <w:rsid w:val="00896294"/>
    <w:rsid w:val="00896378"/>
    <w:rsid w:val="00896A80"/>
    <w:rsid w:val="00896C80"/>
    <w:rsid w:val="008A0D7D"/>
    <w:rsid w:val="008A0F4E"/>
    <w:rsid w:val="008A15BC"/>
    <w:rsid w:val="008A1838"/>
    <w:rsid w:val="008A1BA4"/>
    <w:rsid w:val="008A1F42"/>
    <w:rsid w:val="008A2FDD"/>
    <w:rsid w:val="008A4A6C"/>
    <w:rsid w:val="008A6764"/>
    <w:rsid w:val="008A7971"/>
    <w:rsid w:val="008A7BDA"/>
    <w:rsid w:val="008A7CBD"/>
    <w:rsid w:val="008B2C5C"/>
    <w:rsid w:val="008B3869"/>
    <w:rsid w:val="008B3995"/>
    <w:rsid w:val="008B698C"/>
    <w:rsid w:val="008C05BE"/>
    <w:rsid w:val="008C28A1"/>
    <w:rsid w:val="008C2B3C"/>
    <w:rsid w:val="008C2D42"/>
    <w:rsid w:val="008C2FE3"/>
    <w:rsid w:val="008C349D"/>
    <w:rsid w:val="008C3EB9"/>
    <w:rsid w:val="008C495A"/>
    <w:rsid w:val="008C6119"/>
    <w:rsid w:val="008C6189"/>
    <w:rsid w:val="008C6A77"/>
    <w:rsid w:val="008C73B2"/>
    <w:rsid w:val="008C7783"/>
    <w:rsid w:val="008C7CC9"/>
    <w:rsid w:val="008D0932"/>
    <w:rsid w:val="008D155E"/>
    <w:rsid w:val="008D17B3"/>
    <w:rsid w:val="008D192E"/>
    <w:rsid w:val="008D237B"/>
    <w:rsid w:val="008D24F3"/>
    <w:rsid w:val="008D34D0"/>
    <w:rsid w:val="008D378F"/>
    <w:rsid w:val="008D3DD9"/>
    <w:rsid w:val="008D50C3"/>
    <w:rsid w:val="008D7B80"/>
    <w:rsid w:val="008E0C59"/>
    <w:rsid w:val="008E1204"/>
    <w:rsid w:val="008E1C99"/>
    <w:rsid w:val="008E2667"/>
    <w:rsid w:val="008E2954"/>
    <w:rsid w:val="008E2970"/>
    <w:rsid w:val="008E50B8"/>
    <w:rsid w:val="008E6B3E"/>
    <w:rsid w:val="008E6D22"/>
    <w:rsid w:val="008E716C"/>
    <w:rsid w:val="008F0193"/>
    <w:rsid w:val="008F304B"/>
    <w:rsid w:val="008F4042"/>
    <w:rsid w:val="008F506C"/>
    <w:rsid w:val="008F6BFA"/>
    <w:rsid w:val="008F6EDD"/>
    <w:rsid w:val="00900C38"/>
    <w:rsid w:val="009020AF"/>
    <w:rsid w:val="00904B41"/>
    <w:rsid w:val="009062D7"/>
    <w:rsid w:val="009107BA"/>
    <w:rsid w:val="009109EF"/>
    <w:rsid w:val="00911C92"/>
    <w:rsid w:val="009139D5"/>
    <w:rsid w:val="00913F23"/>
    <w:rsid w:val="00916837"/>
    <w:rsid w:val="0091793C"/>
    <w:rsid w:val="00922FB4"/>
    <w:rsid w:val="0092496C"/>
    <w:rsid w:val="009250CF"/>
    <w:rsid w:val="009304DE"/>
    <w:rsid w:val="009309B6"/>
    <w:rsid w:val="00932E3C"/>
    <w:rsid w:val="0093300A"/>
    <w:rsid w:val="00933269"/>
    <w:rsid w:val="00933411"/>
    <w:rsid w:val="00933E51"/>
    <w:rsid w:val="009355D9"/>
    <w:rsid w:val="00935EB2"/>
    <w:rsid w:val="00936C29"/>
    <w:rsid w:val="00937174"/>
    <w:rsid w:val="00937D2D"/>
    <w:rsid w:val="00937FAE"/>
    <w:rsid w:val="00941491"/>
    <w:rsid w:val="00941D40"/>
    <w:rsid w:val="00942CCA"/>
    <w:rsid w:val="0094322E"/>
    <w:rsid w:val="009456F8"/>
    <w:rsid w:val="00946456"/>
    <w:rsid w:val="00946E85"/>
    <w:rsid w:val="00947372"/>
    <w:rsid w:val="009518B2"/>
    <w:rsid w:val="009519BD"/>
    <w:rsid w:val="009521DF"/>
    <w:rsid w:val="00952A6A"/>
    <w:rsid w:val="0095594F"/>
    <w:rsid w:val="00955BF5"/>
    <w:rsid w:val="0095760D"/>
    <w:rsid w:val="009625C4"/>
    <w:rsid w:val="009628A9"/>
    <w:rsid w:val="009646F8"/>
    <w:rsid w:val="00964E5F"/>
    <w:rsid w:val="00966617"/>
    <w:rsid w:val="009721EA"/>
    <w:rsid w:val="00973440"/>
    <w:rsid w:val="009741D6"/>
    <w:rsid w:val="00974936"/>
    <w:rsid w:val="00975E80"/>
    <w:rsid w:val="009774F9"/>
    <w:rsid w:val="00980B0F"/>
    <w:rsid w:val="0098204B"/>
    <w:rsid w:val="00982E9A"/>
    <w:rsid w:val="0098469C"/>
    <w:rsid w:val="00991200"/>
    <w:rsid w:val="009916C9"/>
    <w:rsid w:val="0099238D"/>
    <w:rsid w:val="00992CA8"/>
    <w:rsid w:val="00994244"/>
    <w:rsid w:val="00994EB2"/>
    <w:rsid w:val="00995A09"/>
    <w:rsid w:val="009967D6"/>
    <w:rsid w:val="009967F8"/>
    <w:rsid w:val="0099700C"/>
    <w:rsid w:val="0099731B"/>
    <w:rsid w:val="009A1950"/>
    <w:rsid w:val="009A1B23"/>
    <w:rsid w:val="009A46FE"/>
    <w:rsid w:val="009A4AA1"/>
    <w:rsid w:val="009A4B1E"/>
    <w:rsid w:val="009A5195"/>
    <w:rsid w:val="009A7180"/>
    <w:rsid w:val="009A7DF3"/>
    <w:rsid w:val="009A7EFE"/>
    <w:rsid w:val="009B0B7F"/>
    <w:rsid w:val="009B35D2"/>
    <w:rsid w:val="009B3C3F"/>
    <w:rsid w:val="009B3DD6"/>
    <w:rsid w:val="009B3FDB"/>
    <w:rsid w:val="009B4476"/>
    <w:rsid w:val="009B4A6E"/>
    <w:rsid w:val="009B4ECA"/>
    <w:rsid w:val="009B5BD3"/>
    <w:rsid w:val="009B5F5B"/>
    <w:rsid w:val="009B616F"/>
    <w:rsid w:val="009B7E0F"/>
    <w:rsid w:val="009C06D9"/>
    <w:rsid w:val="009C3C3D"/>
    <w:rsid w:val="009C48A0"/>
    <w:rsid w:val="009C5917"/>
    <w:rsid w:val="009C619C"/>
    <w:rsid w:val="009C711B"/>
    <w:rsid w:val="009C7854"/>
    <w:rsid w:val="009D1813"/>
    <w:rsid w:val="009D2D64"/>
    <w:rsid w:val="009D39AA"/>
    <w:rsid w:val="009D4090"/>
    <w:rsid w:val="009D7470"/>
    <w:rsid w:val="009E0E24"/>
    <w:rsid w:val="009E1067"/>
    <w:rsid w:val="009E125D"/>
    <w:rsid w:val="009E476F"/>
    <w:rsid w:val="009E4A65"/>
    <w:rsid w:val="009E5F4A"/>
    <w:rsid w:val="009F1BF2"/>
    <w:rsid w:val="009F1C58"/>
    <w:rsid w:val="009F2195"/>
    <w:rsid w:val="009F2689"/>
    <w:rsid w:val="009F2CDD"/>
    <w:rsid w:val="009F4F91"/>
    <w:rsid w:val="009F7BFF"/>
    <w:rsid w:val="009F7F6B"/>
    <w:rsid w:val="00A01F87"/>
    <w:rsid w:val="00A034C6"/>
    <w:rsid w:val="00A037A9"/>
    <w:rsid w:val="00A04080"/>
    <w:rsid w:val="00A05D6C"/>
    <w:rsid w:val="00A0636D"/>
    <w:rsid w:val="00A07140"/>
    <w:rsid w:val="00A0736A"/>
    <w:rsid w:val="00A10B50"/>
    <w:rsid w:val="00A111EA"/>
    <w:rsid w:val="00A11792"/>
    <w:rsid w:val="00A13CE4"/>
    <w:rsid w:val="00A142E4"/>
    <w:rsid w:val="00A14C40"/>
    <w:rsid w:val="00A16E80"/>
    <w:rsid w:val="00A2035F"/>
    <w:rsid w:val="00A2153D"/>
    <w:rsid w:val="00A232AF"/>
    <w:rsid w:val="00A24131"/>
    <w:rsid w:val="00A2419F"/>
    <w:rsid w:val="00A242AB"/>
    <w:rsid w:val="00A25F48"/>
    <w:rsid w:val="00A277D9"/>
    <w:rsid w:val="00A30FF6"/>
    <w:rsid w:val="00A31C06"/>
    <w:rsid w:val="00A3350C"/>
    <w:rsid w:val="00A341F3"/>
    <w:rsid w:val="00A34532"/>
    <w:rsid w:val="00A34A1C"/>
    <w:rsid w:val="00A34B46"/>
    <w:rsid w:val="00A3590B"/>
    <w:rsid w:val="00A36532"/>
    <w:rsid w:val="00A36EDA"/>
    <w:rsid w:val="00A37207"/>
    <w:rsid w:val="00A430C4"/>
    <w:rsid w:val="00A43106"/>
    <w:rsid w:val="00A43A40"/>
    <w:rsid w:val="00A46217"/>
    <w:rsid w:val="00A46EF0"/>
    <w:rsid w:val="00A51FF7"/>
    <w:rsid w:val="00A521C3"/>
    <w:rsid w:val="00A52CF9"/>
    <w:rsid w:val="00A53568"/>
    <w:rsid w:val="00A53990"/>
    <w:rsid w:val="00A53A88"/>
    <w:rsid w:val="00A55018"/>
    <w:rsid w:val="00A55B76"/>
    <w:rsid w:val="00A579D2"/>
    <w:rsid w:val="00A6014C"/>
    <w:rsid w:val="00A6237A"/>
    <w:rsid w:val="00A63096"/>
    <w:rsid w:val="00A660E5"/>
    <w:rsid w:val="00A6667B"/>
    <w:rsid w:val="00A72265"/>
    <w:rsid w:val="00A73FC5"/>
    <w:rsid w:val="00A74098"/>
    <w:rsid w:val="00A76569"/>
    <w:rsid w:val="00A802D3"/>
    <w:rsid w:val="00A824FB"/>
    <w:rsid w:val="00A85E00"/>
    <w:rsid w:val="00A86B12"/>
    <w:rsid w:val="00A90227"/>
    <w:rsid w:val="00A91D65"/>
    <w:rsid w:val="00A92401"/>
    <w:rsid w:val="00A92C0B"/>
    <w:rsid w:val="00A93565"/>
    <w:rsid w:val="00A9491A"/>
    <w:rsid w:val="00A95078"/>
    <w:rsid w:val="00A95358"/>
    <w:rsid w:val="00A95D4E"/>
    <w:rsid w:val="00AA1DA2"/>
    <w:rsid w:val="00AA4087"/>
    <w:rsid w:val="00AA76F8"/>
    <w:rsid w:val="00AA7B23"/>
    <w:rsid w:val="00AB1C9E"/>
    <w:rsid w:val="00AB328F"/>
    <w:rsid w:val="00AB3353"/>
    <w:rsid w:val="00AB3D0A"/>
    <w:rsid w:val="00AB3E96"/>
    <w:rsid w:val="00AB3F7E"/>
    <w:rsid w:val="00AB7E66"/>
    <w:rsid w:val="00AC1242"/>
    <w:rsid w:val="00AC1382"/>
    <w:rsid w:val="00AC297E"/>
    <w:rsid w:val="00AC29E3"/>
    <w:rsid w:val="00AC2EED"/>
    <w:rsid w:val="00AC601B"/>
    <w:rsid w:val="00AC66B0"/>
    <w:rsid w:val="00AC67F8"/>
    <w:rsid w:val="00AC7448"/>
    <w:rsid w:val="00AC786E"/>
    <w:rsid w:val="00AD00CD"/>
    <w:rsid w:val="00AD011D"/>
    <w:rsid w:val="00AD162A"/>
    <w:rsid w:val="00AD35FF"/>
    <w:rsid w:val="00AD4191"/>
    <w:rsid w:val="00AD6691"/>
    <w:rsid w:val="00AD7A65"/>
    <w:rsid w:val="00AE11E6"/>
    <w:rsid w:val="00AE14E4"/>
    <w:rsid w:val="00AE1F98"/>
    <w:rsid w:val="00AE4978"/>
    <w:rsid w:val="00AE57B3"/>
    <w:rsid w:val="00AF031F"/>
    <w:rsid w:val="00AF0741"/>
    <w:rsid w:val="00AF0803"/>
    <w:rsid w:val="00AF09B1"/>
    <w:rsid w:val="00AF16D5"/>
    <w:rsid w:val="00AF2BC4"/>
    <w:rsid w:val="00AF366E"/>
    <w:rsid w:val="00AF40E9"/>
    <w:rsid w:val="00AF46BF"/>
    <w:rsid w:val="00AF6508"/>
    <w:rsid w:val="00AF6539"/>
    <w:rsid w:val="00AF725B"/>
    <w:rsid w:val="00B0027B"/>
    <w:rsid w:val="00B0057D"/>
    <w:rsid w:val="00B01E02"/>
    <w:rsid w:val="00B01EAC"/>
    <w:rsid w:val="00B02024"/>
    <w:rsid w:val="00B02082"/>
    <w:rsid w:val="00B03EC8"/>
    <w:rsid w:val="00B0457F"/>
    <w:rsid w:val="00B04F15"/>
    <w:rsid w:val="00B050DC"/>
    <w:rsid w:val="00B05AAF"/>
    <w:rsid w:val="00B06FCB"/>
    <w:rsid w:val="00B11101"/>
    <w:rsid w:val="00B115DD"/>
    <w:rsid w:val="00B119BD"/>
    <w:rsid w:val="00B11AE9"/>
    <w:rsid w:val="00B1304B"/>
    <w:rsid w:val="00B13ABD"/>
    <w:rsid w:val="00B167CD"/>
    <w:rsid w:val="00B16C4F"/>
    <w:rsid w:val="00B175E8"/>
    <w:rsid w:val="00B21B65"/>
    <w:rsid w:val="00B22430"/>
    <w:rsid w:val="00B2381E"/>
    <w:rsid w:val="00B239C5"/>
    <w:rsid w:val="00B23A32"/>
    <w:rsid w:val="00B23C16"/>
    <w:rsid w:val="00B26F3A"/>
    <w:rsid w:val="00B272D7"/>
    <w:rsid w:val="00B303E2"/>
    <w:rsid w:val="00B3081C"/>
    <w:rsid w:val="00B311D0"/>
    <w:rsid w:val="00B32125"/>
    <w:rsid w:val="00B32512"/>
    <w:rsid w:val="00B330EB"/>
    <w:rsid w:val="00B34BC5"/>
    <w:rsid w:val="00B3532D"/>
    <w:rsid w:val="00B356A5"/>
    <w:rsid w:val="00B3609C"/>
    <w:rsid w:val="00B37641"/>
    <w:rsid w:val="00B377A5"/>
    <w:rsid w:val="00B37F5E"/>
    <w:rsid w:val="00B4010D"/>
    <w:rsid w:val="00B4165D"/>
    <w:rsid w:val="00B41A01"/>
    <w:rsid w:val="00B442C4"/>
    <w:rsid w:val="00B45A2A"/>
    <w:rsid w:val="00B533DF"/>
    <w:rsid w:val="00B53980"/>
    <w:rsid w:val="00B53BC1"/>
    <w:rsid w:val="00B53CDF"/>
    <w:rsid w:val="00B54450"/>
    <w:rsid w:val="00B5448A"/>
    <w:rsid w:val="00B54AA9"/>
    <w:rsid w:val="00B551E4"/>
    <w:rsid w:val="00B5594A"/>
    <w:rsid w:val="00B56E4B"/>
    <w:rsid w:val="00B6003B"/>
    <w:rsid w:val="00B6161A"/>
    <w:rsid w:val="00B628FE"/>
    <w:rsid w:val="00B62C9C"/>
    <w:rsid w:val="00B633EE"/>
    <w:rsid w:val="00B64CC4"/>
    <w:rsid w:val="00B64F59"/>
    <w:rsid w:val="00B6535A"/>
    <w:rsid w:val="00B666A7"/>
    <w:rsid w:val="00B67403"/>
    <w:rsid w:val="00B74648"/>
    <w:rsid w:val="00B74E3A"/>
    <w:rsid w:val="00B75192"/>
    <w:rsid w:val="00B7539D"/>
    <w:rsid w:val="00B75C0A"/>
    <w:rsid w:val="00B808CB"/>
    <w:rsid w:val="00B81F1F"/>
    <w:rsid w:val="00B8268F"/>
    <w:rsid w:val="00B83F18"/>
    <w:rsid w:val="00B83F5C"/>
    <w:rsid w:val="00B840B8"/>
    <w:rsid w:val="00B85060"/>
    <w:rsid w:val="00B873BB"/>
    <w:rsid w:val="00B8772F"/>
    <w:rsid w:val="00B900BC"/>
    <w:rsid w:val="00B90E8D"/>
    <w:rsid w:val="00B9241B"/>
    <w:rsid w:val="00B92B18"/>
    <w:rsid w:val="00B949FF"/>
    <w:rsid w:val="00B95049"/>
    <w:rsid w:val="00B955C8"/>
    <w:rsid w:val="00B9789B"/>
    <w:rsid w:val="00B978BC"/>
    <w:rsid w:val="00BA0BC9"/>
    <w:rsid w:val="00BA0BEE"/>
    <w:rsid w:val="00BA132F"/>
    <w:rsid w:val="00BA3A74"/>
    <w:rsid w:val="00BA5644"/>
    <w:rsid w:val="00BA5F96"/>
    <w:rsid w:val="00BA6024"/>
    <w:rsid w:val="00BA7037"/>
    <w:rsid w:val="00BB1414"/>
    <w:rsid w:val="00BB2CA1"/>
    <w:rsid w:val="00BB40F1"/>
    <w:rsid w:val="00BB60F3"/>
    <w:rsid w:val="00BB6268"/>
    <w:rsid w:val="00BC0562"/>
    <w:rsid w:val="00BC18D4"/>
    <w:rsid w:val="00BC1BAC"/>
    <w:rsid w:val="00BC2BF1"/>
    <w:rsid w:val="00BC3DB4"/>
    <w:rsid w:val="00BC4314"/>
    <w:rsid w:val="00BC4727"/>
    <w:rsid w:val="00BC4ACB"/>
    <w:rsid w:val="00BC5206"/>
    <w:rsid w:val="00BD097C"/>
    <w:rsid w:val="00BD10F7"/>
    <w:rsid w:val="00BD1439"/>
    <w:rsid w:val="00BD1CA1"/>
    <w:rsid w:val="00BD1CDF"/>
    <w:rsid w:val="00BD1D02"/>
    <w:rsid w:val="00BD2BBA"/>
    <w:rsid w:val="00BD3599"/>
    <w:rsid w:val="00BD5846"/>
    <w:rsid w:val="00BD667F"/>
    <w:rsid w:val="00BD6D71"/>
    <w:rsid w:val="00BE0B9F"/>
    <w:rsid w:val="00BE0C68"/>
    <w:rsid w:val="00BE146E"/>
    <w:rsid w:val="00BE2316"/>
    <w:rsid w:val="00BE23D5"/>
    <w:rsid w:val="00BE33A5"/>
    <w:rsid w:val="00BE5135"/>
    <w:rsid w:val="00BE5DFA"/>
    <w:rsid w:val="00BE62F3"/>
    <w:rsid w:val="00BE6AB5"/>
    <w:rsid w:val="00BE708A"/>
    <w:rsid w:val="00BE70FF"/>
    <w:rsid w:val="00BE743C"/>
    <w:rsid w:val="00BE7C3A"/>
    <w:rsid w:val="00BF05F1"/>
    <w:rsid w:val="00BF06EE"/>
    <w:rsid w:val="00BF1407"/>
    <w:rsid w:val="00BF18A3"/>
    <w:rsid w:val="00BF20F4"/>
    <w:rsid w:val="00BF2512"/>
    <w:rsid w:val="00BF36D8"/>
    <w:rsid w:val="00BF40C6"/>
    <w:rsid w:val="00BF5510"/>
    <w:rsid w:val="00BF583D"/>
    <w:rsid w:val="00BF6E7F"/>
    <w:rsid w:val="00C0102E"/>
    <w:rsid w:val="00C02376"/>
    <w:rsid w:val="00C034BC"/>
    <w:rsid w:val="00C03830"/>
    <w:rsid w:val="00C0426B"/>
    <w:rsid w:val="00C04712"/>
    <w:rsid w:val="00C04CF0"/>
    <w:rsid w:val="00C053BC"/>
    <w:rsid w:val="00C05F0F"/>
    <w:rsid w:val="00C066E1"/>
    <w:rsid w:val="00C067EF"/>
    <w:rsid w:val="00C06FB1"/>
    <w:rsid w:val="00C10EB0"/>
    <w:rsid w:val="00C110CB"/>
    <w:rsid w:val="00C11780"/>
    <w:rsid w:val="00C117D9"/>
    <w:rsid w:val="00C132D5"/>
    <w:rsid w:val="00C1480B"/>
    <w:rsid w:val="00C150FA"/>
    <w:rsid w:val="00C1527C"/>
    <w:rsid w:val="00C15F7E"/>
    <w:rsid w:val="00C1677C"/>
    <w:rsid w:val="00C20D44"/>
    <w:rsid w:val="00C223CC"/>
    <w:rsid w:val="00C22CA3"/>
    <w:rsid w:val="00C23A74"/>
    <w:rsid w:val="00C2457A"/>
    <w:rsid w:val="00C2491D"/>
    <w:rsid w:val="00C25D36"/>
    <w:rsid w:val="00C260B4"/>
    <w:rsid w:val="00C30190"/>
    <w:rsid w:val="00C30E16"/>
    <w:rsid w:val="00C32592"/>
    <w:rsid w:val="00C32883"/>
    <w:rsid w:val="00C33A65"/>
    <w:rsid w:val="00C3425E"/>
    <w:rsid w:val="00C34A74"/>
    <w:rsid w:val="00C36293"/>
    <w:rsid w:val="00C364FF"/>
    <w:rsid w:val="00C36EB2"/>
    <w:rsid w:val="00C36F68"/>
    <w:rsid w:val="00C37116"/>
    <w:rsid w:val="00C378B4"/>
    <w:rsid w:val="00C413D5"/>
    <w:rsid w:val="00C41707"/>
    <w:rsid w:val="00C42F72"/>
    <w:rsid w:val="00C43E38"/>
    <w:rsid w:val="00C4459B"/>
    <w:rsid w:val="00C4538F"/>
    <w:rsid w:val="00C47725"/>
    <w:rsid w:val="00C479B6"/>
    <w:rsid w:val="00C50144"/>
    <w:rsid w:val="00C50885"/>
    <w:rsid w:val="00C50B2A"/>
    <w:rsid w:val="00C576D5"/>
    <w:rsid w:val="00C625B3"/>
    <w:rsid w:val="00C62818"/>
    <w:rsid w:val="00C63303"/>
    <w:rsid w:val="00C63870"/>
    <w:rsid w:val="00C63C26"/>
    <w:rsid w:val="00C66EC7"/>
    <w:rsid w:val="00C66F38"/>
    <w:rsid w:val="00C674EB"/>
    <w:rsid w:val="00C70557"/>
    <w:rsid w:val="00C70C0E"/>
    <w:rsid w:val="00C70CCB"/>
    <w:rsid w:val="00C70E9B"/>
    <w:rsid w:val="00C71595"/>
    <w:rsid w:val="00C72981"/>
    <w:rsid w:val="00C73F1A"/>
    <w:rsid w:val="00C74CF6"/>
    <w:rsid w:val="00C75AF0"/>
    <w:rsid w:val="00C75DA5"/>
    <w:rsid w:val="00C77600"/>
    <w:rsid w:val="00C804E8"/>
    <w:rsid w:val="00C82030"/>
    <w:rsid w:val="00C83C78"/>
    <w:rsid w:val="00C845E0"/>
    <w:rsid w:val="00C84A21"/>
    <w:rsid w:val="00C84B5F"/>
    <w:rsid w:val="00C850EE"/>
    <w:rsid w:val="00C869B7"/>
    <w:rsid w:val="00C874CE"/>
    <w:rsid w:val="00C878D3"/>
    <w:rsid w:val="00C87FE0"/>
    <w:rsid w:val="00C9039B"/>
    <w:rsid w:val="00C91419"/>
    <w:rsid w:val="00C91507"/>
    <w:rsid w:val="00C92C00"/>
    <w:rsid w:val="00C9357F"/>
    <w:rsid w:val="00C94492"/>
    <w:rsid w:val="00C945B3"/>
    <w:rsid w:val="00C96BB3"/>
    <w:rsid w:val="00CA0BCB"/>
    <w:rsid w:val="00CA1129"/>
    <w:rsid w:val="00CA2D57"/>
    <w:rsid w:val="00CA49E1"/>
    <w:rsid w:val="00CA4CBB"/>
    <w:rsid w:val="00CA6483"/>
    <w:rsid w:val="00CA684E"/>
    <w:rsid w:val="00CA6ADA"/>
    <w:rsid w:val="00CA7FBB"/>
    <w:rsid w:val="00CB0317"/>
    <w:rsid w:val="00CB0D24"/>
    <w:rsid w:val="00CB3014"/>
    <w:rsid w:val="00CB4333"/>
    <w:rsid w:val="00CB4755"/>
    <w:rsid w:val="00CB60AF"/>
    <w:rsid w:val="00CB70E2"/>
    <w:rsid w:val="00CB71A1"/>
    <w:rsid w:val="00CB73C9"/>
    <w:rsid w:val="00CC1A08"/>
    <w:rsid w:val="00CC27FB"/>
    <w:rsid w:val="00CC2987"/>
    <w:rsid w:val="00CC2D75"/>
    <w:rsid w:val="00CC44D7"/>
    <w:rsid w:val="00CC557C"/>
    <w:rsid w:val="00CC5587"/>
    <w:rsid w:val="00CC611E"/>
    <w:rsid w:val="00CC6210"/>
    <w:rsid w:val="00CC6D03"/>
    <w:rsid w:val="00CC6F9F"/>
    <w:rsid w:val="00CD1D36"/>
    <w:rsid w:val="00CD28A5"/>
    <w:rsid w:val="00CD35AB"/>
    <w:rsid w:val="00CD5614"/>
    <w:rsid w:val="00CD5A86"/>
    <w:rsid w:val="00CD5CE6"/>
    <w:rsid w:val="00CD6097"/>
    <w:rsid w:val="00CD6F2E"/>
    <w:rsid w:val="00CE0389"/>
    <w:rsid w:val="00CE0A76"/>
    <w:rsid w:val="00CE18F5"/>
    <w:rsid w:val="00CE35CF"/>
    <w:rsid w:val="00CE4133"/>
    <w:rsid w:val="00CE57A5"/>
    <w:rsid w:val="00CE6664"/>
    <w:rsid w:val="00CE6801"/>
    <w:rsid w:val="00CE7583"/>
    <w:rsid w:val="00CE7EF9"/>
    <w:rsid w:val="00CF3CCC"/>
    <w:rsid w:val="00CF4088"/>
    <w:rsid w:val="00CF46F2"/>
    <w:rsid w:val="00CF522D"/>
    <w:rsid w:val="00CF6253"/>
    <w:rsid w:val="00CF65AF"/>
    <w:rsid w:val="00CF7A40"/>
    <w:rsid w:val="00CF7BCD"/>
    <w:rsid w:val="00CF7E4E"/>
    <w:rsid w:val="00D00148"/>
    <w:rsid w:val="00D01357"/>
    <w:rsid w:val="00D0147F"/>
    <w:rsid w:val="00D03C23"/>
    <w:rsid w:val="00D0447E"/>
    <w:rsid w:val="00D04B05"/>
    <w:rsid w:val="00D06023"/>
    <w:rsid w:val="00D06E03"/>
    <w:rsid w:val="00D07497"/>
    <w:rsid w:val="00D07782"/>
    <w:rsid w:val="00D10C84"/>
    <w:rsid w:val="00D114B6"/>
    <w:rsid w:val="00D119D9"/>
    <w:rsid w:val="00D13FA2"/>
    <w:rsid w:val="00D14D2B"/>
    <w:rsid w:val="00D168D5"/>
    <w:rsid w:val="00D16A6C"/>
    <w:rsid w:val="00D16D4A"/>
    <w:rsid w:val="00D20519"/>
    <w:rsid w:val="00D2084B"/>
    <w:rsid w:val="00D20874"/>
    <w:rsid w:val="00D21DB7"/>
    <w:rsid w:val="00D22987"/>
    <w:rsid w:val="00D248DB"/>
    <w:rsid w:val="00D25C27"/>
    <w:rsid w:val="00D25CDA"/>
    <w:rsid w:val="00D2638C"/>
    <w:rsid w:val="00D2641F"/>
    <w:rsid w:val="00D274DF"/>
    <w:rsid w:val="00D3296C"/>
    <w:rsid w:val="00D32A4C"/>
    <w:rsid w:val="00D336AF"/>
    <w:rsid w:val="00D340CC"/>
    <w:rsid w:val="00D340EA"/>
    <w:rsid w:val="00D36786"/>
    <w:rsid w:val="00D42377"/>
    <w:rsid w:val="00D425CA"/>
    <w:rsid w:val="00D4271F"/>
    <w:rsid w:val="00D42EA1"/>
    <w:rsid w:val="00D43DFE"/>
    <w:rsid w:val="00D44238"/>
    <w:rsid w:val="00D44B8C"/>
    <w:rsid w:val="00D4530E"/>
    <w:rsid w:val="00D4591A"/>
    <w:rsid w:val="00D45FA1"/>
    <w:rsid w:val="00D468F1"/>
    <w:rsid w:val="00D478E0"/>
    <w:rsid w:val="00D47FEE"/>
    <w:rsid w:val="00D50CFD"/>
    <w:rsid w:val="00D50FBF"/>
    <w:rsid w:val="00D51358"/>
    <w:rsid w:val="00D52270"/>
    <w:rsid w:val="00D55CEC"/>
    <w:rsid w:val="00D569F4"/>
    <w:rsid w:val="00D61970"/>
    <w:rsid w:val="00D62A6C"/>
    <w:rsid w:val="00D63624"/>
    <w:rsid w:val="00D66A6F"/>
    <w:rsid w:val="00D67034"/>
    <w:rsid w:val="00D70F52"/>
    <w:rsid w:val="00D7134F"/>
    <w:rsid w:val="00D72571"/>
    <w:rsid w:val="00D73E00"/>
    <w:rsid w:val="00D73F7C"/>
    <w:rsid w:val="00D74355"/>
    <w:rsid w:val="00D77ED4"/>
    <w:rsid w:val="00D822FA"/>
    <w:rsid w:val="00D82441"/>
    <w:rsid w:val="00D82A93"/>
    <w:rsid w:val="00D8512A"/>
    <w:rsid w:val="00D861EA"/>
    <w:rsid w:val="00D862E9"/>
    <w:rsid w:val="00D908B6"/>
    <w:rsid w:val="00D912E1"/>
    <w:rsid w:val="00D915CD"/>
    <w:rsid w:val="00D91E45"/>
    <w:rsid w:val="00D925A8"/>
    <w:rsid w:val="00D92BF3"/>
    <w:rsid w:val="00D932EF"/>
    <w:rsid w:val="00D93E2F"/>
    <w:rsid w:val="00D9626C"/>
    <w:rsid w:val="00D96E58"/>
    <w:rsid w:val="00D97E11"/>
    <w:rsid w:val="00DA0BE9"/>
    <w:rsid w:val="00DA13C5"/>
    <w:rsid w:val="00DA16EC"/>
    <w:rsid w:val="00DA21DA"/>
    <w:rsid w:val="00DA22C7"/>
    <w:rsid w:val="00DA378F"/>
    <w:rsid w:val="00DA5A57"/>
    <w:rsid w:val="00DA664C"/>
    <w:rsid w:val="00DA68BF"/>
    <w:rsid w:val="00DA6AE8"/>
    <w:rsid w:val="00DA6F0E"/>
    <w:rsid w:val="00DA6F3A"/>
    <w:rsid w:val="00DA7A94"/>
    <w:rsid w:val="00DA7F6B"/>
    <w:rsid w:val="00DB07CF"/>
    <w:rsid w:val="00DB0DA1"/>
    <w:rsid w:val="00DB1866"/>
    <w:rsid w:val="00DB1872"/>
    <w:rsid w:val="00DB1C8C"/>
    <w:rsid w:val="00DB3254"/>
    <w:rsid w:val="00DB6462"/>
    <w:rsid w:val="00DC1FD9"/>
    <w:rsid w:val="00DC2307"/>
    <w:rsid w:val="00DC2BDB"/>
    <w:rsid w:val="00DC3391"/>
    <w:rsid w:val="00DC3CED"/>
    <w:rsid w:val="00DC4F53"/>
    <w:rsid w:val="00DC512B"/>
    <w:rsid w:val="00DC5519"/>
    <w:rsid w:val="00DC57F2"/>
    <w:rsid w:val="00DC723E"/>
    <w:rsid w:val="00DC7568"/>
    <w:rsid w:val="00DC7AF4"/>
    <w:rsid w:val="00DD0B50"/>
    <w:rsid w:val="00DD1153"/>
    <w:rsid w:val="00DD381B"/>
    <w:rsid w:val="00DD4E68"/>
    <w:rsid w:val="00DD5228"/>
    <w:rsid w:val="00DD6E7E"/>
    <w:rsid w:val="00DD7502"/>
    <w:rsid w:val="00DE1F69"/>
    <w:rsid w:val="00DE23F2"/>
    <w:rsid w:val="00DE7118"/>
    <w:rsid w:val="00DF0394"/>
    <w:rsid w:val="00DF192E"/>
    <w:rsid w:val="00DF1AE3"/>
    <w:rsid w:val="00DF2241"/>
    <w:rsid w:val="00DF2BE8"/>
    <w:rsid w:val="00DF2BFF"/>
    <w:rsid w:val="00DF3092"/>
    <w:rsid w:val="00DF41E7"/>
    <w:rsid w:val="00DF557E"/>
    <w:rsid w:val="00DF7A97"/>
    <w:rsid w:val="00E02CC6"/>
    <w:rsid w:val="00E03BD2"/>
    <w:rsid w:val="00E04140"/>
    <w:rsid w:val="00E054D5"/>
    <w:rsid w:val="00E05E87"/>
    <w:rsid w:val="00E06753"/>
    <w:rsid w:val="00E07745"/>
    <w:rsid w:val="00E1457C"/>
    <w:rsid w:val="00E14680"/>
    <w:rsid w:val="00E15650"/>
    <w:rsid w:val="00E15ED5"/>
    <w:rsid w:val="00E171E3"/>
    <w:rsid w:val="00E20C9C"/>
    <w:rsid w:val="00E222D1"/>
    <w:rsid w:val="00E222FD"/>
    <w:rsid w:val="00E22E58"/>
    <w:rsid w:val="00E2309F"/>
    <w:rsid w:val="00E23D06"/>
    <w:rsid w:val="00E24DD8"/>
    <w:rsid w:val="00E25F9A"/>
    <w:rsid w:val="00E2632E"/>
    <w:rsid w:val="00E31004"/>
    <w:rsid w:val="00E317C4"/>
    <w:rsid w:val="00E33233"/>
    <w:rsid w:val="00E3548C"/>
    <w:rsid w:val="00E36366"/>
    <w:rsid w:val="00E3656A"/>
    <w:rsid w:val="00E379B0"/>
    <w:rsid w:val="00E425FC"/>
    <w:rsid w:val="00E42642"/>
    <w:rsid w:val="00E4404E"/>
    <w:rsid w:val="00E44353"/>
    <w:rsid w:val="00E5096C"/>
    <w:rsid w:val="00E51906"/>
    <w:rsid w:val="00E5266E"/>
    <w:rsid w:val="00E52B69"/>
    <w:rsid w:val="00E52FA8"/>
    <w:rsid w:val="00E5353E"/>
    <w:rsid w:val="00E54137"/>
    <w:rsid w:val="00E545AC"/>
    <w:rsid w:val="00E548D5"/>
    <w:rsid w:val="00E5514B"/>
    <w:rsid w:val="00E56BA0"/>
    <w:rsid w:val="00E6317B"/>
    <w:rsid w:val="00E673AB"/>
    <w:rsid w:val="00E673B5"/>
    <w:rsid w:val="00E674A2"/>
    <w:rsid w:val="00E67713"/>
    <w:rsid w:val="00E70088"/>
    <w:rsid w:val="00E70AD3"/>
    <w:rsid w:val="00E7222D"/>
    <w:rsid w:val="00E72FA9"/>
    <w:rsid w:val="00E731D5"/>
    <w:rsid w:val="00E73B9D"/>
    <w:rsid w:val="00E73C69"/>
    <w:rsid w:val="00E746B8"/>
    <w:rsid w:val="00E75A43"/>
    <w:rsid w:val="00E766BB"/>
    <w:rsid w:val="00E768E7"/>
    <w:rsid w:val="00E76BC3"/>
    <w:rsid w:val="00E804C9"/>
    <w:rsid w:val="00E8101B"/>
    <w:rsid w:val="00E81A64"/>
    <w:rsid w:val="00E84394"/>
    <w:rsid w:val="00E84C36"/>
    <w:rsid w:val="00E85073"/>
    <w:rsid w:val="00E855A8"/>
    <w:rsid w:val="00E875CE"/>
    <w:rsid w:val="00E87BDA"/>
    <w:rsid w:val="00E90C6F"/>
    <w:rsid w:val="00E91CDA"/>
    <w:rsid w:val="00E9288E"/>
    <w:rsid w:val="00E943C2"/>
    <w:rsid w:val="00E94943"/>
    <w:rsid w:val="00E95C55"/>
    <w:rsid w:val="00E97356"/>
    <w:rsid w:val="00E97D9C"/>
    <w:rsid w:val="00EA03F6"/>
    <w:rsid w:val="00EA0857"/>
    <w:rsid w:val="00EA1747"/>
    <w:rsid w:val="00EA20C0"/>
    <w:rsid w:val="00EA507C"/>
    <w:rsid w:val="00EA5845"/>
    <w:rsid w:val="00EA723E"/>
    <w:rsid w:val="00EB15D3"/>
    <w:rsid w:val="00EB174B"/>
    <w:rsid w:val="00EB1AE1"/>
    <w:rsid w:val="00EB2235"/>
    <w:rsid w:val="00EB30BD"/>
    <w:rsid w:val="00EB33A2"/>
    <w:rsid w:val="00EB35ED"/>
    <w:rsid w:val="00EB4017"/>
    <w:rsid w:val="00EB4569"/>
    <w:rsid w:val="00EB5C8F"/>
    <w:rsid w:val="00EB67BE"/>
    <w:rsid w:val="00EB7D98"/>
    <w:rsid w:val="00EC20EF"/>
    <w:rsid w:val="00EC328D"/>
    <w:rsid w:val="00EC3581"/>
    <w:rsid w:val="00EC3592"/>
    <w:rsid w:val="00EC4FAB"/>
    <w:rsid w:val="00EC5C5D"/>
    <w:rsid w:val="00EC7B66"/>
    <w:rsid w:val="00ED08E9"/>
    <w:rsid w:val="00ED1C41"/>
    <w:rsid w:val="00ED2214"/>
    <w:rsid w:val="00ED262E"/>
    <w:rsid w:val="00ED2762"/>
    <w:rsid w:val="00ED28D2"/>
    <w:rsid w:val="00ED2E0F"/>
    <w:rsid w:val="00ED3926"/>
    <w:rsid w:val="00ED519E"/>
    <w:rsid w:val="00ED5286"/>
    <w:rsid w:val="00ED54C8"/>
    <w:rsid w:val="00ED5BBF"/>
    <w:rsid w:val="00ED5CA6"/>
    <w:rsid w:val="00ED6795"/>
    <w:rsid w:val="00ED763B"/>
    <w:rsid w:val="00ED7D17"/>
    <w:rsid w:val="00EE120C"/>
    <w:rsid w:val="00EE1502"/>
    <w:rsid w:val="00EE1CC3"/>
    <w:rsid w:val="00EE3206"/>
    <w:rsid w:val="00EE3284"/>
    <w:rsid w:val="00EE473B"/>
    <w:rsid w:val="00EE4F41"/>
    <w:rsid w:val="00EE57B5"/>
    <w:rsid w:val="00EE693E"/>
    <w:rsid w:val="00EE6E98"/>
    <w:rsid w:val="00EF0FDD"/>
    <w:rsid w:val="00EF186C"/>
    <w:rsid w:val="00EF18A1"/>
    <w:rsid w:val="00EF2569"/>
    <w:rsid w:val="00EF25BA"/>
    <w:rsid w:val="00EF435D"/>
    <w:rsid w:val="00EF4446"/>
    <w:rsid w:val="00EF4577"/>
    <w:rsid w:val="00EF46EB"/>
    <w:rsid w:val="00EF59F0"/>
    <w:rsid w:val="00F00114"/>
    <w:rsid w:val="00F003D6"/>
    <w:rsid w:val="00F0077B"/>
    <w:rsid w:val="00F01CCF"/>
    <w:rsid w:val="00F01D15"/>
    <w:rsid w:val="00F02774"/>
    <w:rsid w:val="00F02E9C"/>
    <w:rsid w:val="00F04B7F"/>
    <w:rsid w:val="00F04D3B"/>
    <w:rsid w:val="00F05263"/>
    <w:rsid w:val="00F061A8"/>
    <w:rsid w:val="00F111A3"/>
    <w:rsid w:val="00F12238"/>
    <w:rsid w:val="00F13970"/>
    <w:rsid w:val="00F13D82"/>
    <w:rsid w:val="00F14700"/>
    <w:rsid w:val="00F14BD6"/>
    <w:rsid w:val="00F153A1"/>
    <w:rsid w:val="00F154F8"/>
    <w:rsid w:val="00F15FD3"/>
    <w:rsid w:val="00F1608F"/>
    <w:rsid w:val="00F20685"/>
    <w:rsid w:val="00F215D1"/>
    <w:rsid w:val="00F22367"/>
    <w:rsid w:val="00F224F1"/>
    <w:rsid w:val="00F22D46"/>
    <w:rsid w:val="00F23314"/>
    <w:rsid w:val="00F2433A"/>
    <w:rsid w:val="00F26E87"/>
    <w:rsid w:val="00F2750C"/>
    <w:rsid w:val="00F3077A"/>
    <w:rsid w:val="00F31873"/>
    <w:rsid w:val="00F318FD"/>
    <w:rsid w:val="00F31FD9"/>
    <w:rsid w:val="00F3334C"/>
    <w:rsid w:val="00F33A90"/>
    <w:rsid w:val="00F34340"/>
    <w:rsid w:val="00F343A9"/>
    <w:rsid w:val="00F34B5A"/>
    <w:rsid w:val="00F34D72"/>
    <w:rsid w:val="00F34F10"/>
    <w:rsid w:val="00F36221"/>
    <w:rsid w:val="00F36358"/>
    <w:rsid w:val="00F4033C"/>
    <w:rsid w:val="00F40808"/>
    <w:rsid w:val="00F4136D"/>
    <w:rsid w:val="00F43A5B"/>
    <w:rsid w:val="00F44116"/>
    <w:rsid w:val="00F44310"/>
    <w:rsid w:val="00F44FB8"/>
    <w:rsid w:val="00F451EE"/>
    <w:rsid w:val="00F459CA"/>
    <w:rsid w:val="00F46110"/>
    <w:rsid w:val="00F467F3"/>
    <w:rsid w:val="00F521AA"/>
    <w:rsid w:val="00F5235A"/>
    <w:rsid w:val="00F528F6"/>
    <w:rsid w:val="00F55A80"/>
    <w:rsid w:val="00F56432"/>
    <w:rsid w:val="00F56498"/>
    <w:rsid w:val="00F56A75"/>
    <w:rsid w:val="00F5714F"/>
    <w:rsid w:val="00F6015F"/>
    <w:rsid w:val="00F602EF"/>
    <w:rsid w:val="00F61012"/>
    <w:rsid w:val="00F62454"/>
    <w:rsid w:val="00F62DA9"/>
    <w:rsid w:val="00F64E75"/>
    <w:rsid w:val="00F65E9B"/>
    <w:rsid w:val="00F67B0E"/>
    <w:rsid w:val="00F70FF5"/>
    <w:rsid w:val="00F71073"/>
    <w:rsid w:val="00F72AC1"/>
    <w:rsid w:val="00F731E8"/>
    <w:rsid w:val="00F73E49"/>
    <w:rsid w:val="00F77125"/>
    <w:rsid w:val="00F7747D"/>
    <w:rsid w:val="00F81ACB"/>
    <w:rsid w:val="00F82CAF"/>
    <w:rsid w:val="00F838AB"/>
    <w:rsid w:val="00F85BA8"/>
    <w:rsid w:val="00F867D6"/>
    <w:rsid w:val="00F86E93"/>
    <w:rsid w:val="00F87753"/>
    <w:rsid w:val="00F907CA"/>
    <w:rsid w:val="00F94B63"/>
    <w:rsid w:val="00F94F63"/>
    <w:rsid w:val="00F9506A"/>
    <w:rsid w:val="00F9515A"/>
    <w:rsid w:val="00F95CD8"/>
    <w:rsid w:val="00F9692D"/>
    <w:rsid w:val="00F97BE1"/>
    <w:rsid w:val="00F97C9F"/>
    <w:rsid w:val="00FA0443"/>
    <w:rsid w:val="00FA0E98"/>
    <w:rsid w:val="00FA1AAF"/>
    <w:rsid w:val="00FA1DF9"/>
    <w:rsid w:val="00FA204C"/>
    <w:rsid w:val="00FA20FA"/>
    <w:rsid w:val="00FA2694"/>
    <w:rsid w:val="00FA2756"/>
    <w:rsid w:val="00FA2F73"/>
    <w:rsid w:val="00FA33BF"/>
    <w:rsid w:val="00FA3732"/>
    <w:rsid w:val="00FA4413"/>
    <w:rsid w:val="00FA4FA2"/>
    <w:rsid w:val="00FA6FC3"/>
    <w:rsid w:val="00FA772A"/>
    <w:rsid w:val="00FB08AA"/>
    <w:rsid w:val="00FB14D6"/>
    <w:rsid w:val="00FB1CB9"/>
    <w:rsid w:val="00FB269B"/>
    <w:rsid w:val="00FB57B3"/>
    <w:rsid w:val="00FB5845"/>
    <w:rsid w:val="00FB6996"/>
    <w:rsid w:val="00FB6D77"/>
    <w:rsid w:val="00FC0CCD"/>
    <w:rsid w:val="00FC0D4C"/>
    <w:rsid w:val="00FC15C3"/>
    <w:rsid w:val="00FC31E7"/>
    <w:rsid w:val="00FC3F21"/>
    <w:rsid w:val="00FC6CDB"/>
    <w:rsid w:val="00FC70A8"/>
    <w:rsid w:val="00FC7931"/>
    <w:rsid w:val="00FC7F53"/>
    <w:rsid w:val="00FD003C"/>
    <w:rsid w:val="00FD2838"/>
    <w:rsid w:val="00FD2B78"/>
    <w:rsid w:val="00FD370B"/>
    <w:rsid w:val="00FD3FB9"/>
    <w:rsid w:val="00FD4E37"/>
    <w:rsid w:val="00FD5249"/>
    <w:rsid w:val="00FD576E"/>
    <w:rsid w:val="00FD5B3D"/>
    <w:rsid w:val="00FD5EAE"/>
    <w:rsid w:val="00FD74C6"/>
    <w:rsid w:val="00FD7AFD"/>
    <w:rsid w:val="00FE149E"/>
    <w:rsid w:val="00FE165B"/>
    <w:rsid w:val="00FE2FBD"/>
    <w:rsid w:val="00FE5F09"/>
    <w:rsid w:val="00FE6A4B"/>
    <w:rsid w:val="00FE6C57"/>
    <w:rsid w:val="00FE6CF8"/>
    <w:rsid w:val="00FF3BEF"/>
    <w:rsid w:val="00FF428A"/>
    <w:rsid w:val="00FF4550"/>
    <w:rsid w:val="00FF4CDA"/>
    <w:rsid w:val="00FF4D6C"/>
    <w:rsid w:val="00FF6939"/>
    <w:rsid w:val="00FF733F"/>
    <w:rsid w:val="00FF79AD"/>
    <w:rsid w:val="00FF7B8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5031FE"/>
  <w15:docId w15:val="{A7B938B2-2051-4B8B-BAAF-5416B7BB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8"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qFormat="1"/>
    <w:lsdException w:name="footer" w:semiHidden="1" w:uiPriority="10" w:unhideWhenUsed="1" w:qFormat="1"/>
    <w:lsdException w:name="index heading" w:semiHidden="1" w:uiPriority="97" w:unhideWhenUsed="1"/>
    <w:lsdException w:name="caption" w:semiHidden="1" w:uiPriority="0" w:unhideWhenUsed="1" w:qFormat="1"/>
    <w:lsdException w:name="table of figures" w:semiHidden="1" w:uiPriority="0"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0"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semiHidden="1" w:uiPriority="0"/>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0" w:unhideWhenUsed="1" w:qFormat="1"/>
    <w:lsdException w:name="List Number 4" w:semiHidden="1" w:uiPriority="3" w:unhideWhenUsed="1"/>
    <w:lsdException w:name="List Number 5" w:semiHidden="1" w:uiPriority="3" w:unhideWhenUsed="1"/>
    <w:lsdException w:name="Title" w:uiPriority="0"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qFormat="1"/>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0"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39"/>
    <w:lsdException w:name="Table Theme" w:semiHidden="1" w:unhideWhenUsed="1"/>
    <w:lsdException w:name="Placeholder Text" w:semiHidden="1" w:uiPriority="0"/>
    <w:lsdException w:name="No Spacing"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0" w:qFormat="1"/>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590B"/>
    <w:pPr>
      <w:adjustRightInd w:val="0"/>
      <w:snapToGrid w:val="0"/>
      <w:spacing w:after="113" w:line="240" w:lineRule="exact"/>
      <w:contextualSpacing/>
    </w:pPr>
    <w:rPr>
      <w:rFonts w:asciiTheme="minorHAnsi" w:eastAsia="MS Mincho" w:hAnsiTheme="minorHAnsi"/>
      <w:snapToGrid w:val="0"/>
      <w:color w:val="000000" w:themeColor="text1"/>
      <w:lang w:val="en-AU" w:eastAsia="ja-JP"/>
    </w:rPr>
  </w:style>
  <w:style w:type="paragraph" w:styleId="Heading1">
    <w:name w:val="heading 1"/>
    <w:basedOn w:val="Normal"/>
    <w:next w:val="Normal"/>
    <w:uiPriority w:val="2"/>
    <w:qFormat/>
    <w:rsid w:val="00B050DC"/>
    <w:pPr>
      <w:keepNext/>
      <w:spacing w:before="200" w:after="200" w:line="240" w:lineRule="auto"/>
      <w:contextualSpacing w:val="0"/>
      <w:outlineLvl w:val="0"/>
    </w:pPr>
    <w:rPr>
      <w:rFonts w:cstheme="majorHAnsi"/>
      <w:b/>
      <w:bCs/>
      <w:kern w:val="32"/>
      <w:szCs w:val="32"/>
    </w:rPr>
  </w:style>
  <w:style w:type="paragraph" w:styleId="Heading2">
    <w:name w:val="heading 2"/>
    <w:basedOn w:val="Normal"/>
    <w:next w:val="Normal"/>
    <w:uiPriority w:val="3"/>
    <w:qFormat/>
    <w:rsid w:val="00346A05"/>
    <w:pPr>
      <w:keepNext/>
      <w:spacing w:before="120"/>
      <w:outlineLvl w:val="1"/>
    </w:pPr>
    <w:rPr>
      <w:rFonts w:cstheme="majorHAnsi"/>
      <w:b/>
      <w:bCs/>
      <w:iCs/>
      <w:sz w:val="24"/>
      <w:szCs w:val="28"/>
    </w:rPr>
  </w:style>
  <w:style w:type="paragraph" w:styleId="Heading3">
    <w:name w:val="heading 3"/>
    <w:basedOn w:val="Normal"/>
    <w:next w:val="Normal"/>
    <w:qFormat/>
    <w:rsid w:val="00346A05"/>
    <w:pPr>
      <w:keepNext/>
      <w:spacing w:after="100"/>
      <w:outlineLvl w:val="2"/>
    </w:pPr>
    <w:rPr>
      <w:rFonts w:asciiTheme="majorHAnsi" w:hAnsiTheme="majorHAnsi" w:cstheme="majorHAnsi"/>
      <w:b/>
      <w:bCs/>
      <w:szCs w:val="26"/>
    </w:rPr>
  </w:style>
  <w:style w:type="paragraph" w:styleId="Heading4">
    <w:name w:val="heading 4"/>
    <w:basedOn w:val="Normal"/>
    <w:next w:val="Normal"/>
    <w:semiHidden/>
    <w:qFormat/>
    <w:rsid w:val="00C63303"/>
    <w:pPr>
      <w:keepNext/>
      <w:numPr>
        <w:ilvl w:val="3"/>
        <w:numId w:val="13"/>
      </w:numPr>
      <w:spacing w:line="216" w:lineRule="atLeast"/>
      <w:outlineLvl w:val="3"/>
    </w:pPr>
    <w:rPr>
      <w:rFonts w:asciiTheme="majorHAnsi" w:hAnsiTheme="majorHAnsi" w:cstheme="majorHAnsi"/>
      <w:b/>
      <w:bCs/>
      <w:szCs w:val="28"/>
    </w:rPr>
  </w:style>
  <w:style w:type="paragraph" w:styleId="Heading5">
    <w:name w:val="heading 5"/>
    <w:basedOn w:val="Normal"/>
    <w:next w:val="Normal"/>
    <w:semiHidden/>
    <w:qFormat/>
    <w:rsid w:val="00C63303"/>
    <w:pPr>
      <w:numPr>
        <w:ilvl w:val="4"/>
        <w:numId w:val="13"/>
      </w:numPr>
      <w:spacing w:before="240" w:after="60"/>
      <w:outlineLvl w:val="4"/>
    </w:pPr>
    <w:rPr>
      <w:rFonts w:asciiTheme="majorHAnsi" w:hAnsiTheme="majorHAnsi" w:cstheme="majorHAnsi"/>
      <w:b/>
      <w:bCs/>
      <w:i/>
      <w:iCs/>
      <w:sz w:val="16"/>
      <w:szCs w:val="26"/>
    </w:rPr>
  </w:style>
  <w:style w:type="paragraph" w:styleId="Heading6">
    <w:name w:val="heading 6"/>
    <w:basedOn w:val="Normal"/>
    <w:next w:val="Normal"/>
    <w:semiHidden/>
    <w:rsid w:val="00C63303"/>
    <w:pPr>
      <w:numPr>
        <w:ilvl w:val="5"/>
        <w:numId w:val="13"/>
      </w:numPr>
      <w:spacing w:before="240" w:after="60"/>
      <w:outlineLvl w:val="5"/>
    </w:pPr>
    <w:rPr>
      <w:rFonts w:asciiTheme="majorHAnsi" w:hAnsiTheme="majorHAnsi" w:cstheme="majorHAnsi"/>
      <w:b/>
      <w:bCs/>
      <w:sz w:val="16"/>
      <w:szCs w:val="22"/>
    </w:rPr>
  </w:style>
  <w:style w:type="paragraph" w:styleId="Heading7">
    <w:name w:val="heading 7"/>
    <w:basedOn w:val="Normal"/>
    <w:next w:val="Normal"/>
    <w:semiHidden/>
    <w:rsid w:val="00C63303"/>
    <w:pPr>
      <w:numPr>
        <w:ilvl w:val="6"/>
        <w:numId w:val="13"/>
      </w:numPr>
      <w:spacing w:before="240" w:after="60"/>
      <w:outlineLvl w:val="6"/>
    </w:pPr>
    <w:rPr>
      <w:rFonts w:asciiTheme="majorHAnsi" w:hAnsiTheme="majorHAnsi" w:cstheme="majorHAnsi"/>
      <w:sz w:val="24"/>
    </w:rPr>
  </w:style>
  <w:style w:type="paragraph" w:styleId="Heading8">
    <w:name w:val="heading 8"/>
    <w:basedOn w:val="Normal"/>
    <w:next w:val="Normal"/>
    <w:semiHidden/>
    <w:rsid w:val="00C63303"/>
    <w:pPr>
      <w:numPr>
        <w:ilvl w:val="7"/>
        <w:numId w:val="13"/>
      </w:numPr>
      <w:spacing w:before="240" w:after="60"/>
      <w:outlineLvl w:val="7"/>
    </w:pPr>
    <w:rPr>
      <w:rFonts w:asciiTheme="majorHAnsi" w:hAnsiTheme="majorHAnsi" w:cstheme="majorHAnsi"/>
      <w:i/>
      <w:iCs/>
      <w:sz w:val="24"/>
    </w:rPr>
  </w:style>
  <w:style w:type="paragraph" w:styleId="Heading9">
    <w:name w:val="heading 9"/>
    <w:basedOn w:val="Normal"/>
    <w:next w:val="Normal"/>
    <w:semiHidden/>
    <w:rsid w:val="00C63303"/>
    <w:pPr>
      <w:numPr>
        <w:ilvl w:val="8"/>
        <w:numId w:val="13"/>
      </w:numPr>
      <w:spacing w:before="240" w:after="60"/>
      <w:outlineLvl w:val="8"/>
    </w:pPr>
    <w:rPr>
      <w:rFonts w:asciiTheme="majorHAnsi"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
    <w:qFormat/>
    <w:rsid w:val="00105CC2"/>
    <w:rPr>
      <w:rFonts w:asciiTheme="minorHAnsi" w:eastAsia="MS Mincho" w:hAnsiTheme="minorHAnsi"/>
      <w:snapToGrid w:val="0"/>
      <w:sz w:val="17"/>
      <w:lang w:val="en-AU" w:eastAsia="ja-JP"/>
    </w:rPr>
  </w:style>
  <w:style w:type="paragraph" w:styleId="Footer">
    <w:name w:val="footer"/>
    <w:link w:val="FooterChar"/>
    <w:uiPriority w:val="10"/>
    <w:qFormat/>
    <w:rsid w:val="00105CC2"/>
    <w:pPr>
      <w:jc w:val="both"/>
    </w:pPr>
    <w:rPr>
      <w:rFonts w:asciiTheme="minorHAnsi" w:eastAsia="MS Mincho" w:hAnsiTheme="minorHAnsi"/>
      <w:snapToGrid w:val="0"/>
      <w:sz w:val="17"/>
      <w:lang w:val="en-AU" w:eastAsia="ja-JP"/>
    </w:rPr>
  </w:style>
  <w:style w:type="table" w:styleId="TableGrid">
    <w:name w:val="Table Grid"/>
    <w:basedOn w:val="TableNormal"/>
    <w:uiPriority w:val="39"/>
    <w:unhideWhenUsed/>
    <w:rsid w:val="001B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4"/>
    <w:qFormat/>
    <w:rsid w:val="004A18BA"/>
    <w:pPr>
      <w:numPr>
        <w:numId w:val="10"/>
      </w:numPr>
      <w:spacing w:after="80" w:line="240" w:lineRule="auto"/>
    </w:pPr>
  </w:style>
  <w:style w:type="paragraph" w:styleId="ListNumber">
    <w:name w:val="List Number"/>
    <w:basedOn w:val="Normal"/>
    <w:uiPriority w:val="7"/>
    <w:qFormat/>
    <w:rsid w:val="00527C7C"/>
    <w:pPr>
      <w:numPr>
        <w:numId w:val="9"/>
      </w:numPr>
    </w:pPr>
  </w:style>
  <w:style w:type="paragraph" w:customStyle="1" w:styleId="DividerTitle">
    <w:name w:val="Divider Title"/>
    <w:basedOn w:val="Normal"/>
    <w:semiHidden/>
    <w:rsid w:val="00C63303"/>
    <w:pPr>
      <w:spacing w:line="400" w:lineRule="atLeast"/>
    </w:pPr>
    <w:rPr>
      <w:caps/>
      <w:kern w:val="60"/>
      <w:sz w:val="50"/>
    </w:rPr>
  </w:style>
  <w:style w:type="paragraph" w:customStyle="1" w:styleId="DividerIntro">
    <w:name w:val="Divider Intro"/>
    <w:basedOn w:val="Normal"/>
    <w:semiHidden/>
    <w:rsid w:val="00C63303"/>
    <w:rPr>
      <w:caps/>
      <w:sz w:val="28"/>
    </w:rPr>
  </w:style>
  <w:style w:type="paragraph" w:styleId="FootnoteText">
    <w:name w:val="footnote text"/>
    <w:basedOn w:val="Normal"/>
    <w:link w:val="FootnoteTextChar"/>
    <w:semiHidden/>
    <w:rsid w:val="005D3069"/>
    <w:pPr>
      <w:tabs>
        <w:tab w:val="left" w:pos="320"/>
      </w:tabs>
      <w:adjustRightInd/>
      <w:snapToGrid/>
      <w:spacing w:after="60"/>
    </w:pPr>
    <w:rPr>
      <w:rFonts w:eastAsia="Times New Roman"/>
      <w:spacing w:val="-3"/>
      <w:sz w:val="18"/>
      <w:szCs w:val="16"/>
      <w:lang w:eastAsia="en-AU"/>
    </w:rPr>
  </w:style>
  <w:style w:type="character" w:customStyle="1" w:styleId="FootnoteTextChar">
    <w:name w:val="Footnote Text Char"/>
    <w:basedOn w:val="DefaultParagraphFont"/>
    <w:link w:val="FootnoteText"/>
    <w:semiHidden/>
    <w:rsid w:val="00D20874"/>
    <w:rPr>
      <w:rFonts w:ascii="Calibri" w:eastAsia="Times New Roman" w:hAnsi="Calibri"/>
      <w:snapToGrid w:val="0"/>
      <w:color w:val="696D6F" w:themeColor="text2"/>
      <w:spacing w:val="-3"/>
      <w:sz w:val="18"/>
      <w:szCs w:val="16"/>
      <w:lang w:val="en-AU" w:eastAsia="en-AU"/>
    </w:rPr>
  </w:style>
  <w:style w:type="paragraph" w:customStyle="1" w:styleId="Source">
    <w:name w:val="Source"/>
    <w:semiHidden/>
    <w:qFormat/>
    <w:rsid w:val="00C63303"/>
    <w:pPr>
      <w:numPr>
        <w:numId w:val="5"/>
      </w:numPr>
    </w:pPr>
    <w:rPr>
      <w:rFonts w:asciiTheme="minorHAnsi" w:eastAsia="Times New Roman" w:hAnsiTheme="minorHAnsi" w:cstheme="minorHAnsi"/>
      <w:spacing w:val="-3"/>
      <w:sz w:val="16"/>
      <w:szCs w:val="14"/>
      <w:lang w:val="en-AU" w:eastAsia="en-AU"/>
    </w:rPr>
  </w:style>
  <w:style w:type="numbering" w:styleId="111111">
    <w:name w:val="Outline List 2"/>
    <w:basedOn w:val="NoList"/>
    <w:uiPriority w:val="97"/>
    <w:semiHidden/>
    <w:rsid w:val="00C63303"/>
    <w:pPr>
      <w:numPr>
        <w:numId w:val="6"/>
      </w:numPr>
    </w:pPr>
  </w:style>
  <w:style w:type="numbering" w:styleId="1ai">
    <w:name w:val="Outline List 1"/>
    <w:basedOn w:val="NoList"/>
    <w:uiPriority w:val="97"/>
    <w:semiHidden/>
    <w:rsid w:val="00C63303"/>
    <w:pPr>
      <w:numPr>
        <w:numId w:val="7"/>
      </w:numPr>
    </w:pPr>
  </w:style>
  <w:style w:type="numbering" w:styleId="ArticleSection">
    <w:name w:val="Outline List 3"/>
    <w:basedOn w:val="NoList"/>
    <w:uiPriority w:val="97"/>
    <w:semiHidden/>
    <w:rsid w:val="00C63303"/>
    <w:pPr>
      <w:numPr>
        <w:numId w:val="8"/>
      </w:numPr>
    </w:pPr>
  </w:style>
  <w:style w:type="paragraph" w:styleId="BalloonText">
    <w:name w:val="Balloon Text"/>
    <w:basedOn w:val="Normal"/>
    <w:link w:val="BalloonTextChar"/>
    <w:semiHidden/>
    <w:rsid w:val="00C63303"/>
    <w:rPr>
      <w:sz w:val="16"/>
      <w:szCs w:val="16"/>
    </w:rPr>
  </w:style>
  <w:style w:type="character" w:customStyle="1" w:styleId="BalloonTextChar">
    <w:name w:val="Balloon Text Char"/>
    <w:basedOn w:val="DefaultParagraphFont"/>
    <w:link w:val="BalloonText"/>
    <w:semiHidden/>
    <w:rsid w:val="00D20874"/>
    <w:rPr>
      <w:rFonts w:ascii="Calibri" w:eastAsia="MS Mincho" w:hAnsi="Calibri"/>
      <w:snapToGrid w:val="0"/>
      <w:color w:val="696D6F" w:themeColor="text2"/>
      <w:sz w:val="16"/>
      <w:szCs w:val="16"/>
      <w:lang w:val="en-AU" w:eastAsia="ja-JP"/>
    </w:rPr>
  </w:style>
  <w:style w:type="paragraph" w:styleId="Bibliography">
    <w:name w:val="Bibliography"/>
    <w:basedOn w:val="Normal"/>
    <w:next w:val="Normal"/>
    <w:semiHidden/>
    <w:unhideWhenUsed/>
    <w:rsid w:val="00C63303"/>
  </w:style>
  <w:style w:type="paragraph" w:styleId="BlockText">
    <w:name w:val="Block Text"/>
    <w:basedOn w:val="Normal"/>
    <w:semiHidden/>
    <w:rsid w:val="00C63303"/>
    <w:pPr>
      <w:pBdr>
        <w:top w:val="single" w:sz="2" w:space="10" w:color="A03C22" w:themeColor="accent1" w:shadow="1" w:frame="1"/>
        <w:left w:val="single" w:sz="2" w:space="10" w:color="A03C22" w:themeColor="accent1" w:shadow="1" w:frame="1"/>
        <w:bottom w:val="single" w:sz="2" w:space="10" w:color="A03C22" w:themeColor="accent1" w:shadow="1" w:frame="1"/>
        <w:right w:val="single" w:sz="2" w:space="10" w:color="A03C22" w:themeColor="accent1" w:shadow="1" w:frame="1"/>
      </w:pBdr>
      <w:ind w:left="1152" w:right="1152"/>
    </w:pPr>
    <w:rPr>
      <w:rFonts w:eastAsiaTheme="minorEastAsia"/>
      <w:i/>
      <w:iCs/>
      <w:color w:val="A03C22" w:themeColor="accent1"/>
    </w:rPr>
  </w:style>
  <w:style w:type="paragraph" w:styleId="BodyText">
    <w:name w:val="Body Text"/>
    <w:basedOn w:val="Normal"/>
    <w:link w:val="BodyTextChar"/>
    <w:semiHidden/>
    <w:rsid w:val="00C63303"/>
  </w:style>
  <w:style w:type="character" w:customStyle="1" w:styleId="BodyTextChar">
    <w:name w:val="Body Text Char"/>
    <w:basedOn w:val="DefaultParagraphFont"/>
    <w:link w:val="BodyText"/>
    <w:semiHidden/>
    <w:rsid w:val="00D20874"/>
    <w:rPr>
      <w:rFonts w:ascii="Calibri" w:eastAsia="MS Mincho" w:hAnsi="Calibri"/>
      <w:snapToGrid w:val="0"/>
      <w:color w:val="696D6F" w:themeColor="text2"/>
      <w:lang w:val="en-AU" w:eastAsia="ja-JP"/>
    </w:rPr>
  </w:style>
  <w:style w:type="paragraph" w:styleId="BodyText2">
    <w:name w:val="Body Text 2"/>
    <w:basedOn w:val="Normal"/>
    <w:link w:val="BodyText2Char"/>
    <w:semiHidden/>
    <w:rsid w:val="00C63303"/>
    <w:pPr>
      <w:spacing w:line="480" w:lineRule="auto"/>
    </w:pPr>
  </w:style>
  <w:style w:type="character" w:customStyle="1" w:styleId="BodyText2Char">
    <w:name w:val="Body Text 2 Char"/>
    <w:basedOn w:val="DefaultParagraphFont"/>
    <w:link w:val="BodyText2"/>
    <w:semiHidden/>
    <w:rsid w:val="00D20874"/>
    <w:rPr>
      <w:rFonts w:ascii="Calibri" w:eastAsia="MS Mincho" w:hAnsi="Calibri"/>
      <w:snapToGrid w:val="0"/>
      <w:color w:val="696D6F" w:themeColor="text2"/>
      <w:lang w:val="en-AU" w:eastAsia="ja-JP"/>
    </w:rPr>
  </w:style>
  <w:style w:type="paragraph" w:styleId="BodyText3">
    <w:name w:val="Body Text 3"/>
    <w:basedOn w:val="Normal"/>
    <w:link w:val="BodyText3Char"/>
    <w:semiHidden/>
    <w:rsid w:val="00C63303"/>
    <w:rPr>
      <w:sz w:val="16"/>
      <w:szCs w:val="16"/>
    </w:rPr>
  </w:style>
  <w:style w:type="character" w:customStyle="1" w:styleId="BodyText3Char">
    <w:name w:val="Body Text 3 Char"/>
    <w:basedOn w:val="DefaultParagraphFont"/>
    <w:link w:val="BodyText3"/>
    <w:semiHidden/>
    <w:rsid w:val="00D20874"/>
    <w:rPr>
      <w:rFonts w:ascii="Calibri" w:eastAsia="MS Mincho" w:hAnsi="Calibri"/>
      <w:snapToGrid w:val="0"/>
      <w:color w:val="696D6F" w:themeColor="text2"/>
      <w:sz w:val="16"/>
      <w:szCs w:val="16"/>
      <w:lang w:val="en-AU" w:eastAsia="ja-JP"/>
    </w:rPr>
  </w:style>
  <w:style w:type="paragraph" w:styleId="BodyTextFirstIndent">
    <w:name w:val="Body Text First Indent"/>
    <w:basedOn w:val="BodyText"/>
    <w:link w:val="BodyTextFirstIndentChar"/>
    <w:semiHidden/>
    <w:rsid w:val="00C63303"/>
    <w:pPr>
      <w:spacing w:after="80"/>
      <w:ind w:firstLine="360"/>
    </w:pPr>
  </w:style>
  <w:style w:type="character" w:customStyle="1" w:styleId="BodyTextFirstIndentChar">
    <w:name w:val="Body Text First Indent Char"/>
    <w:basedOn w:val="BodyTextChar"/>
    <w:link w:val="BodyTextFirstIndent"/>
    <w:semiHidden/>
    <w:rsid w:val="00D20874"/>
    <w:rPr>
      <w:rFonts w:ascii="Calibri" w:eastAsia="MS Mincho" w:hAnsi="Calibri"/>
      <w:snapToGrid w:val="0"/>
      <w:color w:val="696D6F" w:themeColor="text2"/>
      <w:lang w:val="en-AU" w:eastAsia="ja-JP"/>
    </w:rPr>
  </w:style>
  <w:style w:type="paragraph" w:styleId="BodyTextIndent">
    <w:name w:val="Body Text Indent"/>
    <w:basedOn w:val="Normal"/>
    <w:link w:val="BodyTextIndentChar"/>
    <w:semiHidden/>
    <w:rsid w:val="00C63303"/>
    <w:pPr>
      <w:ind w:left="283"/>
    </w:pPr>
  </w:style>
  <w:style w:type="character" w:customStyle="1" w:styleId="BodyTextIndentChar">
    <w:name w:val="Body Text Indent Char"/>
    <w:basedOn w:val="DefaultParagraphFont"/>
    <w:link w:val="BodyTextIndent"/>
    <w:semiHidden/>
    <w:rsid w:val="00D20874"/>
    <w:rPr>
      <w:rFonts w:ascii="Calibri" w:eastAsia="MS Mincho" w:hAnsi="Calibri"/>
      <w:snapToGrid w:val="0"/>
      <w:color w:val="696D6F" w:themeColor="text2"/>
      <w:lang w:val="en-AU" w:eastAsia="ja-JP"/>
    </w:rPr>
  </w:style>
  <w:style w:type="paragraph" w:styleId="BodyTextFirstIndent2">
    <w:name w:val="Body Text First Indent 2"/>
    <w:basedOn w:val="BodyTextIndent"/>
    <w:link w:val="BodyTextFirstIndent2Char"/>
    <w:semiHidden/>
    <w:rsid w:val="00C63303"/>
    <w:pPr>
      <w:spacing w:after="80"/>
      <w:ind w:left="360" w:firstLine="360"/>
    </w:pPr>
  </w:style>
  <w:style w:type="character" w:customStyle="1" w:styleId="BodyTextFirstIndent2Char">
    <w:name w:val="Body Text First Indent 2 Char"/>
    <w:basedOn w:val="BodyTextIndentChar"/>
    <w:link w:val="BodyTextFirstIndent2"/>
    <w:semiHidden/>
    <w:rsid w:val="00D20874"/>
    <w:rPr>
      <w:rFonts w:ascii="Calibri" w:eastAsia="MS Mincho" w:hAnsi="Calibri"/>
      <w:snapToGrid w:val="0"/>
      <w:color w:val="696D6F" w:themeColor="text2"/>
      <w:lang w:val="en-AU" w:eastAsia="ja-JP"/>
    </w:rPr>
  </w:style>
  <w:style w:type="paragraph" w:styleId="BodyTextIndent2">
    <w:name w:val="Body Text Indent 2"/>
    <w:basedOn w:val="Normal"/>
    <w:link w:val="BodyTextIndent2Char"/>
    <w:semiHidden/>
    <w:rsid w:val="00C63303"/>
    <w:pPr>
      <w:spacing w:line="480" w:lineRule="auto"/>
      <w:ind w:left="283"/>
    </w:pPr>
  </w:style>
  <w:style w:type="character" w:customStyle="1" w:styleId="BodyTextIndent2Char">
    <w:name w:val="Body Text Indent 2 Char"/>
    <w:basedOn w:val="DefaultParagraphFont"/>
    <w:link w:val="BodyTextIndent2"/>
    <w:semiHidden/>
    <w:rsid w:val="00D20874"/>
    <w:rPr>
      <w:rFonts w:ascii="Calibri" w:eastAsia="MS Mincho" w:hAnsi="Calibri"/>
      <w:snapToGrid w:val="0"/>
      <w:color w:val="696D6F" w:themeColor="text2"/>
      <w:lang w:val="en-AU" w:eastAsia="ja-JP"/>
    </w:rPr>
  </w:style>
  <w:style w:type="paragraph" w:styleId="BodyTextIndent3">
    <w:name w:val="Body Text Indent 3"/>
    <w:basedOn w:val="Normal"/>
    <w:link w:val="BodyTextIndent3Char"/>
    <w:semiHidden/>
    <w:rsid w:val="00C63303"/>
    <w:pPr>
      <w:ind w:left="283"/>
    </w:pPr>
    <w:rPr>
      <w:sz w:val="16"/>
      <w:szCs w:val="16"/>
    </w:rPr>
  </w:style>
  <w:style w:type="character" w:customStyle="1" w:styleId="BodyTextIndent3Char">
    <w:name w:val="Body Text Indent 3 Char"/>
    <w:basedOn w:val="DefaultParagraphFont"/>
    <w:link w:val="BodyTextIndent3"/>
    <w:semiHidden/>
    <w:rsid w:val="00D20874"/>
    <w:rPr>
      <w:rFonts w:ascii="Calibri" w:eastAsia="MS Mincho" w:hAnsi="Calibri"/>
      <w:snapToGrid w:val="0"/>
      <w:color w:val="696D6F" w:themeColor="text2"/>
      <w:sz w:val="16"/>
      <w:szCs w:val="16"/>
      <w:lang w:val="en-AU" w:eastAsia="ja-JP"/>
    </w:rPr>
  </w:style>
  <w:style w:type="character" w:styleId="BookTitle">
    <w:name w:val="Book Title"/>
    <w:basedOn w:val="DefaultParagraphFont"/>
    <w:semiHidden/>
    <w:rsid w:val="00C63303"/>
    <w:rPr>
      <w:rFonts w:asciiTheme="minorHAnsi" w:hAnsiTheme="minorHAnsi" w:cstheme="minorHAnsi"/>
      <w:b/>
      <w:bCs/>
      <w:smallCaps/>
      <w:spacing w:val="5"/>
    </w:rPr>
  </w:style>
  <w:style w:type="paragraph" w:styleId="Closing">
    <w:name w:val="Closing"/>
    <w:basedOn w:val="Normal"/>
    <w:link w:val="ClosingChar"/>
    <w:semiHidden/>
    <w:rsid w:val="00C63303"/>
    <w:pPr>
      <w:ind w:left="4252"/>
    </w:pPr>
  </w:style>
  <w:style w:type="character" w:customStyle="1" w:styleId="ClosingChar">
    <w:name w:val="Closing Char"/>
    <w:basedOn w:val="DefaultParagraphFont"/>
    <w:link w:val="Closing"/>
    <w:semiHidden/>
    <w:rsid w:val="00D20874"/>
    <w:rPr>
      <w:rFonts w:ascii="Calibri" w:eastAsia="MS Mincho" w:hAnsi="Calibri"/>
      <w:snapToGrid w:val="0"/>
      <w:color w:val="696D6F" w:themeColor="text2"/>
      <w:lang w:val="en-AU" w:eastAsia="ja-JP"/>
    </w:rPr>
  </w:style>
  <w:style w:type="table" w:styleId="ColorfulGrid">
    <w:name w:val="Colorful Grid"/>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F4D3CA"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8A796" w:themeFill="accent1" w:themeFillTint="66"/>
      </w:tcPr>
    </w:tblStylePr>
    <w:tblStylePr w:type="lastRow">
      <w:rPr>
        <w:b/>
        <w:bCs/>
        <w:color w:val="000000" w:themeColor="text1"/>
      </w:rPr>
      <w:tblPr/>
      <w:tcPr>
        <w:shd w:val="clear" w:color="auto" w:fill="E8A796" w:themeFill="accent1" w:themeFillTint="66"/>
      </w:tcPr>
    </w:tblStylePr>
    <w:tblStylePr w:type="firstCol">
      <w:rPr>
        <w:color w:val="FFFFFF" w:themeColor="background1"/>
      </w:rPr>
      <w:tblPr/>
      <w:tcPr>
        <w:shd w:val="clear" w:color="auto" w:fill="772C19" w:themeFill="accent1" w:themeFillShade="BF"/>
      </w:tcPr>
    </w:tblStylePr>
    <w:tblStylePr w:type="lastCol">
      <w:rPr>
        <w:color w:val="FFFFFF" w:themeColor="background1"/>
      </w:rPr>
      <w:tblPr/>
      <w:tcPr>
        <w:shd w:val="clear" w:color="auto" w:fill="772C19" w:themeFill="accent1" w:themeFillShade="BF"/>
      </w:tcPr>
    </w:tblStylePr>
    <w:tblStylePr w:type="band1Vert">
      <w:tblPr/>
      <w:tcPr>
        <w:shd w:val="clear" w:color="auto" w:fill="E3917D" w:themeFill="accent1" w:themeFillTint="7F"/>
      </w:tcPr>
    </w:tblStylePr>
    <w:tblStylePr w:type="band1Horz">
      <w:tblPr/>
      <w:tcPr>
        <w:shd w:val="clear" w:color="auto" w:fill="E3917D" w:themeFill="accent1" w:themeFillTint="7F"/>
      </w:tcPr>
    </w:tblStylePr>
  </w:style>
  <w:style w:type="table" w:styleId="ColorfulGrid-Accent2">
    <w:name w:val="Colorful Grid Accent 2"/>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FFC1A7"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F834F" w:themeFill="accent2" w:themeFillTint="66"/>
      </w:tcPr>
    </w:tblStylePr>
    <w:tblStylePr w:type="lastRow">
      <w:rPr>
        <w:b/>
        <w:bCs/>
        <w:color w:val="000000" w:themeColor="text1"/>
      </w:rPr>
      <w:tblPr/>
      <w:tcPr>
        <w:shd w:val="clear" w:color="auto" w:fill="FF834F" w:themeFill="accent2" w:themeFillTint="66"/>
      </w:tcPr>
    </w:tblStylePr>
    <w:tblStylePr w:type="firstCol">
      <w:rPr>
        <w:color w:val="FFFFFF" w:themeColor="background1"/>
      </w:rPr>
      <w:tblPr/>
      <w:tcPr>
        <w:shd w:val="clear" w:color="auto" w:fill="340F00" w:themeFill="accent2" w:themeFillShade="BF"/>
      </w:tcPr>
    </w:tblStylePr>
    <w:tblStylePr w:type="lastCol">
      <w:rPr>
        <w:color w:val="FFFFFF" w:themeColor="background1"/>
      </w:rPr>
      <w:tblPr/>
      <w:tcPr>
        <w:shd w:val="clear" w:color="auto" w:fill="340F00" w:themeFill="accent2" w:themeFillShade="BF"/>
      </w:tcPr>
    </w:tblStylePr>
    <w:tblStylePr w:type="band1Vert">
      <w:tblPr/>
      <w:tcPr>
        <w:shd w:val="clear" w:color="auto" w:fill="FF6523" w:themeFill="accent2" w:themeFillTint="7F"/>
      </w:tcPr>
    </w:tblStylePr>
    <w:tblStylePr w:type="band1Horz">
      <w:tblPr/>
      <w:tcPr>
        <w:shd w:val="clear" w:color="auto" w:fill="FF6523" w:themeFill="accent2" w:themeFillTint="7F"/>
      </w:tcPr>
    </w:tblStylePr>
  </w:style>
  <w:style w:type="table" w:styleId="ColorfulGrid-Accent3">
    <w:name w:val="Colorful Grid Accent 3"/>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D6F1FB"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AEE4F8" w:themeFill="accent3" w:themeFillTint="66"/>
      </w:tcPr>
    </w:tblStylePr>
    <w:tblStylePr w:type="lastRow">
      <w:rPr>
        <w:b/>
        <w:bCs/>
        <w:color w:val="000000" w:themeColor="text1"/>
      </w:rPr>
      <w:tblPr/>
      <w:tcPr>
        <w:shd w:val="clear" w:color="auto" w:fill="AEE4F8" w:themeFill="accent3" w:themeFillTint="66"/>
      </w:tcPr>
    </w:tblStylePr>
    <w:tblStylePr w:type="firstCol">
      <w:rPr>
        <w:color w:val="FFFFFF" w:themeColor="background1"/>
      </w:rPr>
      <w:tblPr/>
      <w:tcPr>
        <w:shd w:val="clear" w:color="auto" w:fill="1196C9" w:themeFill="accent3" w:themeFillShade="BF"/>
      </w:tcPr>
    </w:tblStylePr>
    <w:tblStylePr w:type="lastCol">
      <w:rPr>
        <w:color w:val="FFFFFF" w:themeColor="background1"/>
      </w:rPr>
      <w:tblPr/>
      <w:tcPr>
        <w:shd w:val="clear" w:color="auto" w:fill="1196C9" w:themeFill="accent3" w:themeFillShade="BF"/>
      </w:tcPr>
    </w:tblStylePr>
    <w:tblStylePr w:type="band1Vert">
      <w:tblPr/>
      <w:tcPr>
        <w:shd w:val="clear" w:color="auto" w:fill="9ADDF6" w:themeFill="accent3" w:themeFillTint="7F"/>
      </w:tcPr>
    </w:tblStylePr>
    <w:tblStylePr w:type="band1Horz">
      <w:tblPr/>
      <w:tcPr>
        <w:shd w:val="clear" w:color="auto" w:fill="9ADDF6" w:themeFill="accent3" w:themeFillTint="7F"/>
      </w:tcPr>
    </w:tblStylePr>
  </w:style>
  <w:style w:type="table" w:styleId="ColorfulGrid-Accent4">
    <w:name w:val="Colorful Grid Accent 4"/>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BDD0F4"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BA1E9" w:themeFill="accent4" w:themeFillTint="66"/>
      </w:tcPr>
    </w:tblStylePr>
    <w:tblStylePr w:type="lastRow">
      <w:rPr>
        <w:b/>
        <w:bCs/>
        <w:color w:val="000000" w:themeColor="text1"/>
      </w:rPr>
      <w:tblPr/>
      <w:tcPr>
        <w:shd w:val="clear" w:color="auto" w:fill="7BA1E9" w:themeFill="accent4" w:themeFillTint="66"/>
      </w:tcPr>
    </w:tblStylePr>
    <w:tblStylePr w:type="firstCol">
      <w:rPr>
        <w:color w:val="FFFFFF" w:themeColor="background1"/>
      </w:rPr>
      <w:tblPr/>
      <w:tcPr>
        <w:shd w:val="clear" w:color="auto" w:fill="0D2552" w:themeFill="accent4" w:themeFillShade="BF"/>
      </w:tcPr>
    </w:tblStylePr>
    <w:tblStylePr w:type="lastCol">
      <w:rPr>
        <w:color w:val="FFFFFF" w:themeColor="background1"/>
      </w:rPr>
      <w:tblPr/>
      <w:tcPr>
        <w:shd w:val="clear" w:color="auto" w:fill="0D2552" w:themeFill="accent4" w:themeFillShade="BF"/>
      </w:tcPr>
    </w:tblStylePr>
    <w:tblStylePr w:type="band1Vert">
      <w:tblPr/>
      <w:tcPr>
        <w:shd w:val="clear" w:color="auto" w:fill="5B8AE4" w:themeFill="accent4" w:themeFillTint="7F"/>
      </w:tcPr>
    </w:tblStylePr>
    <w:tblStylePr w:type="band1Horz">
      <w:tblPr/>
      <w:tcPr>
        <w:shd w:val="clear" w:color="auto" w:fill="5B8AE4" w:themeFill="accent4" w:themeFillTint="7F"/>
      </w:tcPr>
    </w:tblStylePr>
  </w:style>
  <w:style w:type="table" w:styleId="ColorfulGrid-Accent5">
    <w:name w:val="Colorful Grid Accent 5"/>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B9FCD9"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4FAB4" w:themeFill="accent5" w:themeFillTint="66"/>
      </w:tcPr>
    </w:tblStylePr>
    <w:tblStylePr w:type="lastRow">
      <w:rPr>
        <w:b/>
        <w:bCs/>
        <w:color w:val="000000" w:themeColor="text1"/>
      </w:rPr>
      <w:tblPr/>
      <w:tcPr>
        <w:shd w:val="clear" w:color="auto" w:fill="74FAB4" w:themeFill="accent5" w:themeFillTint="66"/>
      </w:tcPr>
    </w:tblStylePr>
    <w:tblStylePr w:type="firstCol">
      <w:rPr>
        <w:color w:val="FFFFFF" w:themeColor="background1"/>
      </w:rPr>
      <w:tblPr/>
      <w:tcPr>
        <w:shd w:val="clear" w:color="auto" w:fill="036D36" w:themeFill="accent5" w:themeFillShade="BF"/>
      </w:tcPr>
    </w:tblStylePr>
    <w:tblStylePr w:type="lastCol">
      <w:rPr>
        <w:color w:val="FFFFFF" w:themeColor="background1"/>
      </w:rPr>
      <w:tblPr/>
      <w:tcPr>
        <w:shd w:val="clear" w:color="auto" w:fill="036D36" w:themeFill="accent5" w:themeFillShade="BF"/>
      </w:tcPr>
    </w:tblStylePr>
    <w:tblStylePr w:type="band1Vert">
      <w:tblPr/>
      <w:tcPr>
        <w:shd w:val="clear" w:color="auto" w:fill="52F9A2" w:themeFill="accent5" w:themeFillTint="7F"/>
      </w:tcPr>
    </w:tblStylePr>
    <w:tblStylePr w:type="band1Horz">
      <w:tblPr/>
      <w:tcPr>
        <w:shd w:val="clear" w:color="auto" w:fill="52F9A2" w:themeFill="accent5" w:themeFillTint="7F"/>
      </w:tcPr>
    </w:tblStylePr>
  </w:style>
  <w:style w:type="table" w:styleId="ColorfulGrid-Accent6">
    <w:name w:val="Colorful Grid Accent 6"/>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F7EEDA"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0DEB5" w:themeFill="accent6" w:themeFillTint="66"/>
      </w:tcPr>
    </w:tblStylePr>
    <w:tblStylePr w:type="lastRow">
      <w:rPr>
        <w:b/>
        <w:bCs/>
        <w:color w:val="000000" w:themeColor="text1"/>
      </w:rPr>
      <w:tblPr/>
      <w:tcPr>
        <w:shd w:val="clear" w:color="auto" w:fill="F0DEB5" w:themeFill="accent6" w:themeFillTint="66"/>
      </w:tcPr>
    </w:tblStylePr>
    <w:tblStylePr w:type="firstCol">
      <w:rPr>
        <w:color w:val="FFFFFF" w:themeColor="background1"/>
      </w:rPr>
      <w:tblPr/>
      <w:tcPr>
        <w:shd w:val="clear" w:color="auto" w:fill="B58823" w:themeFill="accent6" w:themeFillShade="BF"/>
      </w:tcPr>
    </w:tblStylePr>
    <w:tblStylePr w:type="lastCol">
      <w:rPr>
        <w:color w:val="FFFFFF" w:themeColor="background1"/>
      </w:rPr>
      <w:tblPr/>
      <w:tcPr>
        <w:shd w:val="clear" w:color="auto" w:fill="B58823" w:themeFill="accent6" w:themeFillShade="BF"/>
      </w:tcPr>
    </w:tblStylePr>
    <w:tblStylePr w:type="band1Vert">
      <w:tblPr/>
      <w:tcPr>
        <w:shd w:val="clear" w:color="auto" w:fill="EDD6A3" w:themeFill="accent6" w:themeFillTint="7F"/>
      </w:tcPr>
    </w:tblStylePr>
    <w:tblStylePr w:type="band1Horz">
      <w:tblPr/>
      <w:tcPr>
        <w:shd w:val="clear" w:color="auto" w:fill="EDD6A3" w:themeFill="accent6" w:themeFillTint="7F"/>
      </w:tcPr>
    </w:tblStylePr>
  </w:style>
  <w:style w:type="table" w:styleId="ColorfulList">
    <w:name w:val="Colorful List"/>
    <w:basedOn w:val="TableNormal"/>
    <w:uiPriority w:val="98"/>
    <w:rsid w:val="00C6330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81000" w:themeFill="accent2" w:themeFillShade="CC"/>
      </w:tcPr>
    </w:tblStylePr>
    <w:tblStylePr w:type="lastRow">
      <w:rPr>
        <w:b/>
        <w:bCs/>
        <w:color w:val="381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C63303"/>
    <w:rPr>
      <w:color w:val="000000" w:themeColor="text1"/>
    </w:rPr>
    <w:tblPr>
      <w:tblStyleRowBandSize w:val="1"/>
      <w:tblStyleColBandSize w:val="1"/>
    </w:tblPr>
    <w:tcPr>
      <w:shd w:val="clear" w:color="auto" w:fill="F9E9E5"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81000" w:themeFill="accent2" w:themeFillShade="CC"/>
      </w:tcPr>
    </w:tblStylePr>
    <w:tblStylePr w:type="lastRow">
      <w:rPr>
        <w:b/>
        <w:bCs/>
        <w:color w:val="381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8BE" w:themeFill="accent1" w:themeFillTint="3F"/>
      </w:tcPr>
    </w:tblStylePr>
    <w:tblStylePr w:type="band1Horz">
      <w:tblPr/>
      <w:tcPr>
        <w:shd w:val="clear" w:color="auto" w:fill="F4D3CA" w:themeFill="accent1" w:themeFillTint="33"/>
      </w:tcPr>
    </w:tblStylePr>
  </w:style>
  <w:style w:type="table" w:styleId="ColorfulList-Accent2">
    <w:name w:val="Colorful List Accent 2"/>
    <w:basedOn w:val="TableNormal"/>
    <w:uiPriority w:val="98"/>
    <w:rsid w:val="00C63303"/>
    <w:rPr>
      <w:color w:val="000000" w:themeColor="text1"/>
    </w:rPr>
    <w:tblPr>
      <w:tblStyleRowBandSize w:val="1"/>
      <w:tblStyleColBandSize w:val="1"/>
    </w:tblPr>
    <w:tcPr>
      <w:shd w:val="clear" w:color="auto" w:fill="FFE0D3"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381000" w:themeFill="accent2" w:themeFillShade="CC"/>
      </w:tcPr>
    </w:tblStylePr>
    <w:tblStylePr w:type="lastRow">
      <w:rPr>
        <w:b/>
        <w:bCs/>
        <w:color w:val="381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292" w:themeFill="accent2" w:themeFillTint="3F"/>
      </w:tcPr>
    </w:tblStylePr>
    <w:tblStylePr w:type="band1Horz">
      <w:tblPr/>
      <w:tcPr>
        <w:shd w:val="clear" w:color="auto" w:fill="FFC1A7" w:themeFill="accent2" w:themeFillTint="33"/>
      </w:tcPr>
    </w:tblStylePr>
  </w:style>
  <w:style w:type="table" w:styleId="ColorfulList-Accent3">
    <w:name w:val="Colorful List Accent 3"/>
    <w:basedOn w:val="TableNormal"/>
    <w:uiPriority w:val="98"/>
    <w:rsid w:val="00C63303"/>
    <w:rPr>
      <w:color w:val="000000" w:themeColor="text1"/>
    </w:rPr>
    <w:tblPr>
      <w:tblStyleRowBandSize w:val="1"/>
      <w:tblStyleColBandSize w:val="1"/>
    </w:tblPr>
    <w:tcPr>
      <w:shd w:val="clear" w:color="auto" w:fill="EBF8FD"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E2757" w:themeFill="accent4" w:themeFillShade="CC"/>
      </w:tcPr>
    </w:tblStylePr>
    <w:tblStylePr w:type="lastRow">
      <w:rPr>
        <w:b/>
        <w:bCs/>
        <w:color w:val="0E275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EFA" w:themeFill="accent3" w:themeFillTint="3F"/>
      </w:tcPr>
    </w:tblStylePr>
    <w:tblStylePr w:type="band1Horz">
      <w:tblPr/>
      <w:tcPr>
        <w:shd w:val="clear" w:color="auto" w:fill="D6F1FB" w:themeFill="accent3" w:themeFillTint="33"/>
      </w:tcPr>
    </w:tblStylePr>
  </w:style>
  <w:style w:type="table" w:styleId="ColorfulList-Accent4">
    <w:name w:val="Colorful List Accent 4"/>
    <w:basedOn w:val="TableNormal"/>
    <w:uiPriority w:val="98"/>
    <w:rsid w:val="00C63303"/>
    <w:rPr>
      <w:color w:val="000000" w:themeColor="text1"/>
    </w:rPr>
    <w:tblPr>
      <w:tblStyleRowBandSize w:val="1"/>
      <w:tblStyleColBandSize w:val="1"/>
    </w:tblPr>
    <w:tcPr>
      <w:shd w:val="clear" w:color="auto" w:fill="DEE7F9"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2A1D7" w:themeFill="accent3" w:themeFillShade="CC"/>
      </w:tcPr>
    </w:tblStylePr>
    <w:tblStylePr w:type="lastRow">
      <w:rPr>
        <w:b/>
        <w:bCs/>
        <w:color w:val="12A1D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C5F1" w:themeFill="accent4" w:themeFillTint="3F"/>
      </w:tcPr>
    </w:tblStylePr>
    <w:tblStylePr w:type="band1Horz">
      <w:tblPr/>
      <w:tcPr>
        <w:shd w:val="clear" w:color="auto" w:fill="BDD0F4" w:themeFill="accent4" w:themeFillTint="33"/>
      </w:tcPr>
    </w:tblStylePr>
  </w:style>
  <w:style w:type="table" w:styleId="ColorfulList-Accent5">
    <w:name w:val="Colorful List Accent 5"/>
    <w:basedOn w:val="TableNormal"/>
    <w:uiPriority w:val="98"/>
    <w:rsid w:val="00C63303"/>
    <w:rPr>
      <w:color w:val="000000" w:themeColor="text1"/>
    </w:rPr>
    <w:tblPr>
      <w:tblStyleRowBandSize w:val="1"/>
      <w:tblStyleColBandSize w:val="1"/>
    </w:tblPr>
    <w:tcPr>
      <w:shd w:val="clear" w:color="auto" w:fill="DCFEEC"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C29226" w:themeFill="accent6" w:themeFillShade="CC"/>
      </w:tcPr>
    </w:tblStylePr>
    <w:tblStylePr w:type="lastRow">
      <w:rPr>
        <w:b/>
        <w:bCs/>
        <w:color w:val="C292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CD1" w:themeFill="accent5" w:themeFillTint="3F"/>
      </w:tcPr>
    </w:tblStylePr>
    <w:tblStylePr w:type="band1Horz">
      <w:tblPr/>
      <w:tcPr>
        <w:shd w:val="clear" w:color="auto" w:fill="B9FCD9" w:themeFill="accent5" w:themeFillTint="33"/>
      </w:tcPr>
    </w:tblStylePr>
  </w:style>
  <w:style w:type="table" w:styleId="ColorfulList-Accent6">
    <w:name w:val="Colorful List Accent 6"/>
    <w:basedOn w:val="TableNormal"/>
    <w:uiPriority w:val="98"/>
    <w:rsid w:val="00C63303"/>
    <w:rPr>
      <w:color w:val="000000" w:themeColor="text1"/>
    </w:rPr>
    <w:tblPr>
      <w:tblStyleRowBandSize w:val="1"/>
      <w:tblStyleColBandSize w:val="1"/>
    </w:tblPr>
    <w:tcPr>
      <w:shd w:val="clear" w:color="auto" w:fill="FBF7EC"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4753A" w:themeFill="accent5" w:themeFillShade="CC"/>
      </w:tcPr>
    </w:tblStylePr>
    <w:tblStylePr w:type="lastRow">
      <w:rPr>
        <w:b/>
        <w:bCs/>
        <w:color w:val="04753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AD1" w:themeFill="accent6" w:themeFillTint="3F"/>
      </w:tcPr>
    </w:tblStylePr>
    <w:tblStylePr w:type="band1Horz">
      <w:tblPr/>
      <w:tcPr>
        <w:shd w:val="clear" w:color="auto" w:fill="F7EEDA" w:themeFill="accent6" w:themeFillTint="33"/>
      </w:tcPr>
    </w:tblStylePr>
  </w:style>
  <w:style w:type="table" w:styleId="ColorfulShading">
    <w:name w:val="Colorful Shading"/>
    <w:basedOn w:val="TableNormal"/>
    <w:uiPriority w:val="98"/>
    <w:rsid w:val="00C63303"/>
    <w:rPr>
      <w:color w:val="000000" w:themeColor="text1"/>
    </w:rPr>
    <w:tblPr>
      <w:tblStyleRowBandSize w:val="1"/>
      <w:tblStyleColBandSize w:val="1"/>
      <w:tblBorders>
        <w:top w:val="single" w:sz="24" w:space="0" w:color="4615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615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C63303"/>
    <w:rPr>
      <w:color w:val="000000" w:themeColor="text1"/>
    </w:rPr>
    <w:tblPr>
      <w:tblStyleRowBandSize w:val="1"/>
      <w:tblStyleColBandSize w:val="1"/>
      <w:tblBorders>
        <w:top w:val="single" w:sz="24" w:space="0" w:color="461500" w:themeColor="accent2"/>
        <w:left w:val="single" w:sz="4" w:space="0" w:color="A03C22" w:themeColor="accent1"/>
        <w:bottom w:val="single" w:sz="4" w:space="0" w:color="A03C22" w:themeColor="accent1"/>
        <w:right w:val="single" w:sz="4" w:space="0" w:color="A03C22" w:themeColor="accent1"/>
        <w:insideH w:val="single" w:sz="4" w:space="0" w:color="FFFFFF" w:themeColor="background1"/>
        <w:insideV w:val="single" w:sz="4" w:space="0" w:color="FFFFFF" w:themeColor="background1"/>
      </w:tblBorders>
    </w:tblPr>
    <w:tcPr>
      <w:shd w:val="clear" w:color="auto" w:fill="F9E9E5"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615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2314" w:themeFill="accent1" w:themeFillShade="99"/>
      </w:tcPr>
    </w:tblStylePr>
    <w:tblStylePr w:type="firstCol">
      <w:rPr>
        <w:color w:val="FFFFFF" w:themeColor="background1"/>
      </w:rPr>
      <w:tblPr/>
      <w:tcPr>
        <w:tcBorders>
          <w:top w:val="nil"/>
          <w:left w:val="nil"/>
          <w:bottom w:val="nil"/>
          <w:right w:val="nil"/>
          <w:insideH w:val="single" w:sz="4" w:space="0" w:color="5F2314" w:themeColor="accent1" w:themeShade="99"/>
          <w:insideV w:val="nil"/>
        </w:tcBorders>
        <w:shd w:val="clear" w:color="auto" w:fill="5F23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F2314" w:themeFill="accent1" w:themeFillShade="99"/>
      </w:tcPr>
    </w:tblStylePr>
    <w:tblStylePr w:type="band1Vert">
      <w:tblPr/>
      <w:tcPr>
        <w:shd w:val="clear" w:color="auto" w:fill="E8A796" w:themeFill="accent1" w:themeFillTint="66"/>
      </w:tcPr>
    </w:tblStylePr>
    <w:tblStylePr w:type="band1Horz">
      <w:tblPr/>
      <w:tcPr>
        <w:shd w:val="clear" w:color="auto" w:fill="E3917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C63303"/>
    <w:rPr>
      <w:color w:val="000000" w:themeColor="text1"/>
    </w:rPr>
    <w:tblPr>
      <w:tblStyleRowBandSize w:val="1"/>
      <w:tblStyleColBandSize w:val="1"/>
      <w:tblBorders>
        <w:top w:val="single" w:sz="24" w:space="0" w:color="461500" w:themeColor="accent2"/>
        <w:left w:val="single" w:sz="4" w:space="0" w:color="461500" w:themeColor="accent2"/>
        <w:bottom w:val="single" w:sz="4" w:space="0" w:color="461500" w:themeColor="accent2"/>
        <w:right w:val="single" w:sz="4" w:space="0" w:color="461500" w:themeColor="accent2"/>
        <w:insideH w:val="single" w:sz="4" w:space="0" w:color="FFFFFF" w:themeColor="background1"/>
        <w:insideV w:val="single" w:sz="4" w:space="0" w:color="FFFFFF" w:themeColor="background1"/>
      </w:tblBorders>
    </w:tblPr>
    <w:tcPr>
      <w:shd w:val="clear" w:color="auto" w:fill="FFE0D3"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4615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0C00" w:themeFill="accent2" w:themeFillShade="99"/>
      </w:tcPr>
    </w:tblStylePr>
    <w:tblStylePr w:type="firstCol">
      <w:rPr>
        <w:color w:val="FFFFFF" w:themeColor="background1"/>
      </w:rPr>
      <w:tblPr/>
      <w:tcPr>
        <w:tcBorders>
          <w:top w:val="nil"/>
          <w:left w:val="nil"/>
          <w:bottom w:val="nil"/>
          <w:right w:val="nil"/>
          <w:insideH w:val="single" w:sz="4" w:space="0" w:color="2A0C00" w:themeColor="accent2" w:themeShade="99"/>
          <w:insideV w:val="nil"/>
        </w:tcBorders>
        <w:shd w:val="clear" w:color="auto" w:fill="2A0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A0C00" w:themeFill="accent2" w:themeFillShade="99"/>
      </w:tcPr>
    </w:tblStylePr>
    <w:tblStylePr w:type="band1Vert">
      <w:tblPr/>
      <w:tcPr>
        <w:shd w:val="clear" w:color="auto" w:fill="FF834F" w:themeFill="accent2" w:themeFillTint="66"/>
      </w:tcPr>
    </w:tblStylePr>
    <w:tblStylePr w:type="band1Horz">
      <w:tblPr/>
      <w:tcPr>
        <w:shd w:val="clear" w:color="auto" w:fill="FF652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C63303"/>
    <w:rPr>
      <w:color w:val="000000" w:themeColor="text1"/>
    </w:rPr>
    <w:tblPr>
      <w:tblStyleRowBandSize w:val="1"/>
      <w:tblStyleColBandSize w:val="1"/>
      <w:tblBorders>
        <w:top w:val="single" w:sz="24" w:space="0" w:color="12326E" w:themeColor="accent4"/>
        <w:left w:val="single" w:sz="4" w:space="0" w:color="36BCEE" w:themeColor="accent3"/>
        <w:bottom w:val="single" w:sz="4" w:space="0" w:color="36BCEE" w:themeColor="accent3"/>
        <w:right w:val="single" w:sz="4" w:space="0" w:color="36BCEE" w:themeColor="accent3"/>
        <w:insideH w:val="single" w:sz="4" w:space="0" w:color="FFFFFF" w:themeColor="background1"/>
        <w:insideV w:val="single" w:sz="4" w:space="0" w:color="FFFFFF" w:themeColor="background1"/>
      </w:tblBorders>
    </w:tblPr>
    <w:tcPr>
      <w:shd w:val="clear" w:color="auto" w:fill="EBF8FD"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12326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8A1" w:themeFill="accent3" w:themeFillShade="99"/>
      </w:tcPr>
    </w:tblStylePr>
    <w:tblStylePr w:type="firstCol">
      <w:rPr>
        <w:color w:val="FFFFFF" w:themeColor="background1"/>
      </w:rPr>
      <w:tblPr/>
      <w:tcPr>
        <w:tcBorders>
          <w:top w:val="nil"/>
          <w:left w:val="nil"/>
          <w:bottom w:val="nil"/>
          <w:right w:val="nil"/>
          <w:insideH w:val="single" w:sz="4" w:space="0" w:color="0D78A1" w:themeColor="accent3" w:themeShade="99"/>
          <w:insideV w:val="nil"/>
        </w:tcBorders>
        <w:shd w:val="clear" w:color="auto" w:fill="0D78A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D78A1" w:themeFill="accent3" w:themeFillShade="99"/>
      </w:tcPr>
    </w:tblStylePr>
    <w:tblStylePr w:type="band1Vert">
      <w:tblPr/>
      <w:tcPr>
        <w:shd w:val="clear" w:color="auto" w:fill="AEE4F8" w:themeFill="accent3" w:themeFillTint="66"/>
      </w:tcPr>
    </w:tblStylePr>
    <w:tblStylePr w:type="band1Horz">
      <w:tblPr/>
      <w:tcPr>
        <w:shd w:val="clear" w:color="auto" w:fill="9ADDF6" w:themeFill="accent3" w:themeFillTint="7F"/>
      </w:tcPr>
    </w:tblStylePr>
  </w:style>
  <w:style w:type="table" w:styleId="ColorfulShading-Accent4">
    <w:name w:val="Colorful Shading Accent 4"/>
    <w:basedOn w:val="TableNormal"/>
    <w:uiPriority w:val="98"/>
    <w:rsid w:val="00C63303"/>
    <w:rPr>
      <w:color w:val="000000" w:themeColor="text1"/>
    </w:rPr>
    <w:tblPr>
      <w:tblStyleRowBandSize w:val="1"/>
      <w:tblStyleColBandSize w:val="1"/>
      <w:tblBorders>
        <w:top w:val="single" w:sz="24" w:space="0" w:color="36BCEE" w:themeColor="accent3"/>
        <w:left w:val="single" w:sz="4" w:space="0" w:color="12326E" w:themeColor="accent4"/>
        <w:bottom w:val="single" w:sz="4" w:space="0" w:color="12326E" w:themeColor="accent4"/>
        <w:right w:val="single" w:sz="4" w:space="0" w:color="12326E" w:themeColor="accent4"/>
        <w:insideH w:val="single" w:sz="4" w:space="0" w:color="FFFFFF" w:themeColor="background1"/>
        <w:insideV w:val="single" w:sz="4" w:space="0" w:color="FFFFFF" w:themeColor="background1"/>
      </w:tblBorders>
    </w:tblPr>
    <w:tcPr>
      <w:shd w:val="clear" w:color="auto" w:fill="DEE7F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36BCE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1D41" w:themeFill="accent4" w:themeFillShade="99"/>
      </w:tcPr>
    </w:tblStylePr>
    <w:tblStylePr w:type="firstCol">
      <w:rPr>
        <w:color w:val="FFFFFF" w:themeColor="background1"/>
      </w:rPr>
      <w:tblPr/>
      <w:tcPr>
        <w:tcBorders>
          <w:top w:val="nil"/>
          <w:left w:val="nil"/>
          <w:bottom w:val="nil"/>
          <w:right w:val="nil"/>
          <w:insideH w:val="single" w:sz="4" w:space="0" w:color="0A1D41" w:themeColor="accent4" w:themeShade="99"/>
          <w:insideV w:val="nil"/>
        </w:tcBorders>
        <w:shd w:val="clear" w:color="auto" w:fill="0A1D4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A1D41" w:themeFill="accent4" w:themeFillShade="99"/>
      </w:tcPr>
    </w:tblStylePr>
    <w:tblStylePr w:type="band1Vert">
      <w:tblPr/>
      <w:tcPr>
        <w:shd w:val="clear" w:color="auto" w:fill="7BA1E9" w:themeFill="accent4" w:themeFillTint="66"/>
      </w:tcPr>
    </w:tblStylePr>
    <w:tblStylePr w:type="band1Horz">
      <w:tblPr/>
      <w:tcPr>
        <w:shd w:val="clear" w:color="auto" w:fill="5B8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C63303"/>
    <w:rPr>
      <w:color w:val="000000" w:themeColor="text1"/>
    </w:rPr>
    <w:tblPr>
      <w:tblStyleRowBandSize w:val="1"/>
      <w:tblStyleColBandSize w:val="1"/>
      <w:tblBorders>
        <w:top w:val="single" w:sz="24" w:space="0" w:color="DBAE47" w:themeColor="accent6"/>
        <w:left w:val="single" w:sz="4" w:space="0" w:color="05934A" w:themeColor="accent5"/>
        <w:bottom w:val="single" w:sz="4" w:space="0" w:color="05934A" w:themeColor="accent5"/>
        <w:right w:val="single" w:sz="4" w:space="0" w:color="05934A" w:themeColor="accent5"/>
        <w:insideH w:val="single" w:sz="4" w:space="0" w:color="FFFFFF" w:themeColor="background1"/>
        <w:insideV w:val="single" w:sz="4" w:space="0" w:color="FFFFFF" w:themeColor="background1"/>
      </w:tblBorders>
    </w:tblPr>
    <w:tcPr>
      <w:shd w:val="clear" w:color="auto" w:fill="DCFEEC"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DBAE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572C" w:themeFill="accent5" w:themeFillShade="99"/>
      </w:tcPr>
    </w:tblStylePr>
    <w:tblStylePr w:type="firstCol">
      <w:rPr>
        <w:color w:val="FFFFFF" w:themeColor="background1"/>
      </w:rPr>
      <w:tblPr/>
      <w:tcPr>
        <w:tcBorders>
          <w:top w:val="nil"/>
          <w:left w:val="nil"/>
          <w:bottom w:val="nil"/>
          <w:right w:val="nil"/>
          <w:insideH w:val="single" w:sz="4" w:space="0" w:color="03572C" w:themeColor="accent5" w:themeShade="99"/>
          <w:insideV w:val="nil"/>
        </w:tcBorders>
        <w:shd w:val="clear" w:color="auto" w:fill="0357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3572C" w:themeFill="accent5" w:themeFillShade="99"/>
      </w:tcPr>
    </w:tblStylePr>
    <w:tblStylePr w:type="band1Vert">
      <w:tblPr/>
      <w:tcPr>
        <w:shd w:val="clear" w:color="auto" w:fill="74FAB4" w:themeFill="accent5" w:themeFillTint="66"/>
      </w:tcPr>
    </w:tblStylePr>
    <w:tblStylePr w:type="band1Horz">
      <w:tblPr/>
      <w:tcPr>
        <w:shd w:val="clear" w:color="auto" w:fill="52F9A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C63303"/>
    <w:rPr>
      <w:color w:val="000000" w:themeColor="text1"/>
    </w:rPr>
    <w:tblPr>
      <w:tblStyleRowBandSize w:val="1"/>
      <w:tblStyleColBandSize w:val="1"/>
      <w:tblBorders>
        <w:top w:val="single" w:sz="24" w:space="0" w:color="05934A" w:themeColor="accent5"/>
        <w:left w:val="single" w:sz="4" w:space="0" w:color="DBAE47" w:themeColor="accent6"/>
        <w:bottom w:val="single" w:sz="4" w:space="0" w:color="DBAE47" w:themeColor="accent6"/>
        <w:right w:val="single" w:sz="4" w:space="0" w:color="DBAE47" w:themeColor="accent6"/>
        <w:insideH w:val="single" w:sz="4" w:space="0" w:color="FFFFFF" w:themeColor="background1"/>
        <w:insideV w:val="single" w:sz="4" w:space="0" w:color="FFFFFF" w:themeColor="background1"/>
      </w:tblBorders>
    </w:tblPr>
    <w:tcPr>
      <w:shd w:val="clear" w:color="auto" w:fill="FBF7EC"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593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6D1C" w:themeFill="accent6" w:themeFillShade="99"/>
      </w:tcPr>
    </w:tblStylePr>
    <w:tblStylePr w:type="firstCol">
      <w:rPr>
        <w:color w:val="FFFFFF" w:themeColor="background1"/>
      </w:rPr>
      <w:tblPr/>
      <w:tcPr>
        <w:tcBorders>
          <w:top w:val="nil"/>
          <w:left w:val="nil"/>
          <w:bottom w:val="nil"/>
          <w:right w:val="nil"/>
          <w:insideH w:val="single" w:sz="4" w:space="0" w:color="916D1C" w:themeColor="accent6" w:themeShade="99"/>
          <w:insideV w:val="nil"/>
        </w:tcBorders>
        <w:shd w:val="clear" w:color="auto" w:fill="916D1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6D1C" w:themeFill="accent6" w:themeFillShade="99"/>
      </w:tcPr>
    </w:tblStylePr>
    <w:tblStylePr w:type="band1Vert">
      <w:tblPr/>
      <w:tcPr>
        <w:shd w:val="clear" w:color="auto" w:fill="F0DEB5" w:themeFill="accent6" w:themeFillTint="66"/>
      </w:tcPr>
    </w:tblStylePr>
    <w:tblStylePr w:type="band1Horz">
      <w:tblPr/>
      <w:tcPr>
        <w:shd w:val="clear" w:color="auto" w:fill="EDD6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C63303"/>
    <w:rPr>
      <w:rFonts w:asciiTheme="minorHAnsi" w:hAnsiTheme="minorHAnsi" w:cstheme="minorHAnsi"/>
      <w:sz w:val="16"/>
      <w:szCs w:val="16"/>
    </w:rPr>
  </w:style>
  <w:style w:type="paragraph" w:styleId="CommentText">
    <w:name w:val="annotation text"/>
    <w:basedOn w:val="Normal"/>
    <w:link w:val="CommentTextChar"/>
    <w:semiHidden/>
    <w:rsid w:val="00C63303"/>
  </w:style>
  <w:style w:type="character" w:customStyle="1" w:styleId="CommentTextChar">
    <w:name w:val="Comment Text Char"/>
    <w:basedOn w:val="DefaultParagraphFont"/>
    <w:link w:val="CommentText"/>
    <w:semiHidden/>
    <w:rsid w:val="00D20874"/>
    <w:rPr>
      <w:rFonts w:ascii="Calibri" w:eastAsia="MS Mincho" w:hAnsi="Calibri"/>
      <w:snapToGrid w:val="0"/>
      <w:color w:val="696D6F" w:themeColor="text2"/>
      <w:lang w:val="en-AU" w:eastAsia="ja-JP"/>
    </w:rPr>
  </w:style>
  <w:style w:type="paragraph" w:styleId="CommentSubject">
    <w:name w:val="annotation subject"/>
    <w:basedOn w:val="CommentText"/>
    <w:next w:val="CommentText"/>
    <w:link w:val="CommentSubjectChar"/>
    <w:semiHidden/>
    <w:rsid w:val="00C63303"/>
    <w:rPr>
      <w:b/>
      <w:bCs/>
    </w:rPr>
  </w:style>
  <w:style w:type="character" w:customStyle="1" w:styleId="CommentSubjectChar">
    <w:name w:val="Comment Subject Char"/>
    <w:basedOn w:val="CommentTextChar"/>
    <w:link w:val="CommentSubject"/>
    <w:semiHidden/>
    <w:rsid w:val="00D20874"/>
    <w:rPr>
      <w:rFonts w:ascii="Calibri" w:eastAsia="MS Mincho" w:hAnsi="Calibri"/>
      <w:b/>
      <w:bCs/>
      <w:snapToGrid w:val="0"/>
      <w:color w:val="696D6F" w:themeColor="text2"/>
      <w:lang w:val="en-AU" w:eastAsia="ja-JP"/>
    </w:rPr>
  </w:style>
  <w:style w:type="table" w:styleId="DarkList">
    <w:name w:val="Dark List"/>
    <w:basedOn w:val="TableNormal"/>
    <w:uiPriority w:val="98"/>
    <w:rsid w:val="00C6330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C63303"/>
    <w:rPr>
      <w:color w:val="FFFFFF" w:themeColor="background1"/>
    </w:rPr>
    <w:tblPr>
      <w:tblStyleRowBandSize w:val="1"/>
      <w:tblStyleColBandSize w:val="1"/>
    </w:tblPr>
    <w:tcPr>
      <w:shd w:val="clear" w:color="auto" w:fill="A03C22"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1D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72C1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72C19" w:themeFill="accent1" w:themeFillShade="BF"/>
      </w:tcPr>
    </w:tblStylePr>
    <w:tblStylePr w:type="band1Vert">
      <w:tblPr/>
      <w:tcPr>
        <w:tcBorders>
          <w:top w:val="nil"/>
          <w:left w:val="nil"/>
          <w:bottom w:val="nil"/>
          <w:right w:val="nil"/>
          <w:insideH w:val="nil"/>
          <w:insideV w:val="nil"/>
        </w:tcBorders>
        <w:shd w:val="clear" w:color="auto" w:fill="772C19" w:themeFill="accent1" w:themeFillShade="BF"/>
      </w:tcPr>
    </w:tblStylePr>
    <w:tblStylePr w:type="band1Horz">
      <w:tblPr/>
      <w:tcPr>
        <w:tcBorders>
          <w:top w:val="nil"/>
          <w:left w:val="nil"/>
          <w:bottom w:val="nil"/>
          <w:right w:val="nil"/>
          <w:insideH w:val="nil"/>
          <w:insideV w:val="nil"/>
        </w:tcBorders>
        <w:shd w:val="clear" w:color="auto" w:fill="772C19" w:themeFill="accent1" w:themeFillShade="BF"/>
      </w:tcPr>
    </w:tblStylePr>
  </w:style>
  <w:style w:type="table" w:styleId="DarkList-Accent2">
    <w:name w:val="Dark List Accent 2"/>
    <w:basedOn w:val="TableNormal"/>
    <w:uiPriority w:val="98"/>
    <w:rsid w:val="00C63303"/>
    <w:rPr>
      <w:color w:val="FFFFFF" w:themeColor="background1"/>
    </w:rPr>
    <w:tblPr>
      <w:tblStyleRowBandSize w:val="1"/>
      <w:tblStyleColBandSize w:val="1"/>
    </w:tblPr>
    <w:tcPr>
      <w:shd w:val="clear" w:color="auto" w:fill="461500"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0A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0F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0F00" w:themeFill="accent2" w:themeFillShade="BF"/>
      </w:tcPr>
    </w:tblStylePr>
    <w:tblStylePr w:type="band1Vert">
      <w:tblPr/>
      <w:tcPr>
        <w:tcBorders>
          <w:top w:val="nil"/>
          <w:left w:val="nil"/>
          <w:bottom w:val="nil"/>
          <w:right w:val="nil"/>
          <w:insideH w:val="nil"/>
          <w:insideV w:val="nil"/>
        </w:tcBorders>
        <w:shd w:val="clear" w:color="auto" w:fill="340F00" w:themeFill="accent2" w:themeFillShade="BF"/>
      </w:tcPr>
    </w:tblStylePr>
    <w:tblStylePr w:type="band1Horz">
      <w:tblPr/>
      <w:tcPr>
        <w:tcBorders>
          <w:top w:val="nil"/>
          <w:left w:val="nil"/>
          <w:bottom w:val="nil"/>
          <w:right w:val="nil"/>
          <w:insideH w:val="nil"/>
          <w:insideV w:val="nil"/>
        </w:tcBorders>
        <w:shd w:val="clear" w:color="auto" w:fill="340F00" w:themeFill="accent2" w:themeFillShade="BF"/>
      </w:tcPr>
    </w:tblStylePr>
  </w:style>
  <w:style w:type="table" w:styleId="DarkList-Accent3">
    <w:name w:val="Dark List Accent 3"/>
    <w:basedOn w:val="TableNormal"/>
    <w:uiPriority w:val="98"/>
    <w:rsid w:val="00C63303"/>
    <w:rPr>
      <w:color w:val="FFFFFF" w:themeColor="background1"/>
    </w:rPr>
    <w:tblPr>
      <w:tblStyleRowBandSize w:val="1"/>
      <w:tblStyleColBandSize w:val="1"/>
    </w:tblPr>
    <w:tcPr>
      <w:shd w:val="clear" w:color="auto" w:fill="36BCEE"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648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196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196C9" w:themeFill="accent3" w:themeFillShade="BF"/>
      </w:tcPr>
    </w:tblStylePr>
    <w:tblStylePr w:type="band1Vert">
      <w:tblPr/>
      <w:tcPr>
        <w:tcBorders>
          <w:top w:val="nil"/>
          <w:left w:val="nil"/>
          <w:bottom w:val="nil"/>
          <w:right w:val="nil"/>
          <w:insideH w:val="nil"/>
          <w:insideV w:val="nil"/>
        </w:tcBorders>
        <w:shd w:val="clear" w:color="auto" w:fill="1196C9" w:themeFill="accent3" w:themeFillShade="BF"/>
      </w:tcPr>
    </w:tblStylePr>
    <w:tblStylePr w:type="band1Horz">
      <w:tblPr/>
      <w:tcPr>
        <w:tcBorders>
          <w:top w:val="nil"/>
          <w:left w:val="nil"/>
          <w:bottom w:val="nil"/>
          <w:right w:val="nil"/>
          <w:insideH w:val="nil"/>
          <w:insideV w:val="nil"/>
        </w:tcBorders>
        <w:shd w:val="clear" w:color="auto" w:fill="1196C9" w:themeFill="accent3" w:themeFillShade="BF"/>
      </w:tcPr>
    </w:tblStylePr>
  </w:style>
  <w:style w:type="table" w:styleId="DarkList-Accent4">
    <w:name w:val="Dark List Accent 4"/>
    <w:basedOn w:val="TableNormal"/>
    <w:uiPriority w:val="98"/>
    <w:rsid w:val="00C63303"/>
    <w:rPr>
      <w:color w:val="FFFFFF" w:themeColor="background1"/>
    </w:rPr>
    <w:tblPr>
      <w:tblStyleRowBandSize w:val="1"/>
      <w:tblStyleColBandSize w:val="1"/>
    </w:tblPr>
    <w:tcPr>
      <w:shd w:val="clear" w:color="auto" w:fill="12326E"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183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D255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D2552" w:themeFill="accent4" w:themeFillShade="BF"/>
      </w:tcPr>
    </w:tblStylePr>
    <w:tblStylePr w:type="band1Vert">
      <w:tblPr/>
      <w:tcPr>
        <w:tcBorders>
          <w:top w:val="nil"/>
          <w:left w:val="nil"/>
          <w:bottom w:val="nil"/>
          <w:right w:val="nil"/>
          <w:insideH w:val="nil"/>
          <w:insideV w:val="nil"/>
        </w:tcBorders>
        <w:shd w:val="clear" w:color="auto" w:fill="0D2552" w:themeFill="accent4" w:themeFillShade="BF"/>
      </w:tcPr>
    </w:tblStylePr>
    <w:tblStylePr w:type="band1Horz">
      <w:tblPr/>
      <w:tcPr>
        <w:tcBorders>
          <w:top w:val="nil"/>
          <w:left w:val="nil"/>
          <w:bottom w:val="nil"/>
          <w:right w:val="nil"/>
          <w:insideH w:val="nil"/>
          <w:insideV w:val="nil"/>
        </w:tcBorders>
        <w:shd w:val="clear" w:color="auto" w:fill="0D2552" w:themeFill="accent4" w:themeFillShade="BF"/>
      </w:tcPr>
    </w:tblStylePr>
  </w:style>
  <w:style w:type="table" w:styleId="DarkList-Accent5">
    <w:name w:val="Dark List Accent 5"/>
    <w:basedOn w:val="TableNormal"/>
    <w:uiPriority w:val="98"/>
    <w:rsid w:val="00C63303"/>
    <w:rPr>
      <w:color w:val="FFFFFF" w:themeColor="background1"/>
    </w:rPr>
    <w:tblPr>
      <w:tblStyleRowBandSize w:val="1"/>
      <w:tblStyleColBandSize w:val="1"/>
    </w:tblPr>
    <w:tcPr>
      <w:shd w:val="clear" w:color="auto" w:fill="05934A"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49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6D3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6D36" w:themeFill="accent5" w:themeFillShade="BF"/>
      </w:tcPr>
    </w:tblStylePr>
    <w:tblStylePr w:type="band1Vert">
      <w:tblPr/>
      <w:tcPr>
        <w:tcBorders>
          <w:top w:val="nil"/>
          <w:left w:val="nil"/>
          <w:bottom w:val="nil"/>
          <w:right w:val="nil"/>
          <w:insideH w:val="nil"/>
          <w:insideV w:val="nil"/>
        </w:tcBorders>
        <w:shd w:val="clear" w:color="auto" w:fill="036D36" w:themeFill="accent5" w:themeFillShade="BF"/>
      </w:tcPr>
    </w:tblStylePr>
    <w:tblStylePr w:type="band1Horz">
      <w:tblPr/>
      <w:tcPr>
        <w:tcBorders>
          <w:top w:val="nil"/>
          <w:left w:val="nil"/>
          <w:bottom w:val="nil"/>
          <w:right w:val="nil"/>
          <w:insideH w:val="nil"/>
          <w:insideV w:val="nil"/>
        </w:tcBorders>
        <w:shd w:val="clear" w:color="auto" w:fill="036D36" w:themeFill="accent5" w:themeFillShade="BF"/>
      </w:tcPr>
    </w:tblStylePr>
  </w:style>
  <w:style w:type="table" w:styleId="DarkList-Accent6">
    <w:name w:val="Dark List Accent 6"/>
    <w:basedOn w:val="TableNormal"/>
    <w:uiPriority w:val="98"/>
    <w:rsid w:val="00C63303"/>
    <w:rPr>
      <w:color w:val="FFFFFF" w:themeColor="background1"/>
    </w:rPr>
    <w:tblPr>
      <w:tblStyleRowBandSize w:val="1"/>
      <w:tblStyleColBandSize w:val="1"/>
    </w:tblPr>
    <w:tcPr>
      <w:shd w:val="clear" w:color="auto" w:fill="DBAE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5A1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5882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58823" w:themeFill="accent6" w:themeFillShade="BF"/>
      </w:tcPr>
    </w:tblStylePr>
    <w:tblStylePr w:type="band1Vert">
      <w:tblPr/>
      <w:tcPr>
        <w:tcBorders>
          <w:top w:val="nil"/>
          <w:left w:val="nil"/>
          <w:bottom w:val="nil"/>
          <w:right w:val="nil"/>
          <w:insideH w:val="nil"/>
          <w:insideV w:val="nil"/>
        </w:tcBorders>
        <w:shd w:val="clear" w:color="auto" w:fill="B58823" w:themeFill="accent6" w:themeFillShade="BF"/>
      </w:tcPr>
    </w:tblStylePr>
    <w:tblStylePr w:type="band1Horz">
      <w:tblPr/>
      <w:tcPr>
        <w:tcBorders>
          <w:top w:val="nil"/>
          <w:left w:val="nil"/>
          <w:bottom w:val="nil"/>
          <w:right w:val="nil"/>
          <w:insideH w:val="nil"/>
          <w:insideV w:val="nil"/>
        </w:tcBorders>
        <w:shd w:val="clear" w:color="auto" w:fill="B58823" w:themeFill="accent6" w:themeFillShade="BF"/>
      </w:tcPr>
    </w:tblStylePr>
  </w:style>
  <w:style w:type="paragraph" w:styleId="DocumentMap">
    <w:name w:val="Document Map"/>
    <w:basedOn w:val="Normal"/>
    <w:link w:val="DocumentMapChar"/>
    <w:semiHidden/>
    <w:rsid w:val="00C63303"/>
    <w:rPr>
      <w:sz w:val="16"/>
      <w:szCs w:val="16"/>
    </w:rPr>
  </w:style>
  <w:style w:type="character" w:customStyle="1" w:styleId="DocumentMapChar">
    <w:name w:val="Document Map Char"/>
    <w:basedOn w:val="DefaultParagraphFont"/>
    <w:link w:val="DocumentMap"/>
    <w:semiHidden/>
    <w:rsid w:val="00D20874"/>
    <w:rPr>
      <w:rFonts w:ascii="Calibri" w:eastAsia="MS Mincho" w:hAnsi="Calibri"/>
      <w:snapToGrid w:val="0"/>
      <w:color w:val="696D6F" w:themeColor="text2"/>
      <w:sz w:val="16"/>
      <w:szCs w:val="16"/>
      <w:lang w:val="en-AU" w:eastAsia="ja-JP"/>
    </w:rPr>
  </w:style>
  <w:style w:type="paragraph" w:styleId="E-mailSignature">
    <w:name w:val="E-mail Signature"/>
    <w:basedOn w:val="Normal"/>
    <w:link w:val="E-mailSignatureChar"/>
    <w:semiHidden/>
    <w:rsid w:val="00C63303"/>
  </w:style>
  <w:style w:type="character" w:customStyle="1" w:styleId="E-mailSignatureChar">
    <w:name w:val="E-mail Signature Char"/>
    <w:basedOn w:val="DefaultParagraphFont"/>
    <w:link w:val="E-mailSignature"/>
    <w:semiHidden/>
    <w:rsid w:val="00D20874"/>
    <w:rPr>
      <w:rFonts w:ascii="Calibri" w:eastAsia="MS Mincho" w:hAnsi="Calibri"/>
      <w:snapToGrid w:val="0"/>
      <w:color w:val="696D6F" w:themeColor="text2"/>
      <w:lang w:val="en-AU" w:eastAsia="ja-JP"/>
    </w:rPr>
  </w:style>
  <w:style w:type="character" w:styleId="Emphasis">
    <w:name w:val="Emphasis"/>
    <w:basedOn w:val="DefaultParagraphFont"/>
    <w:semiHidden/>
    <w:rsid w:val="00C63303"/>
    <w:rPr>
      <w:rFonts w:asciiTheme="minorHAnsi" w:hAnsiTheme="minorHAnsi" w:cstheme="minorHAnsi"/>
      <w:i/>
      <w:iCs/>
    </w:rPr>
  </w:style>
  <w:style w:type="character" w:styleId="EndnoteReference">
    <w:name w:val="endnote reference"/>
    <w:basedOn w:val="DefaultParagraphFont"/>
    <w:semiHidden/>
    <w:rsid w:val="00C63303"/>
    <w:rPr>
      <w:rFonts w:asciiTheme="minorHAnsi" w:hAnsiTheme="minorHAnsi" w:cstheme="minorHAnsi"/>
      <w:vertAlign w:val="superscript"/>
    </w:rPr>
  </w:style>
  <w:style w:type="paragraph" w:styleId="EndnoteText">
    <w:name w:val="endnote text"/>
    <w:basedOn w:val="Normal"/>
    <w:link w:val="EndnoteTextChar"/>
    <w:semiHidden/>
    <w:rsid w:val="00C63303"/>
  </w:style>
  <w:style w:type="character" w:customStyle="1" w:styleId="EndnoteTextChar">
    <w:name w:val="Endnote Text Char"/>
    <w:basedOn w:val="DefaultParagraphFont"/>
    <w:link w:val="EndnoteText"/>
    <w:semiHidden/>
    <w:rsid w:val="00D20874"/>
    <w:rPr>
      <w:rFonts w:ascii="Calibri" w:eastAsia="MS Mincho" w:hAnsi="Calibri"/>
      <w:snapToGrid w:val="0"/>
      <w:color w:val="696D6F" w:themeColor="text2"/>
      <w:lang w:val="en-AU" w:eastAsia="ja-JP"/>
    </w:rPr>
  </w:style>
  <w:style w:type="paragraph" w:styleId="EnvelopeAddress">
    <w:name w:val="envelope address"/>
    <w:basedOn w:val="Normal"/>
    <w:semiHidden/>
    <w:rsid w:val="00C63303"/>
    <w:pPr>
      <w:framePr w:w="7920" w:h="1980" w:hRule="exact" w:hSpace="180" w:wrap="auto" w:hAnchor="page" w:xAlign="center" w:yAlign="bottom"/>
      <w:ind w:left="2880"/>
    </w:pPr>
    <w:rPr>
      <w:rFonts w:eastAsiaTheme="majorEastAsia"/>
      <w:sz w:val="24"/>
    </w:rPr>
  </w:style>
  <w:style w:type="paragraph" w:styleId="EnvelopeReturn">
    <w:name w:val="envelope return"/>
    <w:basedOn w:val="Normal"/>
    <w:semiHidden/>
    <w:rsid w:val="00C63303"/>
    <w:rPr>
      <w:rFonts w:eastAsiaTheme="majorEastAsia"/>
    </w:rPr>
  </w:style>
  <w:style w:type="character" w:styleId="FollowedHyperlink">
    <w:name w:val="FollowedHyperlink"/>
    <w:basedOn w:val="DefaultParagraphFont"/>
    <w:semiHidden/>
    <w:rsid w:val="00C63303"/>
    <w:rPr>
      <w:rFonts w:asciiTheme="minorHAnsi" w:hAnsiTheme="minorHAnsi" w:cstheme="minorHAnsi"/>
      <w:color w:val="05934A" w:themeColor="followedHyperlink"/>
      <w:u w:val="single"/>
    </w:rPr>
  </w:style>
  <w:style w:type="character" w:styleId="FootnoteReference">
    <w:name w:val="footnote reference"/>
    <w:basedOn w:val="DefaultParagraphFont"/>
    <w:semiHidden/>
    <w:rsid w:val="00C63303"/>
    <w:rPr>
      <w:rFonts w:asciiTheme="minorHAnsi" w:hAnsiTheme="minorHAnsi" w:cstheme="minorHAnsi"/>
      <w:vertAlign w:val="superscript"/>
    </w:rPr>
  </w:style>
  <w:style w:type="character" w:styleId="HTMLAcronym">
    <w:name w:val="HTML Acronym"/>
    <w:basedOn w:val="DefaultParagraphFont"/>
    <w:semiHidden/>
    <w:rsid w:val="00C63303"/>
    <w:rPr>
      <w:rFonts w:asciiTheme="minorHAnsi" w:hAnsiTheme="minorHAnsi" w:cstheme="minorHAnsi"/>
    </w:rPr>
  </w:style>
  <w:style w:type="paragraph" w:styleId="HTMLAddress">
    <w:name w:val="HTML Address"/>
    <w:basedOn w:val="Normal"/>
    <w:link w:val="HTMLAddressChar"/>
    <w:semiHidden/>
    <w:rsid w:val="00C63303"/>
    <w:rPr>
      <w:i/>
      <w:iCs/>
    </w:rPr>
  </w:style>
  <w:style w:type="character" w:customStyle="1" w:styleId="HTMLAddressChar">
    <w:name w:val="HTML Address Char"/>
    <w:basedOn w:val="DefaultParagraphFont"/>
    <w:link w:val="HTMLAddress"/>
    <w:semiHidden/>
    <w:rsid w:val="00D20874"/>
    <w:rPr>
      <w:rFonts w:ascii="Calibri" w:eastAsia="MS Mincho" w:hAnsi="Calibri"/>
      <w:i/>
      <w:iCs/>
      <w:snapToGrid w:val="0"/>
      <w:color w:val="696D6F" w:themeColor="text2"/>
      <w:lang w:val="en-AU" w:eastAsia="ja-JP"/>
    </w:rPr>
  </w:style>
  <w:style w:type="character" w:styleId="HTMLCite">
    <w:name w:val="HTML Cite"/>
    <w:basedOn w:val="DefaultParagraphFont"/>
    <w:semiHidden/>
    <w:rsid w:val="00C63303"/>
    <w:rPr>
      <w:rFonts w:asciiTheme="minorHAnsi" w:hAnsiTheme="minorHAnsi" w:cstheme="minorHAnsi"/>
      <w:i/>
      <w:iCs/>
    </w:rPr>
  </w:style>
  <w:style w:type="character" w:styleId="HTMLCode">
    <w:name w:val="HTML Code"/>
    <w:basedOn w:val="DefaultParagraphFont"/>
    <w:semiHidden/>
    <w:rsid w:val="00C63303"/>
    <w:rPr>
      <w:rFonts w:ascii="Consolas" w:hAnsi="Consolas" w:cs="Consolas"/>
      <w:sz w:val="20"/>
      <w:szCs w:val="20"/>
    </w:rPr>
  </w:style>
  <w:style w:type="character" w:styleId="HTMLDefinition">
    <w:name w:val="HTML Definition"/>
    <w:basedOn w:val="DefaultParagraphFont"/>
    <w:semiHidden/>
    <w:rsid w:val="00C63303"/>
    <w:rPr>
      <w:rFonts w:asciiTheme="minorHAnsi" w:hAnsiTheme="minorHAnsi" w:cstheme="minorHAnsi"/>
      <w:i/>
      <w:iCs/>
    </w:rPr>
  </w:style>
  <w:style w:type="character" w:styleId="HTMLKeyboard">
    <w:name w:val="HTML Keyboard"/>
    <w:basedOn w:val="DefaultParagraphFont"/>
    <w:semiHidden/>
    <w:rsid w:val="00C63303"/>
    <w:rPr>
      <w:rFonts w:ascii="Consolas" w:hAnsi="Consolas" w:cs="Consolas"/>
      <w:sz w:val="20"/>
      <w:szCs w:val="20"/>
    </w:rPr>
  </w:style>
  <w:style w:type="paragraph" w:styleId="HTMLPreformatted">
    <w:name w:val="HTML Preformatted"/>
    <w:basedOn w:val="Normal"/>
    <w:link w:val="HTMLPreformattedChar"/>
    <w:semiHidden/>
    <w:rsid w:val="00C63303"/>
  </w:style>
  <w:style w:type="character" w:customStyle="1" w:styleId="HTMLPreformattedChar">
    <w:name w:val="HTML Preformatted Char"/>
    <w:basedOn w:val="DefaultParagraphFont"/>
    <w:link w:val="HTMLPreformatted"/>
    <w:semiHidden/>
    <w:rsid w:val="00D20874"/>
    <w:rPr>
      <w:rFonts w:ascii="Calibri" w:eastAsia="MS Mincho" w:hAnsi="Calibri"/>
      <w:snapToGrid w:val="0"/>
      <w:color w:val="696D6F" w:themeColor="text2"/>
      <w:lang w:val="en-AU" w:eastAsia="ja-JP"/>
    </w:rPr>
  </w:style>
  <w:style w:type="character" w:styleId="HTMLSample">
    <w:name w:val="HTML Sample"/>
    <w:basedOn w:val="DefaultParagraphFont"/>
    <w:semiHidden/>
    <w:rsid w:val="00C63303"/>
    <w:rPr>
      <w:rFonts w:ascii="Consolas" w:hAnsi="Consolas" w:cs="Consolas"/>
      <w:sz w:val="24"/>
      <w:szCs w:val="24"/>
    </w:rPr>
  </w:style>
  <w:style w:type="character" w:styleId="HTMLTypewriter">
    <w:name w:val="HTML Typewriter"/>
    <w:basedOn w:val="DefaultParagraphFont"/>
    <w:semiHidden/>
    <w:rsid w:val="00C63303"/>
    <w:rPr>
      <w:rFonts w:ascii="Consolas" w:hAnsi="Consolas" w:cs="Consolas"/>
      <w:sz w:val="20"/>
      <w:szCs w:val="20"/>
    </w:rPr>
  </w:style>
  <w:style w:type="character" w:styleId="HTMLVariable">
    <w:name w:val="HTML Variable"/>
    <w:basedOn w:val="DefaultParagraphFont"/>
    <w:semiHidden/>
    <w:rsid w:val="00C63303"/>
    <w:rPr>
      <w:rFonts w:asciiTheme="minorHAnsi" w:hAnsiTheme="minorHAnsi" w:cstheme="minorHAnsi"/>
      <w:i/>
      <w:iCs/>
    </w:rPr>
  </w:style>
  <w:style w:type="character" w:styleId="Hyperlink">
    <w:name w:val="Hyperlink"/>
    <w:basedOn w:val="DefaultParagraphFont"/>
    <w:semiHidden/>
    <w:rsid w:val="00C63303"/>
    <w:rPr>
      <w:rFonts w:asciiTheme="minorHAnsi" w:hAnsiTheme="minorHAnsi" w:cstheme="minorHAnsi"/>
      <w:color w:val="A03B18" w:themeColor="hyperlink"/>
      <w:u w:val="single"/>
    </w:rPr>
  </w:style>
  <w:style w:type="paragraph" w:styleId="Index1">
    <w:name w:val="index 1"/>
    <w:basedOn w:val="Normal"/>
    <w:next w:val="Normal"/>
    <w:autoRedefine/>
    <w:semiHidden/>
    <w:rsid w:val="00C63303"/>
    <w:pPr>
      <w:ind w:left="200" w:hanging="200"/>
    </w:pPr>
  </w:style>
  <w:style w:type="paragraph" w:styleId="Index2">
    <w:name w:val="index 2"/>
    <w:basedOn w:val="Normal"/>
    <w:next w:val="Normal"/>
    <w:autoRedefine/>
    <w:semiHidden/>
    <w:rsid w:val="00C63303"/>
    <w:pPr>
      <w:ind w:left="400" w:hanging="200"/>
    </w:pPr>
  </w:style>
  <w:style w:type="paragraph" w:styleId="Index3">
    <w:name w:val="index 3"/>
    <w:basedOn w:val="Normal"/>
    <w:next w:val="Normal"/>
    <w:autoRedefine/>
    <w:semiHidden/>
    <w:rsid w:val="00C63303"/>
    <w:pPr>
      <w:ind w:left="600" w:hanging="200"/>
    </w:pPr>
  </w:style>
  <w:style w:type="paragraph" w:styleId="Index4">
    <w:name w:val="index 4"/>
    <w:basedOn w:val="Normal"/>
    <w:next w:val="Normal"/>
    <w:autoRedefine/>
    <w:semiHidden/>
    <w:rsid w:val="00C63303"/>
    <w:pPr>
      <w:ind w:left="800" w:hanging="200"/>
    </w:pPr>
  </w:style>
  <w:style w:type="paragraph" w:styleId="Index5">
    <w:name w:val="index 5"/>
    <w:basedOn w:val="Normal"/>
    <w:next w:val="Normal"/>
    <w:autoRedefine/>
    <w:semiHidden/>
    <w:rsid w:val="00C63303"/>
    <w:pPr>
      <w:ind w:left="1000" w:hanging="200"/>
    </w:pPr>
  </w:style>
  <w:style w:type="paragraph" w:styleId="Index6">
    <w:name w:val="index 6"/>
    <w:basedOn w:val="Normal"/>
    <w:next w:val="Normal"/>
    <w:autoRedefine/>
    <w:semiHidden/>
    <w:rsid w:val="00C63303"/>
    <w:pPr>
      <w:ind w:left="1200" w:hanging="200"/>
    </w:pPr>
  </w:style>
  <w:style w:type="paragraph" w:styleId="Index7">
    <w:name w:val="index 7"/>
    <w:basedOn w:val="Normal"/>
    <w:next w:val="Normal"/>
    <w:autoRedefine/>
    <w:semiHidden/>
    <w:rsid w:val="00C63303"/>
    <w:pPr>
      <w:ind w:left="1400" w:hanging="200"/>
    </w:pPr>
  </w:style>
  <w:style w:type="paragraph" w:styleId="Index8">
    <w:name w:val="index 8"/>
    <w:basedOn w:val="Normal"/>
    <w:next w:val="Normal"/>
    <w:autoRedefine/>
    <w:semiHidden/>
    <w:rsid w:val="00C63303"/>
    <w:pPr>
      <w:ind w:left="1600" w:hanging="200"/>
    </w:pPr>
  </w:style>
  <w:style w:type="paragraph" w:styleId="Index9">
    <w:name w:val="index 9"/>
    <w:basedOn w:val="Normal"/>
    <w:next w:val="Normal"/>
    <w:autoRedefine/>
    <w:semiHidden/>
    <w:rsid w:val="00C63303"/>
    <w:pPr>
      <w:ind w:left="1800" w:hanging="200"/>
    </w:pPr>
  </w:style>
  <w:style w:type="paragraph" w:styleId="IndexHeading">
    <w:name w:val="index heading"/>
    <w:basedOn w:val="Normal"/>
    <w:next w:val="Index1"/>
    <w:semiHidden/>
    <w:rsid w:val="00C63303"/>
    <w:rPr>
      <w:rFonts w:asciiTheme="majorHAnsi" w:eastAsiaTheme="majorEastAsia" w:hAnsiTheme="majorHAnsi" w:cstheme="majorHAnsi"/>
      <w:b/>
      <w:bCs/>
    </w:rPr>
  </w:style>
  <w:style w:type="character" w:styleId="IntenseEmphasis">
    <w:name w:val="Intense Emphasis"/>
    <w:basedOn w:val="DefaultParagraphFont"/>
    <w:semiHidden/>
    <w:rsid w:val="00C63303"/>
    <w:rPr>
      <w:rFonts w:asciiTheme="minorHAnsi" w:hAnsiTheme="minorHAnsi" w:cstheme="minorHAnsi"/>
      <w:b/>
      <w:bCs/>
      <w:i/>
      <w:iCs/>
      <w:color w:val="A03C22" w:themeColor="accent1"/>
    </w:rPr>
  </w:style>
  <w:style w:type="paragraph" w:styleId="IntenseQuote">
    <w:name w:val="Intense Quote"/>
    <w:basedOn w:val="Normal"/>
    <w:next w:val="Normal"/>
    <w:link w:val="IntenseQuoteChar"/>
    <w:semiHidden/>
    <w:rsid w:val="00C63303"/>
    <w:pPr>
      <w:pBdr>
        <w:bottom w:val="single" w:sz="4" w:space="4" w:color="A03C22" w:themeColor="accent1"/>
      </w:pBdr>
      <w:spacing w:before="200"/>
      <w:ind w:left="936" w:right="936"/>
    </w:pPr>
    <w:rPr>
      <w:b/>
      <w:bCs/>
      <w:i/>
      <w:iCs/>
      <w:color w:val="A03C22" w:themeColor="accent1"/>
    </w:rPr>
  </w:style>
  <w:style w:type="character" w:customStyle="1" w:styleId="IntenseQuoteChar">
    <w:name w:val="Intense Quote Char"/>
    <w:basedOn w:val="DefaultParagraphFont"/>
    <w:link w:val="IntenseQuote"/>
    <w:semiHidden/>
    <w:rsid w:val="00D20874"/>
    <w:rPr>
      <w:rFonts w:ascii="Calibri" w:eastAsia="MS Mincho" w:hAnsi="Calibri"/>
      <w:b/>
      <w:bCs/>
      <w:i/>
      <w:iCs/>
      <w:snapToGrid w:val="0"/>
      <w:color w:val="A03C22" w:themeColor="accent1"/>
      <w:lang w:val="en-AU" w:eastAsia="ja-JP"/>
    </w:rPr>
  </w:style>
  <w:style w:type="character" w:styleId="IntenseReference">
    <w:name w:val="Intense Reference"/>
    <w:basedOn w:val="DefaultParagraphFont"/>
    <w:semiHidden/>
    <w:rsid w:val="00C63303"/>
    <w:rPr>
      <w:rFonts w:asciiTheme="minorHAnsi" w:hAnsiTheme="minorHAnsi" w:cstheme="minorHAnsi"/>
      <w:b/>
      <w:bCs/>
      <w:smallCaps/>
      <w:color w:val="461500" w:themeColor="accent2"/>
      <w:spacing w:val="5"/>
      <w:u w:val="single"/>
    </w:rPr>
  </w:style>
  <w:style w:type="table" w:styleId="LightGrid">
    <w:name w:val="Light Grid"/>
    <w:basedOn w:val="TableNormal"/>
    <w:uiPriority w:val="98"/>
    <w:rsid w:val="00C63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C63303"/>
    <w:tblPr>
      <w:tblStyleRowBandSize w:val="1"/>
      <w:tblStyleColBandSize w:val="1"/>
      <w:tblBorders>
        <w:top w:val="single" w:sz="8" w:space="0" w:color="A03C22" w:themeColor="accent1"/>
        <w:left w:val="single" w:sz="8" w:space="0" w:color="A03C22" w:themeColor="accent1"/>
        <w:bottom w:val="single" w:sz="8" w:space="0" w:color="A03C22" w:themeColor="accent1"/>
        <w:right w:val="single" w:sz="8" w:space="0" w:color="A03C22" w:themeColor="accent1"/>
        <w:insideH w:val="single" w:sz="8" w:space="0" w:color="A03C22" w:themeColor="accent1"/>
        <w:insideV w:val="single" w:sz="8" w:space="0" w:color="A03C22"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03C22" w:themeColor="accent1"/>
          <w:left w:val="single" w:sz="8" w:space="0" w:color="A03C22" w:themeColor="accent1"/>
          <w:bottom w:val="single" w:sz="18" w:space="0" w:color="A03C22" w:themeColor="accent1"/>
          <w:right w:val="single" w:sz="8" w:space="0" w:color="A03C22" w:themeColor="accent1"/>
          <w:insideH w:val="nil"/>
          <w:insideV w:val="single" w:sz="8" w:space="0" w:color="A03C2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3C22" w:themeColor="accent1"/>
          <w:left w:val="single" w:sz="8" w:space="0" w:color="A03C22" w:themeColor="accent1"/>
          <w:bottom w:val="single" w:sz="8" w:space="0" w:color="A03C22" w:themeColor="accent1"/>
          <w:right w:val="single" w:sz="8" w:space="0" w:color="A03C22" w:themeColor="accent1"/>
          <w:insideH w:val="nil"/>
          <w:insideV w:val="single" w:sz="8" w:space="0" w:color="A03C2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3C22" w:themeColor="accent1"/>
          <w:left w:val="single" w:sz="8" w:space="0" w:color="A03C22" w:themeColor="accent1"/>
          <w:bottom w:val="single" w:sz="8" w:space="0" w:color="A03C22" w:themeColor="accent1"/>
          <w:right w:val="single" w:sz="8" w:space="0" w:color="A03C22" w:themeColor="accent1"/>
        </w:tcBorders>
      </w:tcPr>
    </w:tblStylePr>
    <w:tblStylePr w:type="band1Vert">
      <w:tblPr/>
      <w:tcPr>
        <w:tcBorders>
          <w:top w:val="single" w:sz="8" w:space="0" w:color="A03C22" w:themeColor="accent1"/>
          <w:left w:val="single" w:sz="8" w:space="0" w:color="A03C22" w:themeColor="accent1"/>
          <w:bottom w:val="single" w:sz="8" w:space="0" w:color="A03C22" w:themeColor="accent1"/>
          <w:right w:val="single" w:sz="8" w:space="0" w:color="A03C22" w:themeColor="accent1"/>
        </w:tcBorders>
        <w:shd w:val="clear" w:color="auto" w:fill="F1C8BE" w:themeFill="accent1" w:themeFillTint="3F"/>
      </w:tcPr>
    </w:tblStylePr>
    <w:tblStylePr w:type="band1Horz">
      <w:tblPr/>
      <w:tcPr>
        <w:tcBorders>
          <w:top w:val="single" w:sz="8" w:space="0" w:color="A03C22" w:themeColor="accent1"/>
          <w:left w:val="single" w:sz="8" w:space="0" w:color="A03C22" w:themeColor="accent1"/>
          <w:bottom w:val="single" w:sz="8" w:space="0" w:color="A03C22" w:themeColor="accent1"/>
          <w:right w:val="single" w:sz="8" w:space="0" w:color="A03C22" w:themeColor="accent1"/>
          <w:insideV w:val="single" w:sz="8" w:space="0" w:color="A03C22" w:themeColor="accent1"/>
        </w:tcBorders>
        <w:shd w:val="clear" w:color="auto" w:fill="F1C8BE" w:themeFill="accent1" w:themeFillTint="3F"/>
      </w:tcPr>
    </w:tblStylePr>
    <w:tblStylePr w:type="band2Horz">
      <w:tblPr/>
      <w:tcPr>
        <w:tcBorders>
          <w:top w:val="single" w:sz="8" w:space="0" w:color="A03C22" w:themeColor="accent1"/>
          <w:left w:val="single" w:sz="8" w:space="0" w:color="A03C22" w:themeColor="accent1"/>
          <w:bottom w:val="single" w:sz="8" w:space="0" w:color="A03C22" w:themeColor="accent1"/>
          <w:right w:val="single" w:sz="8" w:space="0" w:color="A03C22" w:themeColor="accent1"/>
          <w:insideV w:val="single" w:sz="8" w:space="0" w:color="A03C22" w:themeColor="accent1"/>
        </w:tcBorders>
      </w:tcPr>
    </w:tblStylePr>
  </w:style>
  <w:style w:type="table" w:styleId="LightGrid-Accent2">
    <w:name w:val="Light Grid Accent 2"/>
    <w:basedOn w:val="TableNormal"/>
    <w:uiPriority w:val="98"/>
    <w:rsid w:val="00C63303"/>
    <w:tblPr>
      <w:tblStyleRowBandSize w:val="1"/>
      <w:tblStyleColBandSize w:val="1"/>
      <w:tblBorders>
        <w:top w:val="single" w:sz="8" w:space="0" w:color="461500" w:themeColor="accent2"/>
        <w:left w:val="single" w:sz="8" w:space="0" w:color="461500" w:themeColor="accent2"/>
        <w:bottom w:val="single" w:sz="8" w:space="0" w:color="461500" w:themeColor="accent2"/>
        <w:right w:val="single" w:sz="8" w:space="0" w:color="461500" w:themeColor="accent2"/>
        <w:insideH w:val="single" w:sz="8" w:space="0" w:color="461500" w:themeColor="accent2"/>
        <w:insideV w:val="single" w:sz="8" w:space="0" w:color="461500"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461500" w:themeColor="accent2"/>
          <w:left w:val="single" w:sz="8" w:space="0" w:color="461500" w:themeColor="accent2"/>
          <w:bottom w:val="single" w:sz="18" w:space="0" w:color="461500" w:themeColor="accent2"/>
          <w:right w:val="single" w:sz="8" w:space="0" w:color="461500" w:themeColor="accent2"/>
          <w:insideH w:val="nil"/>
          <w:insideV w:val="single" w:sz="8" w:space="0" w:color="4615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1500" w:themeColor="accent2"/>
          <w:left w:val="single" w:sz="8" w:space="0" w:color="461500" w:themeColor="accent2"/>
          <w:bottom w:val="single" w:sz="8" w:space="0" w:color="461500" w:themeColor="accent2"/>
          <w:right w:val="single" w:sz="8" w:space="0" w:color="461500" w:themeColor="accent2"/>
          <w:insideH w:val="nil"/>
          <w:insideV w:val="single" w:sz="8" w:space="0" w:color="4615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1500" w:themeColor="accent2"/>
          <w:left w:val="single" w:sz="8" w:space="0" w:color="461500" w:themeColor="accent2"/>
          <w:bottom w:val="single" w:sz="8" w:space="0" w:color="461500" w:themeColor="accent2"/>
          <w:right w:val="single" w:sz="8" w:space="0" w:color="461500" w:themeColor="accent2"/>
        </w:tcBorders>
      </w:tcPr>
    </w:tblStylePr>
    <w:tblStylePr w:type="band1Vert">
      <w:tblPr/>
      <w:tcPr>
        <w:tcBorders>
          <w:top w:val="single" w:sz="8" w:space="0" w:color="461500" w:themeColor="accent2"/>
          <w:left w:val="single" w:sz="8" w:space="0" w:color="461500" w:themeColor="accent2"/>
          <w:bottom w:val="single" w:sz="8" w:space="0" w:color="461500" w:themeColor="accent2"/>
          <w:right w:val="single" w:sz="8" w:space="0" w:color="461500" w:themeColor="accent2"/>
        </w:tcBorders>
        <w:shd w:val="clear" w:color="auto" w:fill="FFB292" w:themeFill="accent2" w:themeFillTint="3F"/>
      </w:tcPr>
    </w:tblStylePr>
    <w:tblStylePr w:type="band1Horz">
      <w:tblPr/>
      <w:tcPr>
        <w:tcBorders>
          <w:top w:val="single" w:sz="8" w:space="0" w:color="461500" w:themeColor="accent2"/>
          <w:left w:val="single" w:sz="8" w:space="0" w:color="461500" w:themeColor="accent2"/>
          <w:bottom w:val="single" w:sz="8" w:space="0" w:color="461500" w:themeColor="accent2"/>
          <w:right w:val="single" w:sz="8" w:space="0" w:color="461500" w:themeColor="accent2"/>
          <w:insideV w:val="single" w:sz="8" w:space="0" w:color="461500" w:themeColor="accent2"/>
        </w:tcBorders>
        <w:shd w:val="clear" w:color="auto" w:fill="FFB292" w:themeFill="accent2" w:themeFillTint="3F"/>
      </w:tcPr>
    </w:tblStylePr>
    <w:tblStylePr w:type="band2Horz">
      <w:tblPr/>
      <w:tcPr>
        <w:tcBorders>
          <w:top w:val="single" w:sz="8" w:space="0" w:color="461500" w:themeColor="accent2"/>
          <w:left w:val="single" w:sz="8" w:space="0" w:color="461500" w:themeColor="accent2"/>
          <w:bottom w:val="single" w:sz="8" w:space="0" w:color="461500" w:themeColor="accent2"/>
          <w:right w:val="single" w:sz="8" w:space="0" w:color="461500" w:themeColor="accent2"/>
          <w:insideV w:val="single" w:sz="8" w:space="0" w:color="461500" w:themeColor="accent2"/>
        </w:tcBorders>
      </w:tcPr>
    </w:tblStylePr>
  </w:style>
  <w:style w:type="table" w:styleId="LightGrid-Accent3">
    <w:name w:val="Light Grid Accent 3"/>
    <w:basedOn w:val="TableNormal"/>
    <w:uiPriority w:val="98"/>
    <w:rsid w:val="00C63303"/>
    <w:tblPr>
      <w:tblStyleRowBandSize w:val="1"/>
      <w:tblStyleColBandSize w:val="1"/>
      <w:tblBorders>
        <w:top w:val="single" w:sz="8" w:space="0" w:color="36BCEE" w:themeColor="accent3"/>
        <w:left w:val="single" w:sz="8" w:space="0" w:color="36BCEE" w:themeColor="accent3"/>
        <w:bottom w:val="single" w:sz="8" w:space="0" w:color="36BCEE" w:themeColor="accent3"/>
        <w:right w:val="single" w:sz="8" w:space="0" w:color="36BCEE" w:themeColor="accent3"/>
        <w:insideH w:val="single" w:sz="8" w:space="0" w:color="36BCEE" w:themeColor="accent3"/>
        <w:insideV w:val="single" w:sz="8" w:space="0" w:color="36BCEE"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36BCEE" w:themeColor="accent3"/>
          <w:left w:val="single" w:sz="8" w:space="0" w:color="36BCEE" w:themeColor="accent3"/>
          <w:bottom w:val="single" w:sz="18" w:space="0" w:color="36BCEE" w:themeColor="accent3"/>
          <w:right w:val="single" w:sz="8" w:space="0" w:color="36BCEE" w:themeColor="accent3"/>
          <w:insideH w:val="nil"/>
          <w:insideV w:val="single" w:sz="8" w:space="0" w:color="36BCE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BCEE" w:themeColor="accent3"/>
          <w:left w:val="single" w:sz="8" w:space="0" w:color="36BCEE" w:themeColor="accent3"/>
          <w:bottom w:val="single" w:sz="8" w:space="0" w:color="36BCEE" w:themeColor="accent3"/>
          <w:right w:val="single" w:sz="8" w:space="0" w:color="36BCEE" w:themeColor="accent3"/>
          <w:insideH w:val="nil"/>
          <w:insideV w:val="single" w:sz="8" w:space="0" w:color="36BCE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BCEE" w:themeColor="accent3"/>
          <w:left w:val="single" w:sz="8" w:space="0" w:color="36BCEE" w:themeColor="accent3"/>
          <w:bottom w:val="single" w:sz="8" w:space="0" w:color="36BCEE" w:themeColor="accent3"/>
          <w:right w:val="single" w:sz="8" w:space="0" w:color="36BCEE" w:themeColor="accent3"/>
        </w:tcBorders>
      </w:tcPr>
    </w:tblStylePr>
    <w:tblStylePr w:type="band1Vert">
      <w:tblPr/>
      <w:tcPr>
        <w:tcBorders>
          <w:top w:val="single" w:sz="8" w:space="0" w:color="36BCEE" w:themeColor="accent3"/>
          <w:left w:val="single" w:sz="8" w:space="0" w:color="36BCEE" w:themeColor="accent3"/>
          <w:bottom w:val="single" w:sz="8" w:space="0" w:color="36BCEE" w:themeColor="accent3"/>
          <w:right w:val="single" w:sz="8" w:space="0" w:color="36BCEE" w:themeColor="accent3"/>
        </w:tcBorders>
        <w:shd w:val="clear" w:color="auto" w:fill="CDEEFA" w:themeFill="accent3" w:themeFillTint="3F"/>
      </w:tcPr>
    </w:tblStylePr>
    <w:tblStylePr w:type="band1Horz">
      <w:tblPr/>
      <w:tcPr>
        <w:tcBorders>
          <w:top w:val="single" w:sz="8" w:space="0" w:color="36BCEE" w:themeColor="accent3"/>
          <w:left w:val="single" w:sz="8" w:space="0" w:color="36BCEE" w:themeColor="accent3"/>
          <w:bottom w:val="single" w:sz="8" w:space="0" w:color="36BCEE" w:themeColor="accent3"/>
          <w:right w:val="single" w:sz="8" w:space="0" w:color="36BCEE" w:themeColor="accent3"/>
          <w:insideV w:val="single" w:sz="8" w:space="0" w:color="36BCEE" w:themeColor="accent3"/>
        </w:tcBorders>
        <w:shd w:val="clear" w:color="auto" w:fill="CDEEFA" w:themeFill="accent3" w:themeFillTint="3F"/>
      </w:tcPr>
    </w:tblStylePr>
    <w:tblStylePr w:type="band2Horz">
      <w:tblPr/>
      <w:tcPr>
        <w:tcBorders>
          <w:top w:val="single" w:sz="8" w:space="0" w:color="36BCEE" w:themeColor="accent3"/>
          <w:left w:val="single" w:sz="8" w:space="0" w:color="36BCEE" w:themeColor="accent3"/>
          <w:bottom w:val="single" w:sz="8" w:space="0" w:color="36BCEE" w:themeColor="accent3"/>
          <w:right w:val="single" w:sz="8" w:space="0" w:color="36BCEE" w:themeColor="accent3"/>
          <w:insideV w:val="single" w:sz="8" w:space="0" w:color="36BCEE" w:themeColor="accent3"/>
        </w:tcBorders>
      </w:tcPr>
    </w:tblStylePr>
  </w:style>
  <w:style w:type="table" w:styleId="LightGrid-Accent4">
    <w:name w:val="Light Grid Accent 4"/>
    <w:basedOn w:val="TableNormal"/>
    <w:uiPriority w:val="98"/>
    <w:rsid w:val="00C63303"/>
    <w:tblPr>
      <w:tblStyleRowBandSize w:val="1"/>
      <w:tblStyleColBandSize w:val="1"/>
      <w:tblBorders>
        <w:top w:val="single" w:sz="8" w:space="0" w:color="12326E" w:themeColor="accent4"/>
        <w:left w:val="single" w:sz="8" w:space="0" w:color="12326E" w:themeColor="accent4"/>
        <w:bottom w:val="single" w:sz="8" w:space="0" w:color="12326E" w:themeColor="accent4"/>
        <w:right w:val="single" w:sz="8" w:space="0" w:color="12326E" w:themeColor="accent4"/>
        <w:insideH w:val="single" w:sz="8" w:space="0" w:color="12326E" w:themeColor="accent4"/>
        <w:insideV w:val="single" w:sz="8" w:space="0" w:color="12326E"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12326E" w:themeColor="accent4"/>
          <w:left w:val="single" w:sz="8" w:space="0" w:color="12326E" w:themeColor="accent4"/>
          <w:bottom w:val="single" w:sz="18" w:space="0" w:color="12326E" w:themeColor="accent4"/>
          <w:right w:val="single" w:sz="8" w:space="0" w:color="12326E" w:themeColor="accent4"/>
          <w:insideH w:val="nil"/>
          <w:insideV w:val="single" w:sz="8" w:space="0" w:color="1232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2326E" w:themeColor="accent4"/>
          <w:left w:val="single" w:sz="8" w:space="0" w:color="12326E" w:themeColor="accent4"/>
          <w:bottom w:val="single" w:sz="8" w:space="0" w:color="12326E" w:themeColor="accent4"/>
          <w:right w:val="single" w:sz="8" w:space="0" w:color="12326E" w:themeColor="accent4"/>
          <w:insideH w:val="nil"/>
          <w:insideV w:val="single" w:sz="8" w:space="0" w:color="1232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2326E" w:themeColor="accent4"/>
          <w:left w:val="single" w:sz="8" w:space="0" w:color="12326E" w:themeColor="accent4"/>
          <w:bottom w:val="single" w:sz="8" w:space="0" w:color="12326E" w:themeColor="accent4"/>
          <w:right w:val="single" w:sz="8" w:space="0" w:color="12326E" w:themeColor="accent4"/>
        </w:tcBorders>
      </w:tcPr>
    </w:tblStylePr>
    <w:tblStylePr w:type="band1Vert">
      <w:tblPr/>
      <w:tcPr>
        <w:tcBorders>
          <w:top w:val="single" w:sz="8" w:space="0" w:color="12326E" w:themeColor="accent4"/>
          <w:left w:val="single" w:sz="8" w:space="0" w:color="12326E" w:themeColor="accent4"/>
          <w:bottom w:val="single" w:sz="8" w:space="0" w:color="12326E" w:themeColor="accent4"/>
          <w:right w:val="single" w:sz="8" w:space="0" w:color="12326E" w:themeColor="accent4"/>
        </w:tcBorders>
        <w:shd w:val="clear" w:color="auto" w:fill="ADC5F1" w:themeFill="accent4" w:themeFillTint="3F"/>
      </w:tcPr>
    </w:tblStylePr>
    <w:tblStylePr w:type="band1Horz">
      <w:tblPr/>
      <w:tcPr>
        <w:tcBorders>
          <w:top w:val="single" w:sz="8" w:space="0" w:color="12326E" w:themeColor="accent4"/>
          <w:left w:val="single" w:sz="8" w:space="0" w:color="12326E" w:themeColor="accent4"/>
          <w:bottom w:val="single" w:sz="8" w:space="0" w:color="12326E" w:themeColor="accent4"/>
          <w:right w:val="single" w:sz="8" w:space="0" w:color="12326E" w:themeColor="accent4"/>
          <w:insideV w:val="single" w:sz="8" w:space="0" w:color="12326E" w:themeColor="accent4"/>
        </w:tcBorders>
        <w:shd w:val="clear" w:color="auto" w:fill="ADC5F1" w:themeFill="accent4" w:themeFillTint="3F"/>
      </w:tcPr>
    </w:tblStylePr>
    <w:tblStylePr w:type="band2Horz">
      <w:tblPr/>
      <w:tcPr>
        <w:tcBorders>
          <w:top w:val="single" w:sz="8" w:space="0" w:color="12326E" w:themeColor="accent4"/>
          <w:left w:val="single" w:sz="8" w:space="0" w:color="12326E" w:themeColor="accent4"/>
          <w:bottom w:val="single" w:sz="8" w:space="0" w:color="12326E" w:themeColor="accent4"/>
          <w:right w:val="single" w:sz="8" w:space="0" w:color="12326E" w:themeColor="accent4"/>
          <w:insideV w:val="single" w:sz="8" w:space="0" w:color="12326E" w:themeColor="accent4"/>
        </w:tcBorders>
      </w:tcPr>
    </w:tblStylePr>
  </w:style>
  <w:style w:type="table" w:styleId="LightGrid-Accent5">
    <w:name w:val="Light Grid Accent 5"/>
    <w:basedOn w:val="TableNormal"/>
    <w:uiPriority w:val="98"/>
    <w:rsid w:val="00C63303"/>
    <w:tblPr>
      <w:tblStyleRowBandSize w:val="1"/>
      <w:tblStyleColBandSize w:val="1"/>
      <w:tblBorders>
        <w:top w:val="single" w:sz="8" w:space="0" w:color="05934A" w:themeColor="accent5"/>
        <w:left w:val="single" w:sz="8" w:space="0" w:color="05934A" w:themeColor="accent5"/>
        <w:bottom w:val="single" w:sz="8" w:space="0" w:color="05934A" w:themeColor="accent5"/>
        <w:right w:val="single" w:sz="8" w:space="0" w:color="05934A" w:themeColor="accent5"/>
        <w:insideH w:val="single" w:sz="8" w:space="0" w:color="05934A" w:themeColor="accent5"/>
        <w:insideV w:val="single" w:sz="8" w:space="0" w:color="05934A"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5934A" w:themeColor="accent5"/>
          <w:left w:val="single" w:sz="8" w:space="0" w:color="05934A" w:themeColor="accent5"/>
          <w:bottom w:val="single" w:sz="18" w:space="0" w:color="05934A" w:themeColor="accent5"/>
          <w:right w:val="single" w:sz="8" w:space="0" w:color="05934A" w:themeColor="accent5"/>
          <w:insideH w:val="nil"/>
          <w:insideV w:val="single" w:sz="8" w:space="0" w:color="0593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934A" w:themeColor="accent5"/>
          <w:left w:val="single" w:sz="8" w:space="0" w:color="05934A" w:themeColor="accent5"/>
          <w:bottom w:val="single" w:sz="8" w:space="0" w:color="05934A" w:themeColor="accent5"/>
          <w:right w:val="single" w:sz="8" w:space="0" w:color="05934A" w:themeColor="accent5"/>
          <w:insideH w:val="nil"/>
          <w:insideV w:val="single" w:sz="8" w:space="0" w:color="0593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934A" w:themeColor="accent5"/>
          <w:left w:val="single" w:sz="8" w:space="0" w:color="05934A" w:themeColor="accent5"/>
          <w:bottom w:val="single" w:sz="8" w:space="0" w:color="05934A" w:themeColor="accent5"/>
          <w:right w:val="single" w:sz="8" w:space="0" w:color="05934A" w:themeColor="accent5"/>
        </w:tcBorders>
      </w:tcPr>
    </w:tblStylePr>
    <w:tblStylePr w:type="band1Vert">
      <w:tblPr/>
      <w:tcPr>
        <w:tcBorders>
          <w:top w:val="single" w:sz="8" w:space="0" w:color="05934A" w:themeColor="accent5"/>
          <w:left w:val="single" w:sz="8" w:space="0" w:color="05934A" w:themeColor="accent5"/>
          <w:bottom w:val="single" w:sz="8" w:space="0" w:color="05934A" w:themeColor="accent5"/>
          <w:right w:val="single" w:sz="8" w:space="0" w:color="05934A" w:themeColor="accent5"/>
        </w:tcBorders>
        <w:shd w:val="clear" w:color="auto" w:fill="A9FCD1" w:themeFill="accent5" w:themeFillTint="3F"/>
      </w:tcPr>
    </w:tblStylePr>
    <w:tblStylePr w:type="band1Horz">
      <w:tblPr/>
      <w:tcPr>
        <w:tcBorders>
          <w:top w:val="single" w:sz="8" w:space="0" w:color="05934A" w:themeColor="accent5"/>
          <w:left w:val="single" w:sz="8" w:space="0" w:color="05934A" w:themeColor="accent5"/>
          <w:bottom w:val="single" w:sz="8" w:space="0" w:color="05934A" w:themeColor="accent5"/>
          <w:right w:val="single" w:sz="8" w:space="0" w:color="05934A" w:themeColor="accent5"/>
          <w:insideV w:val="single" w:sz="8" w:space="0" w:color="05934A" w:themeColor="accent5"/>
        </w:tcBorders>
        <w:shd w:val="clear" w:color="auto" w:fill="A9FCD1" w:themeFill="accent5" w:themeFillTint="3F"/>
      </w:tcPr>
    </w:tblStylePr>
    <w:tblStylePr w:type="band2Horz">
      <w:tblPr/>
      <w:tcPr>
        <w:tcBorders>
          <w:top w:val="single" w:sz="8" w:space="0" w:color="05934A" w:themeColor="accent5"/>
          <w:left w:val="single" w:sz="8" w:space="0" w:color="05934A" w:themeColor="accent5"/>
          <w:bottom w:val="single" w:sz="8" w:space="0" w:color="05934A" w:themeColor="accent5"/>
          <w:right w:val="single" w:sz="8" w:space="0" w:color="05934A" w:themeColor="accent5"/>
          <w:insideV w:val="single" w:sz="8" w:space="0" w:color="05934A" w:themeColor="accent5"/>
        </w:tcBorders>
      </w:tcPr>
    </w:tblStylePr>
  </w:style>
  <w:style w:type="table" w:styleId="LightGrid-Accent6">
    <w:name w:val="Light Grid Accent 6"/>
    <w:basedOn w:val="TableNormal"/>
    <w:uiPriority w:val="98"/>
    <w:rsid w:val="00C63303"/>
    <w:tblPr>
      <w:tblStyleRowBandSize w:val="1"/>
      <w:tblStyleColBandSize w:val="1"/>
      <w:tblBorders>
        <w:top w:val="single" w:sz="8" w:space="0" w:color="DBAE47" w:themeColor="accent6"/>
        <w:left w:val="single" w:sz="8" w:space="0" w:color="DBAE47" w:themeColor="accent6"/>
        <w:bottom w:val="single" w:sz="8" w:space="0" w:color="DBAE47" w:themeColor="accent6"/>
        <w:right w:val="single" w:sz="8" w:space="0" w:color="DBAE47" w:themeColor="accent6"/>
        <w:insideH w:val="single" w:sz="8" w:space="0" w:color="DBAE47" w:themeColor="accent6"/>
        <w:insideV w:val="single" w:sz="8" w:space="0" w:color="DBAE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DBAE47" w:themeColor="accent6"/>
          <w:left w:val="single" w:sz="8" w:space="0" w:color="DBAE47" w:themeColor="accent6"/>
          <w:bottom w:val="single" w:sz="18" w:space="0" w:color="DBAE47" w:themeColor="accent6"/>
          <w:right w:val="single" w:sz="8" w:space="0" w:color="DBAE47" w:themeColor="accent6"/>
          <w:insideH w:val="nil"/>
          <w:insideV w:val="single" w:sz="8" w:space="0" w:color="DBAE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AE47" w:themeColor="accent6"/>
          <w:left w:val="single" w:sz="8" w:space="0" w:color="DBAE47" w:themeColor="accent6"/>
          <w:bottom w:val="single" w:sz="8" w:space="0" w:color="DBAE47" w:themeColor="accent6"/>
          <w:right w:val="single" w:sz="8" w:space="0" w:color="DBAE47" w:themeColor="accent6"/>
          <w:insideH w:val="nil"/>
          <w:insideV w:val="single" w:sz="8" w:space="0" w:color="DBAE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AE47" w:themeColor="accent6"/>
          <w:left w:val="single" w:sz="8" w:space="0" w:color="DBAE47" w:themeColor="accent6"/>
          <w:bottom w:val="single" w:sz="8" w:space="0" w:color="DBAE47" w:themeColor="accent6"/>
          <w:right w:val="single" w:sz="8" w:space="0" w:color="DBAE47" w:themeColor="accent6"/>
        </w:tcBorders>
      </w:tcPr>
    </w:tblStylePr>
    <w:tblStylePr w:type="band1Vert">
      <w:tblPr/>
      <w:tcPr>
        <w:tcBorders>
          <w:top w:val="single" w:sz="8" w:space="0" w:color="DBAE47" w:themeColor="accent6"/>
          <w:left w:val="single" w:sz="8" w:space="0" w:color="DBAE47" w:themeColor="accent6"/>
          <w:bottom w:val="single" w:sz="8" w:space="0" w:color="DBAE47" w:themeColor="accent6"/>
          <w:right w:val="single" w:sz="8" w:space="0" w:color="DBAE47" w:themeColor="accent6"/>
        </w:tcBorders>
        <w:shd w:val="clear" w:color="auto" w:fill="F6EAD1" w:themeFill="accent6" w:themeFillTint="3F"/>
      </w:tcPr>
    </w:tblStylePr>
    <w:tblStylePr w:type="band1Horz">
      <w:tblPr/>
      <w:tcPr>
        <w:tcBorders>
          <w:top w:val="single" w:sz="8" w:space="0" w:color="DBAE47" w:themeColor="accent6"/>
          <w:left w:val="single" w:sz="8" w:space="0" w:color="DBAE47" w:themeColor="accent6"/>
          <w:bottom w:val="single" w:sz="8" w:space="0" w:color="DBAE47" w:themeColor="accent6"/>
          <w:right w:val="single" w:sz="8" w:space="0" w:color="DBAE47" w:themeColor="accent6"/>
          <w:insideV w:val="single" w:sz="8" w:space="0" w:color="DBAE47" w:themeColor="accent6"/>
        </w:tcBorders>
        <w:shd w:val="clear" w:color="auto" w:fill="F6EAD1" w:themeFill="accent6" w:themeFillTint="3F"/>
      </w:tcPr>
    </w:tblStylePr>
    <w:tblStylePr w:type="band2Horz">
      <w:tblPr/>
      <w:tcPr>
        <w:tcBorders>
          <w:top w:val="single" w:sz="8" w:space="0" w:color="DBAE47" w:themeColor="accent6"/>
          <w:left w:val="single" w:sz="8" w:space="0" w:color="DBAE47" w:themeColor="accent6"/>
          <w:bottom w:val="single" w:sz="8" w:space="0" w:color="DBAE47" w:themeColor="accent6"/>
          <w:right w:val="single" w:sz="8" w:space="0" w:color="DBAE47" w:themeColor="accent6"/>
          <w:insideV w:val="single" w:sz="8" w:space="0" w:color="DBAE47" w:themeColor="accent6"/>
        </w:tcBorders>
      </w:tcPr>
    </w:tblStylePr>
  </w:style>
  <w:style w:type="table" w:styleId="LightList">
    <w:name w:val="Light List"/>
    <w:basedOn w:val="TableNormal"/>
    <w:uiPriority w:val="98"/>
    <w:rsid w:val="00C63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C63303"/>
    <w:tblPr>
      <w:tblStyleRowBandSize w:val="1"/>
      <w:tblStyleColBandSize w:val="1"/>
      <w:tblBorders>
        <w:top w:val="single" w:sz="8" w:space="0" w:color="A03C22" w:themeColor="accent1"/>
        <w:left w:val="single" w:sz="8" w:space="0" w:color="A03C22" w:themeColor="accent1"/>
        <w:bottom w:val="single" w:sz="8" w:space="0" w:color="A03C22" w:themeColor="accent1"/>
        <w:right w:val="single" w:sz="8" w:space="0" w:color="A03C22"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03C22" w:themeFill="accent1"/>
      </w:tcPr>
    </w:tblStylePr>
    <w:tblStylePr w:type="lastRow">
      <w:pPr>
        <w:spacing w:before="0" w:after="0" w:line="240" w:lineRule="auto"/>
      </w:pPr>
      <w:rPr>
        <w:b/>
        <w:bCs/>
      </w:rPr>
      <w:tblPr/>
      <w:tcPr>
        <w:tcBorders>
          <w:top w:val="double" w:sz="6" w:space="0" w:color="A03C22" w:themeColor="accent1"/>
          <w:left w:val="single" w:sz="8" w:space="0" w:color="A03C22" w:themeColor="accent1"/>
          <w:bottom w:val="single" w:sz="8" w:space="0" w:color="A03C22" w:themeColor="accent1"/>
          <w:right w:val="single" w:sz="8" w:space="0" w:color="A03C22" w:themeColor="accent1"/>
        </w:tcBorders>
      </w:tcPr>
    </w:tblStylePr>
    <w:tblStylePr w:type="firstCol">
      <w:rPr>
        <w:b/>
        <w:bCs/>
      </w:rPr>
    </w:tblStylePr>
    <w:tblStylePr w:type="lastCol">
      <w:rPr>
        <w:b/>
        <w:bCs/>
      </w:rPr>
    </w:tblStylePr>
    <w:tblStylePr w:type="band1Vert">
      <w:tblPr/>
      <w:tcPr>
        <w:tcBorders>
          <w:top w:val="single" w:sz="8" w:space="0" w:color="A03C22" w:themeColor="accent1"/>
          <w:left w:val="single" w:sz="8" w:space="0" w:color="A03C22" w:themeColor="accent1"/>
          <w:bottom w:val="single" w:sz="8" w:space="0" w:color="A03C22" w:themeColor="accent1"/>
          <w:right w:val="single" w:sz="8" w:space="0" w:color="A03C22" w:themeColor="accent1"/>
        </w:tcBorders>
      </w:tcPr>
    </w:tblStylePr>
    <w:tblStylePr w:type="band1Horz">
      <w:tblPr/>
      <w:tcPr>
        <w:tcBorders>
          <w:top w:val="single" w:sz="8" w:space="0" w:color="A03C22" w:themeColor="accent1"/>
          <w:left w:val="single" w:sz="8" w:space="0" w:color="A03C22" w:themeColor="accent1"/>
          <w:bottom w:val="single" w:sz="8" w:space="0" w:color="A03C22" w:themeColor="accent1"/>
          <w:right w:val="single" w:sz="8" w:space="0" w:color="A03C22" w:themeColor="accent1"/>
        </w:tcBorders>
      </w:tcPr>
    </w:tblStylePr>
  </w:style>
  <w:style w:type="table" w:styleId="LightList-Accent2">
    <w:name w:val="Light List Accent 2"/>
    <w:basedOn w:val="TableNormal"/>
    <w:uiPriority w:val="98"/>
    <w:rsid w:val="00C63303"/>
    <w:tblPr>
      <w:tblStyleRowBandSize w:val="1"/>
      <w:tblStyleColBandSize w:val="1"/>
      <w:tblBorders>
        <w:top w:val="single" w:sz="8" w:space="0" w:color="461500" w:themeColor="accent2"/>
        <w:left w:val="single" w:sz="8" w:space="0" w:color="461500" w:themeColor="accent2"/>
        <w:bottom w:val="single" w:sz="8" w:space="0" w:color="461500" w:themeColor="accent2"/>
        <w:right w:val="single" w:sz="8" w:space="0" w:color="461500"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461500" w:themeFill="accent2"/>
      </w:tcPr>
    </w:tblStylePr>
    <w:tblStylePr w:type="lastRow">
      <w:pPr>
        <w:spacing w:before="0" w:after="0" w:line="240" w:lineRule="auto"/>
      </w:pPr>
      <w:rPr>
        <w:b/>
        <w:bCs/>
      </w:rPr>
      <w:tblPr/>
      <w:tcPr>
        <w:tcBorders>
          <w:top w:val="double" w:sz="6" w:space="0" w:color="461500" w:themeColor="accent2"/>
          <w:left w:val="single" w:sz="8" w:space="0" w:color="461500" w:themeColor="accent2"/>
          <w:bottom w:val="single" w:sz="8" w:space="0" w:color="461500" w:themeColor="accent2"/>
          <w:right w:val="single" w:sz="8" w:space="0" w:color="461500" w:themeColor="accent2"/>
        </w:tcBorders>
      </w:tcPr>
    </w:tblStylePr>
    <w:tblStylePr w:type="firstCol">
      <w:rPr>
        <w:b/>
        <w:bCs/>
      </w:rPr>
    </w:tblStylePr>
    <w:tblStylePr w:type="lastCol">
      <w:rPr>
        <w:b/>
        <w:bCs/>
      </w:rPr>
    </w:tblStylePr>
    <w:tblStylePr w:type="band1Vert">
      <w:tblPr/>
      <w:tcPr>
        <w:tcBorders>
          <w:top w:val="single" w:sz="8" w:space="0" w:color="461500" w:themeColor="accent2"/>
          <w:left w:val="single" w:sz="8" w:space="0" w:color="461500" w:themeColor="accent2"/>
          <w:bottom w:val="single" w:sz="8" w:space="0" w:color="461500" w:themeColor="accent2"/>
          <w:right w:val="single" w:sz="8" w:space="0" w:color="461500" w:themeColor="accent2"/>
        </w:tcBorders>
      </w:tcPr>
    </w:tblStylePr>
    <w:tblStylePr w:type="band1Horz">
      <w:tblPr/>
      <w:tcPr>
        <w:tcBorders>
          <w:top w:val="single" w:sz="8" w:space="0" w:color="461500" w:themeColor="accent2"/>
          <w:left w:val="single" w:sz="8" w:space="0" w:color="461500" w:themeColor="accent2"/>
          <w:bottom w:val="single" w:sz="8" w:space="0" w:color="461500" w:themeColor="accent2"/>
          <w:right w:val="single" w:sz="8" w:space="0" w:color="461500" w:themeColor="accent2"/>
        </w:tcBorders>
      </w:tcPr>
    </w:tblStylePr>
  </w:style>
  <w:style w:type="table" w:styleId="LightList-Accent3">
    <w:name w:val="Light List Accent 3"/>
    <w:basedOn w:val="TableNormal"/>
    <w:uiPriority w:val="98"/>
    <w:rsid w:val="00C63303"/>
    <w:tblPr>
      <w:tblStyleRowBandSize w:val="1"/>
      <w:tblStyleColBandSize w:val="1"/>
      <w:tblBorders>
        <w:top w:val="single" w:sz="8" w:space="0" w:color="36BCEE" w:themeColor="accent3"/>
        <w:left w:val="single" w:sz="8" w:space="0" w:color="36BCEE" w:themeColor="accent3"/>
        <w:bottom w:val="single" w:sz="8" w:space="0" w:color="36BCEE" w:themeColor="accent3"/>
        <w:right w:val="single" w:sz="8" w:space="0" w:color="36BCEE"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36BCEE" w:themeFill="accent3"/>
      </w:tcPr>
    </w:tblStylePr>
    <w:tblStylePr w:type="lastRow">
      <w:pPr>
        <w:spacing w:before="0" w:after="0" w:line="240" w:lineRule="auto"/>
      </w:pPr>
      <w:rPr>
        <w:b/>
        <w:bCs/>
      </w:rPr>
      <w:tblPr/>
      <w:tcPr>
        <w:tcBorders>
          <w:top w:val="double" w:sz="6" w:space="0" w:color="36BCEE" w:themeColor="accent3"/>
          <w:left w:val="single" w:sz="8" w:space="0" w:color="36BCEE" w:themeColor="accent3"/>
          <w:bottom w:val="single" w:sz="8" w:space="0" w:color="36BCEE" w:themeColor="accent3"/>
          <w:right w:val="single" w:sz="8" w:space="0" w:color="36BCEE" w:themeColor="accent3"/>
        </w:tcBorders>
      </w:tcPr>
    </w:tblStylePr>
    <w:tblStylePr w:type="firstCol">
      <w:rPr>
        <w:b/>
        <w:bCs/>
      </w:rPr>
    </w:tblStylePr>
    <w:tblStylePr w:type="lastCol">
      <w:rPr>
        <w:b/>
        <w:bCs/>
      </w:rPr>
    </w:tblStylePr>
    <w:tblStylePr w:type="band1Vert">
      <w:tblPr/>
      <w:tcPr>
        <w:tcBorders>
          <w:top w:val="single" w:sz="8" w:space="0" w:color="36BCEE" w:themeColor="accent3"/>
          <w:left w:val="single" w:sz="8" w:space="0" w:color="36BCEE" w:themeColor="accent3"/>
          <w:bottom w:val="single" w:sz="8" w:space="0" w:color="36BCEE" w:themeColor="accent3"/>
          <w:right w:val="single" w:sz="8" w:space="0" w:color="36BCEE" w:themeColor="accent3"/>
        </w:tcBorders>
      </w:tcPr>
    </w:tblStylePr>
    <w:tblStylePr w:type="band1Horz">
      <w:tblPr/>
      <w:tcPr>
        <w:tcBorders>
          <w:top w:val="single" w:sz="8" w:space="0" w:color="36BCEE" w:themeColor="accent3"/>
          <w:left w:val="single" w:sz="8" w:space="0" w:color="36BCEE" w:themeColor="accent3"/>
          <w:bottom w:val="single" w:sz="8" w:space="0" w:color="36BCEE" w:themeColor="accent3"/>
          <w:right w:val="single" w:sz="8" w:space="0" w:color="36BCEE" w:themeColor="accent3"/>
        </w:tcBorders>
      </w:tcPr>
    </w:tblStylePr>
  </w:style>
  <w:style w:type="table" w:styleId="LightList-Accent4">
    <w:name w:val="Light List Accent 4"/>
    <w:basedOn w:val="TableNormal"/>
    <w:uiPriority w:val="98"/>
    <w:rsid w:val="00C63303"/>
    <w:tblPr>
      <w:tblStyleRowBandSize w:val="1"/>
      <w:tblStyleColBandSize w:val="1"/>
      <w:tblBorders>
        <w:top w:val="single" w:sz="8" w:space="0" w:color="12326E" w:themeColor="accent4"/>
        <w:left w:val="single" w:sz="8" w:space="0" w:color="12326E" w:themeColor="accent4"/>
        <w:bottom w:val="single" w:sz="8" w:space="0" w:color="12326E" w:themeColor="accent4"/>
        <w:right w:val="single" w:sz="8" w:space="0" w:color="12326E"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12326E" w:themeFill="accent4"/>
      </w:tcPr>
    </w:tblStylePr>
    <w:tblStylePr w:type="lastRow">
      <w:pPr>
        <w:spacing w:before="0" w:after="0" w:line="240" w:lineRule="auto"/>
      </w:pPr>
      <w:rPr>
        <w:b/>
        <w:bCs/>
      </w:rPr>
      <w:tblPr/>
      <w:tcPr>
        <w:tcBorders>
          <w:top w:val="double" w:sz="6" w:space="0" w:color="12326E" w:themeColor="accent4"/>
          <w:left w:val="single" w:sz="8" w:space="0" w:color="12326E" w:themeColor="accent4"/>
          <w:bottom w:val="single" w:sz="8" w:space="0" w:color="12326E" w:themeColor="accent4"/>
          <w:right w:val="single" w:sz="8" w:space="0" w:color="12326E" w:themeColor="accent4"/>
        </w:tcBorders>
      </w:tcPr>
    </w:tblStylePr>
    <w:tblStylePr w:type="firstCol">
      <w:rPr>
        <w:b/>
        <w:bCs/>
      </w:rPr>
    </w:tblStylePr>
    <w:tblStylePr w:type="lastCol">
      <w:rPr>
        <w:b/>
        <w:bCs/>
      </w:rPr>
    </w:tblStylePr>
    <w:tblStylePr w:type="band1Vert">
      <w:tblPr/>
      <w:tcPr>
        <w:tcBorders>
          <w:top w:val="single" w:sz="8" w:space="0" w:color="12326E" w:themeColor="accent4"/>
          <w:left w:val="single" w:sz="8" w:space="0" w:color="12326E" w:themeColor="accent4"/>
          <w:bottom w:val="single" w:sz="8" w:space="0" w:color="12326E" w:themeColor="accent4"/>
          <w:right w:val="single" w:sz="8" w:space="0" w:color="12326E" w:themeColor="accent4"/>
        </w:tcBorders>
      </w:tcPr>
    </w:tblStylePr>
    <w:tblStylePr w:type="band1Horz">
      <w:tblPr/>
      <w:tcPr>
        <w:tcBorders>
          <w:top w:val="single" w:sz="8" w:space="0" w:color="12326E" w:themeColor="accent4"/>
          <w:left w:val="single" w:sz="8" w:space="0" w:color="12326E" w:themeColor="accent4"/>
          <w:bottom w:val="single" w:sz="8" w:space="0" w:color="12326E" w:themeColor="accent4"/>
          <w:right w:val="single" w:sz="8" w:space="0" w:color="12326E" w:themeColor="accent4"/>
        </w:tcBorders>
      </w:tcPr>
    </w:tblStylePr>
  </w:style>
  <w:style w:type="table" w:styleId="LightList-Accent5">
    <w:name w:val="Light List Accent 5"/>
    <w:basedOn w:val="TableNormal"/>
    <w:uiPriority w:val="98"/>
    <w:rsid w:val="00C63303"/>
    <w:tblPr>
      <w:tblStyleRowBandSize w:val="1"/>
      <w:tblStyleColBandSize w:val="1"/>
      <w:tblBorders>
        <w:top w:val="single" w:sz="8" w:space="0" w:color="05934A" w:themeColor="accent5"/>
        <w:left w:val="single" w:sz="8" w:space="0" w:color="05934A" w:themeColor="accent5"/>
        <w:bottom w:val="single" w:sz="8" w:space="0" w:color="05934A" w:themeColor="accent5"/>
        <w:right w:val="single" w:sz="8" w:space="0" w:color="05934A"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5934A" w:themeFill="accent5"/>
      </w:tcPr>
    </w:tblStylePr>
    <w:tblStylePr w:type="lastRow">
      <w:pPr>
        <w:spacing w:before="0" w:after="0" w:line="240" w:lineRule="auto"/>
      </w:pPr>
      <w:rPr>
        <w:b/>
        <w:bCs/>
      </w:rPr>
      <w:tblPr/>
      <w:tcPr>
        <w:tcBorders>
          <w:top w:val="double" w:sz="6" w:space="0" w:color="05934A" w:themeColor="accent5"/>
          <w:left w:val="single" w:sz="8" w:space="0" w:color="05934A" w:themeColor="accent5"/>
          <w:bottom w:val="single" w:sz="8" w:space="0" w:color="05934A" w:themeColor="accent5"/>
          <w:right w:val="single" w:sz="8" w:space="0" w:color="05934A" w:themeColor="accent5"/>
        </w:tcBorders>
      </w:tcPr>
    </w:tblStylePr>
    <w:tblStylePr w:type="firstCol">
      <w:rPr>
        <w:b/>
        <w:bCs/>
      </w:rPr>
    </w:tblStylePr>
    <w:tblStylePr w:type="lastCol">
      <w:rPr>
        <w:b/>
        <w:bCs/>
      </w:rPr>
    </w:tblStylePr>
    <w:tblStylePr w:type="band1Vert">
      <w:tblPr/>
      <w:tcPr>
        <w:tcBorders>
          <w:top w:val="single" w:sz="8" w:space="0" w:color="05934A" w:themeColor="accent5"/>
          <w:left w:val="single" w:sz="8" w:space="0" w:color="05934A" w:themeColor="accent5"/>
          <w:bottom w:val="single" w:sz="8" w:space="0" w:color="05934A" w:themeColor="accent5"/>
          <w:right w:val="single" w:sz="8" w:space="0" w:color="05934A" w:themeColor="accent5"/>
        </w:tcBorders>
      </w:tcPr>
    </w:tblStylePr>
    <w:tblStylePr w:type="band1Horz">
      <w:tblPr/>
      <w:tcPr>
        <w:tcBorders>
          <w:top w:val="single" w:sz="8" w:space="0" w:color="05934A" w:themeColor="accent5"/>
          <w:left w:val="single" w:sz="8" w:space="0" w:color="05934A" w:themeColor="accent5"/>
          <w:bottom w:val="single" w:sz="8" w:space="0" w:color="05934A" w:themeColor="accent5"/>
          <w:right w:val="single" w:sz="8" w:space="0" w:color="05934A" w:themeColor="accent5"/>
        </w:tcBorders>
      </w:tcPr>
    </w:tblStylePr>
  </w:style>
  <w:style w:type="table" w:styleId="LightList-Accent6">
    <w:name w:val="Light List Accent 6"/>
    <w:basedOn w:val="TableNormal"/>
    <w:uiPriority w:val="98"/>
    <w:rsid w:val="00C63303"/>
    <w:tblPr>
      <w:tblStyleRowBandSize w:val="1"/>
      <w:tblStyleColBandSize w:val="1"/>
      <w:tblBorders>
        <w:top w:val="single" w:sz="8" w:space="0" w:color="DBAE47" w:themeColor="accent6"/>
        <w:left w:val="single" w:sz="8" w:space="0" w:color="DBAE47" w:themeColor="accent6"/>
        <w:bottom w:val="single" w:sz="8" w:space="0" w:color="DBAE47" w:themeColor="accent6"/>
        <w:right w:val="single" w:sz="8" w:space="0" w:color="DBAE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DBAE47" w:themeFill="accent6"/>
      </w:tcPr>
    </w:tblStylePr>
    <w:tblStylePr w:type="lastRow">
      <w:pPr>
        <w:spacing w:before="0" w:after="0" w:line="240" w:lineRule="auto"/>
      </w:pPr>
      <w:rPr>
        <w:b/>
        <w:bCs/>
      </w:rPr>
      <w:tblPr/>
      <w:tcPr>
        <w:tcBorders>
          <w:top w:val="double" w:sz="6" w:space="0" w:color="DBAE47" w:themeColor="accent6"/>
          <w:left w:val="single" w:sz="8" w:space="0" w:color="DBAE47" w:themeColor="accent6"/>
          <w:bottom w:val="single" w:sz="8" w:space="0" w:color="DBAE47" w:themeColor="accent6"/>
          <w:right w:val="single" w:sz="8" w:space="0" w:color="DBAE47" w:themeColor="accent6"/>
        </w:tcBorders>
      </w:tcPr>
    </w:tblStylePr>
    <w:tblStylePr w:type="firstCol">
      <w:rPr>
        <w:b/>
        <w:bCs/>
      </w:rPr>
    </w:tblStylePr>
    <w:tblStylePr w:type="lastCol">
      <w:rPr>
        <w:b/>
        <w:bCs/>
      </w:rPr>
    </w:tblStylePr>
    <w:tblStylePr w:type="band1Vert">
      <w:tblPr/>
      <w:tcPr>
        <w:tcBorders>
          <w:top w:val="single" w:sz="8" w:space="0" w:color="DBAE47" w:themeColor="accent6"/>
          <w:left w:val="single" w:sz="8" w:space="0" w:color="DBAE47" w:themeColor="accent6"/>
          <w:bottom w:val="single" w:sz="8" w:space="0" w:color="DBAE47" w:themeColor="accent6"/>
          <w:right w:val="single" w:sz="8" w:space="0" w:color="DBAE47" w:themeColor="accent6"/>
        </w:tcBorders>
      </w:tcPr>
    </w:tblStylePr>
    <w:tblStylePr w:type="band1Horz">
      <w:tblPr/>
      <w:tcPr>
        <w:tcBorders>
          <w:top w:val="single" w:sz="8" w:space="0" w:color="DBAE47" w:themeColor="accent6"/>
          <w:left w:val="single" w:sz="8" w:space="0" w:color="DBAE47" w:themeColor="accent6"/>
          <w:bottom w:val="single" w:sz="8" w:space="0" w:color="DBAE47" w:themeColor="accent6"/>
          <w:right w:val="single" w:sz="8" w:space="0" w:color="DBAE47" w:themeColor="accent6"/>
        </w:tcBorders>
      </w:tcPr>
    </w:tblStylePr>
  </w:style>
  <w:style w:type="table" w:styleId="LightShading">
    <w:name w:val="Light Shading"/>
    <w:basedOn w:val="TableNormal"/>
    <w:uiPriority w:val="98"/>
    <w:rsid w:val="00C6330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C63303"/>
    <w:rPr>
      <w:color w:val="772C19" w:themeColor="accent1" w:themeShade="BF"/>
    </w:rPr>
    <w:tblPr>
      <w:tblStyleRowBandSize w:val="1"/>
      <w:tblStyleColBandSize w:val="1"/>
      <w:tblBorders>
        <w:top w:val="single" w:sz="8" w:space="0" w:color="A03C22" w:themeColor="accent1"/>
        <w:bottom w:val="single" w:sz="8" w:space="0" w:color="A03C22"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03C22" w:themeColor="accent1"/>
          <w:left w:val="nil"/>
          <w:bottom w:val="single" w:sz="8" w:space="0" w:color="A03C22" w:themeColor="accent1"/>
          <w:right w:val="nil"/>
          <w:insideH w:val="nil"/>
          <w:insideV w:val="nil"/>
        </w:tcBorders>
      </w:tcPr>
    </w:tblStylePr>
    <w:tblStylePr w:type="lastRow">
      <w:pPr>
        <w:spacing w:before="0" w:after="0" w:line="240" w:lineRule="auto"/>
      </w:pPr>
      <w:rPr>
        <w:b/>
        <w:bCs/>
      </w:rPr>
      <w:tblPr/>
      <w:tcPr>
        <w:tcBorders>
          <w:top w:val="single" w:sz="8" w:space="0" w:color="A03C22" w:themeColor="accent1"/>
          <w:left w:val="nil"/>
          <w:bottom w:val="single" w:sz="8" w:space="0" w:color="A03C2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8BE" w:themeFill="accent1" w:themeFillTint="3F"/>
      </w:tcPr>
    </w:tblStylePr>
    <w:tblStylePr w:type="band1Horz">
      <w:tblPr/>
      <w:tcPr>
        <w:tcBorders>
          <w:left w:val="nil"/>
          <w:right w:val="nil"/>
          <w:insideH w:val="nil"/>
          <w:insideV w:val="nil"/>
        </w:tcBorders>
        <w:shd w:val="clear" w:color="auto" w:fill="F1C8BE" w:themeFill="accent1" w:themeFillTint="3F"/>
      </w:tcPr>
    </w:tblStylePr>
  </w:style>
  <w:style w:type="table" w:styleId="LightShading-Accent2">
    <w:name w:val="Light Shading Accent 2"/>
    <w:basedOn w:val="TableNormal"/>
    <w:uiPriority w:val="98"/>
    <w:rsid w:val="00C63303"/>
    <w:rPr>
      <w:color w:val="340F00" w:themeColor="accent2" w:themeShade="BF"/>
    </w:rPr>
    <w:tblPr>
      <w:tblStyleRowBandSize w:val="1"/>
      <w:tblStyleColBandSize w:val="1"/>
      <w:tblBorders>
        <w:top w:val="single" w:sz="8" w:space="0" w:color="461500" w:themeColor="accent2"/>
        <w:bottom w:val="single" w:sz="8" w:space="0" w:color="461500"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461500" w:themeColor="accent2"/>
          <w:left w:val="nil"/>
          <w:bottom w:val="single" w:sz="8" w:space="0" w:color="461500" w:themeColor="accent2"/>
          <w:right w:val="nil"/>
          <w:insideH w:val="nil"/>
          <w:insideV w:val="nil"/>
        </w:tcBorders>
      </w:tcPr>
    </w:tblStylePr>
    <w:tblStylePr w:type="lastRow">
      <w:pPr>
        <w:spacing w:before="0" w:after="0" w:line="240" w:lineRule="auto"/>
      </w:pPr>
      <w:rPr>
        <w:b/>
        <w:bCs/>
      </w:rPr>
      <w:tblPr/>
      <w:tcPr>
        <w:tcBorders>
          <w:top w:val="single" w:sz="8" w:space="0" w:color="461500" w:themeColor="accent2"/>
          <w:left w:val="nil"/>
          <w:bottom w:val="single" w:sz="8" w:space="0" w:color="4615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292" w:themeFill="accent2" w:themeFillTint="3F"/>
      </w:tcPr>
    </w:tblStylePr>
    <w:tblStylePr w:type="band1Horz">
      <w:tblPr/>
      <w:tcPr>
        <w:tcBorders>
          <w:left w:val="nil"/>
          <w:right w:val="nil"/>
          <w:insideH w:val="nil"/>
          <w:insideV w:val="nil"/>
        </w:tcBorders>
        <w:shd w:val="clear" w:color="auto" w:fill="FFB292" w:themeFill="accent2" w:themeFillTint="3F"/>
      </w:tcPr>
    </w:tblStylePr>
  </w:style>
  <w:style w:type="table" w:styleId="LightShading-Accent3">
    <w:name w:val="Light Shading Accent 3"/>
    <w:basedOn w:val="TableNormal"/>
    <w:uiPriority w:val="98"/>
    <w:rsid w:val="00C63303"/>
    <w:rPr>
      <w:color w:val="1196C9" w:themeColor="accent3" w:themeShade="BF"/>
    </w:rPr>
    <w:tblPr>
      <w:tblStyleRowBandSize w:val="1"/>
      <w:tblStyleColBandSize w:val="1"/>
      <w:tblBorders>
        <w:top w:val="single" w:sz="8" w:space="0" w:color="36BCEE" w:themeColor="accent3"/>
        <w:bottom w:val="single" w:sz="8" w:space="0" w:color="36BCEE"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36BCEE" w:themeColor="accent3"/>
          <w:left w:val="nil"/>
          <w:bottom w:val="single" w:sz="8" w:space="0" w:color="36BCEE" w:themeColor="accent3"/>
          <w:right w:val="nil"/>
          <w:insideH w:val="nil"/>
          <w:insideV w:val="nil"/>
        </w:tcBorders>
      </w:tcPr>
    </w:tblStylePr>
    <w:tblStylePr w:type="lastRow">
      <w:pPr>
        <w:spacing w:before="0" w:after="0" w:line="240" w:lineRule="auto"/>
      </w:pPr>
      <w:rPr>
        <w:b/>
        <w:bCs/>
      </w:rPr>
      <w:tblPr/>
      <w:tcPr>
        <w:tcBorders>
          <w:top w:val="single" w:sz="8" w:space="0" w:color="36BCEE" w:themeColor="accent3"/>
          <w:left w:val="nil"/>
          <w:bottom w:val="single" w:sz="8" w:space="0" w:color="36BCE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EFA" w:themeFill="accent3" w:themeFillTint="3F"/>
      </w:tcPr>
    </w:tblStylePr>
    <w:tblStylePr w:type="band1Horz">
      <w:tblPr/>
      <w:tcPr>
        <w:tcBorders>
          <w:left w:val="nil"/>
          <w:right w:val="nil"/>
          <w:insideH w:val="nil"/>
          <w:insideV w:val="nil"/>
        </w:tcBorders>
        <w:shd w:val="clear" w:color="auto" w:fill="CDEEFA" w:themeFill="accent3" w:themeFillTint="3F"/>
      </w:tcPr>
    </w:tblStylePr>
  </w:style>
  <w:style w:type="table" w:styleId="LightShading-Accent4">
    <w:name w:val="Light Shading Accent 4"/>
    <w:basedOn w:val="TableNormal"/>
    <w:uiPriority w:val="98"/>
    <w:rsid w:val="00C63303"/>
    <w:rPr>
      <w:color w:val="0D2552" w:themeColor="accent4" w:themeShade="BF"/>
    </w:rPr>
    <w:tblPr>
      <w:tblStyleRowBandSize w:val="1"/>
      <w:tblStyleColBandSize w:val="1"/>
      <w:tblBorders>
        <w:top w:val="single" w:sz="8" w:space="0" w:color="12326E" w:themeColor="accent4"/>
        <w:bottom w:val="single" w:sz="8" w:space="0" w:color="12326E"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12326E" w:themeColor="accent4"/>
          <w:left w:val="nil"/>
          <w:bottom w:val="single" w:sz="8" w:space="0" w:color="12326E" w:themeColor="accent4"/>
          <w:right w:val="nil"/>
          <w:insideH w:val="nil"/>
          <w:insideV w:val="nil"/>
        </w:tcBorders>
      </w:tcPr>
    </w:tblStylePr>
    <w:tblStylePr w:type="lastRow">
      <w:pPr>
        <w:spacing w:before="0" w:after="0" w:line="240" w:lineRule="auto"/>
      </w:pPr>
      <w:rPr>
        <w:b/>
        <w:bCs/>
      </w:rPr>
      <w:tblPr/>
      <w:tcPr>
        <w:tcBorders>
          <w:top w:val="single" w:sz="8" w:space="0" w:color="12326E" w:themeColor="accent4"/>
          <w:left w:val="nil"/>
          <w:bottom w:val="single" w:sz="8" w:space="0" w:color="12326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C5F1" w:themeFill="accent4" w:themeFillTint="3F"/>
      </w:tcPr>
    </w:tblStylePr>
    <w:tblStylePr w:type="band1Horz">
      <w:tblPr/>
      <w:tcPr>
        <w:tcBorders>
          <w:left w:val="nil"/>
          <w:right w:val="nil"/>
          <w:insideH w:val="nil"/>
          <w:insideV w:val="nil"/>
        </w:tcBorders>
        <w:shd w:val="clear" w:color="auto" w:fill="ADC5F1" w:themeFill="accent4" w:themeFillTint="3F"/>
      </w:tcPr>
    </w:tblStylePr>
  </w:style>
  <w:style w:type="table" w:styleId="LightShading-Accent5">
    <w:name w:val="Light Shading Accent 5"/>
    <w:basedOn w:val="TableNormal"/>
    <w:uiPriority w:val="98"/>
    <w:rsid w:val="00C63303"/>
    <w:rPr>
      <w:color w:val="036D36" w:themeColor="accent5" w:themeShade="BF"/>
    </w:rPr>
    <w:tblPr>
      <w:tblStyleRowBandSize w:val="1"/>
      <w:tblStyleColBandSize w:val="1"/>
      <w:tblBorders>
        <w:top w:val="single" w:sz="8" w:space="0" w:color="05934A" w:themeColor="accent5"/>
        <w:bottom w:val="single" w:sz="8" w:space="0" w:color="05934A"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5934A" w:themeColor="accent5"/>
          <w:left w:val="nil"/>
          <w:bottom w:val="single" w:sz="8" w:space="0" w:color="05934A" w:themeColor="accent5"/>
          <w:right w:val="nil"/>
          <w:insideH w:val="nil"/>
          <w:insideV w:val="nil"/>
        </w:tcBorders>
      </w:tcPr>
    </w:tblStylePr>
    <w:tblStylePr w:type="lastRow">
      <w:pPr>
        <w:spacing w:before="0" w:after="0" w:line="240" w:lineRule="auto"/>
      </w:pPr>
      <w:rPr>
        <w:b/>
        <w:bCs/>
      </w:rPr>
      <w:tblPr/>
      <w:tcPr>
        <w:tcBorders>
          <w:top w:val="single" w:sz="8" w:space="0" w:color="05934A" w:themeColor="accent5"/>
          <w:left w:val="nil"/>
          <w:bottom w:val="single" w:sz="8" w:space="0" w:color="0593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CD1" w:themeFill="accent5" w:themeFillTint="3F"/>
      </w:tcPr>
    </w:tblStylePr>
    <w:tblStylePr w:type="band1Horz">
      <w:tblPr/>
      <w:tcPr>
        <w:tcBorders>
          <w:left w:val="nil"/>
          <w:right w:val="nil"/>
          <w:insideH w:val="nil"/>
          <w:insideV w:val="nil"/>
        </w:tcBorders>
        <w:shd w:val="clear" w:color="auto" w:fill="A9FCD1" w:themeFill="accent5" w:themeFillTint="3F"/>
      </w:tcPr>
    </w:tblStylePr>
  </w:style>
  <w:style w:type="table" w:styleId="LightShading-Accent6">
    <w:name w:val="Light Shading Accent 6"/>
    <w:basedOn w:val="TableNormal"/>
    <w:uiPriority w:val="98"/>
    <w:rsid w:val="00C63303"/>
    <w:rPr>
      <w:color w:val="B58823" w:themeColor="accent6" w:themeShade="BF"/>
    </w:rPr>
    <w:tblPr>
      <w:tblStyleRowBandSize w:val="1"/>
      <w:tblStyleColBandSize w:val="1"/>
      <w:tblBorders>
        <w:top w:val="single" w:sz="8" w:space="0" w:color="DBAE47" w:themeColor="accent6"/>
        <w:bottom w:val="single" w:sz="8" w:space="0" w:color="DBAE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DBAE47" w:themeColor="accent6"/>
          <w:left w:val="nil"/>
          <w:bottom w:val="single" w:sz="8" w:space="0" w:color="DBAE47" w:themeColor="accent6"/>
          <w:right w:val="nil"/>
          <w:insideH w:val="nil"/>
          <w:insideV w:val="nil"/>
        </w:tcBorders>
      </w:tcPr>
    </w:tblStylePr>
    <w:tblStylePr w:type="lastRow">
      <w:pPr>
        <w:spacing w:before="0" w:after="0" w:line="240" w:lineRule="auto"/>
      </w:pPr>
      <w:rPr>
        <w:b/>
        <w:bCs/>
      </w:rPr>
      <w:tblPr/>
      <w:tcPr>
        <w:tcBorders>
          <w:top w:val="single" w:sz="8" w:space="0" w:color="DBAE47" w:themeColor="accent6"/>
          <w:left w:val="nil"/>
          <w:bottom w:val="single" w:sz="8" w:space="0" w:color="DBAE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AD1" w:themeFill="accent6" w:themeFillTint="3F"/>
      </w:tcPr>
    </w:tblStylePr>
    <w:tblStylePr w:type="band1Horz">
      <w:tblPr/>
      <w:tcPr>
        <w:tcBorders>
          <w:left w:val="nil"/>
          <w:right w:val="nil"/>
          <w:insideH w:val="nil"/>
          <w:insideV w:val="nil"/>
        </w:tcBorders>
        <w:shd w:val="clear" w:color="auto" w:fill="F6EAD1" w:themeFill="accent6" w:themeFillTint="3F"/>
      </w:tcPr>
    </w:tblStylePr>
  </w:style>
  <w:style w:type="character" w:styleId="LineNumber">
    <w:name w:val="line number"/>
    <w:basedOn w:val="DefaultParagraphFont"/>
    <w:semiHidden/>
    <w:rsid w:val="00C63303"/>
    <w:rPr>
      <w:rFonts w:asciiTheme="minorHAnsi" w:hAnsiTheme="minorHAnsi" w:cstheme="minorHAnsi"/>
    </w:rPr>
  </w:style>
  <w:style w:type="paragraph" w:styleId="List">
    <w:name w:val="List"/>
    <w:basedOn w:val="Normal"/>
    <w:semiHidden/>
    <w:rsid w:val="00C63303"/>
    <w:pPr>
      <w:ind w:left="283" w:hanging="283"/>
    </w:pPr>
  </w:style>
  <w:style w:type="paragraph" w:styleId="List2">
    <w:name w:val="List 2"/>
    <w:basedOn w:val="Normal"/>
    <w:semiHidden/>
    <w:rsid w:val="00C63303"/>
    <w:pPr>
      <w:ind w:left="566" w:hanging="283"/>
    </w:pPr>
  </w:style>
  <w:style w:type="paragraph" w:styleId="List3">
    <w:name w:val="List 3"/>
    <w:basedOn w:val="Normal"/>
    <w:semiHidden/>
    <w:rsid w:val="00C63303"/>
    <w:pPr>
      <w:ind w:left="849" w:hanging="283"/>
    </w:pPr>
  </w:style>
  <w:style w:type="paragraph" w:styleId="List4">
    <w:name w:val="List 4"/>
    <w:basedOn w:val="Normal"/>
    <w:semiHidden/>
    <w:rsid w:val="00C63303"/>
    <w:pPr>
      <w:ind w:left="1132" w:hanging="283"/>
    </w:pPr>
  </w:style>
  <w:style w:type="numbering" w:customStyle="1" w:styleId="ListNumbers">
    <w:name w:val="ListNumbers"/>
    <w:uiPriority w:val="99"/>
    <w:rsid w:val="00527C7C"/>
    <w:pPr>
      <w:numPr>
        <w:numId w:val="9"/>
      </w:numPr>
    </w:pPr>
  </w:style>
  <w:style w:type="paragraph" w:styleId="ListBullet2">
    <w:name w:val="List Bullet 2"/>
    <w:basedOn w:val="Normal"/>
    <w:uiPriority w:val="5"/>
    <w:qFormat/>
    <w:rsid w:val="009309B6"/>
    <w:pPr>
      <w:numPr>
        <w:ilvl w:val="1"/>
        <w:numId w:val="10"/>
      </w:numPr>
      <w:tabs>
        <w:tab w:val="left" w:pos="907"/>
      </w:tabs>
    </w:pPr>
  </w:style>
  <w:style w:type="paragraph" w:styleId="ListBullet4">
    <w:name w:val="List Bullet 4"/>
    <w:basedOn w:val="Normal"/>
    <w:semiHidden/>
    <w:rsid w:val="00C63303"/>
    <w:pPr>
      <w:numPr>
        <w:numId w:val="1"/>
      </w:numPr>
    </w:pPr>
  </w:style>
  <w:style w:type="paragraph" w:styleId="ListBullet5">
    <w:name w:val="List Bullet 5"/>
    <w:basedOn w:val="Normal"/>
    <w:semiHidden/>
    <w:rsid w:val="00C63303"/>
    <w:pPr>
      <w:numPr>
        <w:numId w:val="2"/>
      </w:numPr>
    </w:pPr>
  </w:style>
  <w:style w:type="paragraph" w:styleId="ListContinue">
    <w:name w:val="List Continue"/>
    <w:basedOn w:val="Normal"/>
    <w:semiHidden/>
    <w:rsid w:val="00C63303"/>
    <w:pPr>
      <w:ind w:left="283"/>
    </w:pPr>
  </w:style>
  <w:style w:type="paragraph" w:styleId="ListContinue2">
    <w:name w:val="List Continue 2"/>
    <w:basedOn w:val="Normal"/>
    <w:semiHidden/>
    <w:rsid w:val="00C63303"/>
    <w:pPr>
      <w:ind w:left="566"/>
    </w:pPr>
  </w:style>
  <w:style w:type="paragraph" w:styleId="ListContinue3">
    <w:name w:val="List Continue 3"/>
    <w:basedOn w:val="Normal"/>
    <w:semiHidden/>
    <w:rsid w:val="00C63303"/>
    <w:pPr>
      <w:ind w:left="849"/>
    </w:pPr>
  </w:style>
  <w:style w:type="paragraph" w:styleId="ListContinue4">
    <w:name w:val="List Continue 4"/>
    <w:basedOn w:val="Normal"/>
    <w:semiHidden/>
    <w:rsid w:val="00C63303"/>
    <w:pPr>
      <w:ind w:left="1132"/>
    </w:pPr>
  </w:style>
  <w:style w:type="paragraph" w:styleId="ListContinue5">
    <w:name w:val="List Continue 5"/>
    <w:basedOn w:val="Normal"/>
    <w:semiHidden/>
    <w:rsid w:val="00C63303"/>
    <w:pPr>
      <w:ind w:left="1415"/>
    </w:pPr>
  </w:style>
  <w:style w:type="paragraph" w:styleId="ListNumber2">
    <w:name w:val="List Number 2"/>
    <w:basedOn w:val="Normal"/>
    <w:uiPriority w:val="8"/>
    <w:qFormat/>
    <w:rsid w:val="00527C7C"/>
    <w:pPr>
      <w:numPr>
        <w:ilvl w:val="1"/>
        <w:numId w:val="9"/>
      </w:numPr>
    </w:pPr>
  </w:style>
  <w:style w:type="paragraph" w:styleId="ListNumber4">
    <w:name w:val="List Number 4"/>
    <w:basedOn w:val="Normal"/>
    <w:semiHidden/>
    <w:rsid w:val="00C63303"/>
    <w:pPr>
      <w:numPr>
        <w:numId w:val="3"/>
      </w:numPr>
    </w:pPr>
  </w:style>
  <w:style w:type="paragraph" w:styleId="ListNumber5">
    <w:name w:val="List Number 5"/>
    <w:basedOn w:val="Normal"/>
    <w:semiHidden/>
    <w:rsid w:val="00C63303"/>
    <w:pPr>
      <w:numPr>
        <w:numId w:val="4"/>
      </w:numPr>
    </w:pPr>
  </w:style>
  <w:style w:type="paragraph" w:styleId="MacroText">
    <w:name w:val="macro"/>
    <w:link w:val="MacroTextChar"/>
    <w:semiHidden/>
    <w:rsid w:val="00C63303"/>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kern w:val="20"/>
      <w:lang w:val="en-AU" w:eastAsia="zh-CN"/>
    </w:rPr>
  </w:style>
  <w:style w:type="character" w:customStyle="1" w:styleId="MacroTextChar">
    <w:name w:val="Macro Text Char"/>
    <w:basedOn w:val="DefaultParagraphFont"/>
    <w:link w:val="MacroText"/>
    <w:semiHidden/>
    <w:rsid w:val="00D20874"/>
    <w:rPr>
      <w:rFonts w:asciiTheme="minorHAnsi" w:hAnsiTheme="minorHAnsi" w:cstheme="minorHAnsi"/>
      <w:kern w:val="20"/>
      <w:lang w:val="en-AU" w:eastAsia="zh-CN"/>
    </w:rPr>
  </w:style>
  <w:style w:type="table" w:styleId="MediumGrid1">
    <w:name w:val="Medium Grid 1"/>
    <w:basedOn w:val="TableNormal"/>
    <w:uiPriority w:val="98"/>
    <w:rsid w:val="00C633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C63303"/>
    <w:tblPr>
      <w:tblStyleRowBandSize w:val="1"/>
      <w:tblStyleColBandSize w:val="1"/>
      <w:tblBorders>
        <w:top w:val="single" w:sz="8" w:space="0" w:color="D55A3B" w:themeColor="accent1" w:themeTint="BF"/>
        <w:left w:val="single" w:sz="8" w:space="0" w:color="D55A3B" w:themeColor="accent1" w:themeTint="BF"/>
        <w:bottom w:val="single" w:sz="8" w:space="0" w:color="D55A3B" w:themeColor="accent1" w:themeTint="BF"/>
        <w:right w:val="single" w:sz="8" w:space="0" w:color="D55A3B" w:themeColor="accent1" w:themeTint="BF"/>
        <w:insideH w:val="single" w:sz="8" w:space="0" w:color="D55A3B" w:themeColor="accent1" w:themeTint="BF"/>
        <w:insideV w:val="single" w:sz="8" w:space="0" w:color="D55A3B" w:themeColor="accent1" w:themeTint="BF"/>
      </w:tblBorders>
    </w:tblPr>
    <w:tcPr>
      <w:shd w:val="clear" w:color="auto" w:fill="F1C8BE"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55A3B" w:themeColor="accent1" w:themeTint="BF"/>
        </w:tcBorders>
      </w:tcPr>
    </w:tblStylePr>
    <w:tblStylePr w:type="firstCol">
      <w:rPr>
        <w:b/>
        <w:bCs/>
      </w:rPr>
    </w:tblStylePr>
    <w:tblStylePr w:type="lastCol">
      <w:rPr>
        <w:b/>
        <w:bCs/>
      </w:rPr>
    </w:tblStylePr>
    <w:tblStylePr w:type="band1Vert">
      <w:tblPr/>
      <w:tcPr>
        <w:shd w:val="clear" w:color="auto" w:fill="E3917D" w:themeFill="accent1" w:themeFillTint="7F"/>
      </w:tcPr>
    </w:tblStylePr>
    <w:tblStylePr w:type="band1Horz">
      <w:tblPr/>
      <w:tcPr>
        <w:shd w:val="clear" w:color="auto" w:fill="E3917D" w:themeFill="accent1" w:themeFillTint="7F"/>
      </w:tcPr>
    </w:tblStylePr>
  </w:style>
  <w:style w:type="table" w:styleId="MediumGrid1-Accent2">
    <w:name w:val="Medium Grid 1 Accent 2"/>
    <w:basedOn w:val="TableNormal"/>
    <w:uiPriority w:val="98"/>
    <w:rsid w:val="00C63303"/>
    <w:tblPr>
      <w:tblStyleRowBandSize w:val="1"/>
      <w:tblStyleColBandSize w:val="1"/>
      <w:tblBorders>
        <w:top w:val="single" w:sz="8" w:space="0" w:color="B43500" w:themeColor="accent2" w:themeTint="BF"/>
        <w:left w:val="single" w:sz="8" w:space="0" w:color="B43500" w:themeColor="accent2" w:themeTint="BF"/>
        <w:bottom w:val="single" w:sz="8" w:space="0" w:color="B43500" w:themeColor="accent2" w:themeTint="BF"/>
        <w:right w:val="single" w:sz="8" w:space="0" w:color="B43500" w:themeColor="accent2" w:themeTint="BF"/>
        <w:insideH w:val="single" w:sz="8" w:space="0" w:color="B43500" w:themeColor="accent2" w:themeTint="BF"/>
        <w:insideV w:val="single" w:sz="8" w:space="0" w:color="B43500" w:themeColor="accent2" w:themeTint="BF"/>
      </w:tblBorders>
    </w:tblPr>
    <w:tcPr>
      <w:shd w:val="clear" w:color="auto" w:fill="FFB292"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43500" w:themeColor="accent2" w:themeTint="BF"/>
        </w:tcBorders>
      </w:tcPr>
    </w:tblStylePr>
    <w:tblStylePr w:type="firstCol">
      <w:rPr>
        <w:b/>
        <w:bCs/>
      </w:rPr>
    </w:tblStylePr>
    <w:tblStylePr w:type="lastCol">
      <w:rPr>
        <w:b/>
        <w:bCs/>
      </w:rPr>
    </w:tblStylePr>
    <w:tblStylePr w:type="band1Vert">
      <w:tblPr/>
      <w:tcPr>
        <w:shd w:val="clear" w:color="auto" w:fill="FF6523" w:themeFill="accent2" w:themeFillTint="7F"/>
      </w:tcPr>
    </w:tblStylePr>
    <w:tblStylePr w:type="band1Horz">
      <w:tblPr/>
      <w:tcPr>
        <w:shd w:val="clear" w:color="auto" w:fill="FF6523" w:themeFill="accent2" w:themeFillTint="7F"/>
      </w:tcPr>
    </w:tblStylePr>
  </w:style>
  <w:style w:type="table" w:styleId="MediumGrid1-Accent3">
    <w:name w:val="Medium Grid 1 Accent 3"/>
    <w:basedOn w:val="TableNormal"/>
    <w:uiPriority w:val="98"/>
    <w:rsid w:val="00C63303"/>
    <w:tblPr>
      <w:tblStyleRowBandSize w:val="1"/>
      <w:tblStyleColBandSize w:val="1"/>
      <w:tblBorders>
        <w:top w:val="single" w:sz="8" w:space="0" w:color="68CCF2" w:themeColor="accent3" w:themeTint="BF"/>
        <w:left w:val="single" w:sz="8" w:space="0" w:color="68CCF2" w:themeColor="accent3" w:themeTint="BF"/>
        <w:bottom w:val="single" w:sz="8" w:space="0" w:color="68CCF2" w:themeColor="accent3" w:themeTint="BF"/>
        <w:right w:val="single" w:sz="8" w:space="0" w:color="68CCF2" w:themeColor="accent3" w:themeTint="BF"/>
        <w:insideH w:val="single" w:sz="8" w:space="0" w:color="68CCF2" w:themeColor="accent3" w:themeTint="BF"/>
        <w:insideV w:val="single" w:sz="8" w:space="0" w:color="68CCF2" w:themeColor="accent3" w:themeTint="BF"/>
      </w:tblBorders>
    </w:tblPr>
    <w:tcPr>
      <w:shd w:val="clear" w:color="auto" w:fill="CDEEFA"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68CCF2" w:themeColor="accent3" w:themeTint="BF"/>
        </w:tcBorders>
      </w:tcPr>
    </w:tblStylePr>
    <w:tblStylePr w:type="firstCol">
      <w:rPr>
        <w:b/>
        <w:bCs/>
      </w:rPr>
    </w:tblStylePr>
    <w:tblStylePr w:type="lastCol">
      <w:rPr>
        <w:b/>
        <w:bCs/>
      </w:rPr>
    </w:tblStylePr>
    <w:tblStylePr w:type="band1Vert">
      <w:tblPr/>
      <w:tcPr>
        <w:shd w:val="clear" w:color="auto" w:fill="9ADDF6" w:themeFill="accent3" w:themeFillTint="7F"/>
      </w:tcPr>
    </w:tblStylePr>
    <w:tblStylePr w:type="band1Horz">
      <w:tblPr/>
      <w:tcPr>
        <w:shd w:val="clear" w:color="auto" w:fill="9ADDF6" w:themeFill="accent3" w:themeFillTint="7F"/>
      </w:tcPr>
    </w:tblStylePr>
  </w:style>
  <w:style w:type="table" w:styleId="MediumGrid1-Accent4">
    <w:name w:val="Medium Grid 1 Accent 4"/>
    <w:basedOn w:val="TableNormal"/>
    <w:uiPriority w:val="98"/>
    <w:rsid w:val="00C63303"/>
    <w:tblPr>
      <w:tblStyleRowBandSize w:val="1"/>
      <w:tblStyleColBandSize w:val="1"/>
      <w:tblBorders>
        <w:top w:val="single" w:sz="8" w:space="0" w:color="1F56C0" w:themeColor="accent4" w:themeTint="BF"/>
        <w:left w:val="single" w:sz="8" w:space="0" w:color="1F56C0" w:themeColor="accent4" w:themeTint="BF"/>
        <w:bottom w:val="single" w:sz="8" w:space="0" w:color="1F56C0" w:themeColor="accent4" w:themeTint="BF"/>
        <w:right w:val="single" w:sz="8" w:space="0" w:color="1F56C0" w:themeColor="accent4" w:themeTint="BF"/>
        <w:insideH w:val="single" w:sz="8" w:space="0" w:color="1F56C0" w:themeColor="accent4" w:themeTint="BF"/>
        <w:insideV w:val="single" w:sz="8" w:space="0" w:color="1F56C0" w:themeColor="accent4" w:themeTint="BF"/>
      </w:tblBorders>
    </w:tblPr>
    <w:tcPr>
      <w:shd w:val="clear" w:color="auto" w:fill="ADC5F1"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1F56C0" w:themeColor="accent4" w:themeTint="BF"/>
        </w:tcBorders>
      </w:tcPr>
    </w:tblStylePr>
    <w:tblStylePr w:type="firstCol">
      <w:rPr>
        <w:b/>
        <w:bCs/>
      </w:rPr>
    </w:tblStylePr>
    <w:tblStylePr w:type="lastCol">
      <w:rPr>
        <w:b/>
        <w:bCs/>
      </w:rPr>
    </w:tblStylePr>
    <w:tblStylePr w:type="band1Vert">
      <w:tblPr/>
      <w:tcPr>
        <w:shd w:val="clear" w:color="auto" w:fill="5B8AE4" w:themeFill="accent4" w:themeFillTint="7F"/>
      </w:tcPr>
    </w:tblStylePr>
    <w:tblStylePr w:type="band1Horz">
      <w:tblPr/>
      <w:tcPr>
        <w:shd w:val="clear" w:color="auto" w:fill="5B8AE4" w:themeFill="accent4" w:themeFillTint="7F"/>
      </w:tcPr>
    </w:tblStylePr>
  </w:style>
  <w:style w:type="table" w:styleId="MediumGrid1-Accent5">
    <w:name w:val="Medium Grid 1 Accent 5"/>
    <w:basedOn w:val="TableNormal"/>
    <w:uiPriority w:val="98"/>
    <w:rsid w:val="00C63303"/>
    <w:tblPr>
      <w:tblStyleRowBandSize w:val="1"/>
      <w:tblStyleColBandSize w:val="1"/>
      <w:tblBorders>
        <w:top w:val="single" w:sz="8" w:space="0" w:color="08E974" w:themeColor="accent5" w:themeTint="BF"/>
        <w:left w:val="single" w:sz="8" w:space="0" w:color="08E974" w:themeColor="accent5" w:themeTint="BF"/>
        <w:bottom w:val="single" w:sz="8" w:space="0" w:color="08E974" w:themeColor="accent5" w:themeTint="BF"/>
        <w:right w:val="single" w:sz="8" w:space="0" w:color="08E974" w:themeColor="accent5" w:themeTint="BF"/>
        <w:insideH w:val="single" w:sz="8" w:space="0" w:color="08E974" w:themeColor="accent5" w:themeTint="BF"/>
        <w:insideV w:val="single" w:sz="8" w:space="0" w:color="08E974" w:themeColor="accent5" w:themeTint="BF"/>
      </w:tblBorders>
    </w:tblPr>
    <w:tcPr>
      <w:shd w:val="clear" w:color="auto" w:fill="A9FCD1"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8E974" w:themeColor="accent5" w:themeTint="BF"/>
        </w:tcBorders>
      </w:tcPr>
    </w:tblStylePr>
    <w:tblStylePr w:type="firstCol">
      <w:rPr>
        <w:b/>
        <w:bCs/>
      </w:rPr>
    </w:tblStylePr>
    <w:tblStylePr w:type="lastCol">
      <w:rPr>
        <w:b/>
        <w:bCs/>
      </w:rPr>
    </w:tblStylePr>
    <w:tblStylePr w:type="band1Vert">
      <w:tblPr/>
      <w:tcPr>
        <w:shd w:val="clear" w:color="auto" w:fill="52F9A2" w:themeFill="accent5" w:themeFillTint="7F"/>
      </w:tcPr>
    </w:tblStylePr>
    <w:tblStylePr w:type="band1Horz">
      <w:tblPr/>
      <w:tcPr>
        <w:shd w:val="clear" w:color="auto" w:fill="52F9A2" w:themeFill="accent5" w:themeFillTint="7F"/>
      </w:tcPr>
    </w:tblStylePr>
  </w:style>
  <w:style w:type="table" w:styleId="MediumGrid1-Accent6">
    <w:name w:val="Medium Grid 1 Accent 6"/>
    <w:basedOn w:val="TableNormal"/>
    <w:uiPriority w:val="98"/>
    <w:rsid w:val="00C63303"/>
    <w:tblPr>
      <w:tblStyleRowBandSize w:val="1"/>
      <w:tblStyleColBandSize w:val="1"/>
      <w:tblBorders>
        <w:top w:val="single" w:sz="8" w:space="0" w:color="E4C275" w:themeColor="accent6" w:themeTint="BF"/>
        <w:left w:val="single" w:sz="8" w:space="0" w:color="E4C275" w:themeColor="accent6" w:themeTint="BF"/>
        <w:bottom w:val="single" w:sz="8" w:space="0" w:color="E4C275" w:themeColor="accent6" w:themeTint="BF"/>
        <w:right w:val="single" w:sz="8" w:space="0" w:color="E4C275" w:themeColor="accent6" w:themeTint="BF"/>
        <w:insideH w:val="single" w:sz="8" w:space="0" w:color="E4C275" w:themeColor="accent6" w:themeTint="BF"/>
        <w:insideV w:val="single" w:sz="8" w:space="0" w:color="E4C275" w:themeColor="accent6" w:themeTint="BF"/>
      </w:tblBorders>
    </w:tblPr>
    <w:tcPr>
      <w:shd w:val="clear" w:color="auto" w:fill="F6EAD1"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4C275" w:themeColor="accent6" w:themeTint="BF"/>
        </w:tcBorders>
      </w:tcPr>
    </w:tblStylePr>
    <w:tblStylePr w:type="firstCol">
      <w:rPr>
        <w:b/>
        <w:bCs/>
      </w:rPr>
    </w:tblStylePr>
    <w:tblStylePr w:type="lastCol">
      <w:rPr>
        <w:b/>
        <w:bCs/>
      </w:rPr>
    </w:tblStylePr>
    <w:tblStylePr w:type="band1Vert">
      <w:tblPr/>
      <w:tcPr>
        <w:shd w:val="clear" w:color="auto" w:fill="EDD6A3" w:themeFill="accent6" w:themeFillTint="7F"/>
      </w:tcPr>
    </w:tblStylePr>
    <w:tblStylePr w:type="band1Horz">
      <w:tblPr/>
      <w:tcPr>
        <w:shd w:val="clear" w:color="auto" w:fill="EDD6A3" w:themeFill="accent6" w:themeFillTint="7F"/>
      </w:tcPr>
    </w:tblStylePr>
  </w:style>
  <w:style w:type="table" w:styleId="MediumGrid2">
    <w:name w:val="Medium Grid 2"/>
    <w:basedOn w:val="TableNormal"/>
    <w:uiPriority w:val="98"/>
    <w:rsid w:val="00C63303"/>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C63303"/>
    <w:rPr>
      <w:rFonts w:eastAsiaTheme="majorEastAsia"/>
      <w:color w:val="000000" w:themeColor="text1"/>
    </w:rPr>
    <w:tblPr>
      <w:tblStyleRowBandSize w:val="1"/>
      <w:tblStyleColBandSize w:val="1"/>
      <w:tblBorders>
        <w:top w:val="single" w:sz="8" w:space="0" w:color="A03C22" w:themeColor="accent1"/>
        <w:left w:val="single" w:sz="8" w:space="0" w:color="A03C22" w:themeColor="accent1"/>
        <w:bottom w:val="single" w:sz="8" w:space="0" w:color="A03C22" w:themeColor="accent1"/>
        <w:right w:val="single" w:sz="8" w:space="0" w:color="A03C22" w:themeColor="accent1"/>
        <w:insideH w:val="single" w:sz="8" w:space="0" w:color="A03C22" w:themeColor="accent1"/>
        <w:insideV w:val="single" w:sz="8" w:space="0" w:color="A03C22" w:themeColor="accent1"/>
      </w:tblBorders>
    </w:tblPr>
    <w:tcPr>
      <w:shd w:val="clear" w:color="auto" w:fill="F1C8BE"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9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3CA" w:themeFill="accent1" w:themeFillTint="33"/>
      </w:tcPr>
    </w:tblStylePr>
    <w:tblStylePr w:type="band1Vert">
      <w:tblPr/>
      <w:tcPr>
        <w:shd w:val="clear" w:color="auto" w:fill="E3917D" w:themeFill="accent1" w:themeFillTint="7F"/>
      </w:tcPr>
    </w:tblStylePr>
    <w:tblStylePr w:type="band1Horz">
      <w:tblPr/>
      <w:tcPr>
        <w:tcBorders>
          <w:insideH w:val="single" w:sz="6" w:space="0" w:color="A03C22" w:themeColor="accent1"/>
          <w:insideV w:val="single" w:sz="6" w:space="0" w:color="A03C22" w:themeColor="accent1"/>
        </w:tcBorders>
        <w:shd w:val="clear" w:color="auto" w:fill="E3917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C63303"/>
    <w:rPr>
      <w:rFonts w:eastAsiaTheme="majorEastAsia"/>
      <w:color w:val="000000" w:themeColor="text1"/>
    </w:rPr>
    <w:tblPr>
      <w:tblStyleRowBandSize w:val="1"/>
      <w:tblStyleColBandSize w:val="1"/>
      <w:tblBorders>
        <w:top w:val="single" w:sz="8" w:space="0" w:color="461500" w:themeColor="accent2"/>
        <w:left w:val="single" w:sz="8" w:space="0" w:color="461500" w:themeColor="accent2"/>
        <w:bottom w:val="single" w:sz="8" w:space="0" w:color="461500" w:themeColor="accent2"/>
        <w:right w:val="single" w:sz="8" w:space="0" w:color="461500" w:themeColor="accent2"/>
        <w:insideH w:val="single" w:sz="8" w:space="0" w:color="461500" w:themeColor="accent2"/>
        <w:insideV w:val="single" w:sz="8" w:space="0" w:color="461500" w:themeColor="accent2"/>
      </w:tblBorders>
    </w:tblPr>
    <w:tcPr>
      <w:shd w:val="clear" w:color="auto" w:fill="FFB292"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E0D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1A7" w:themeFill="accent2" w:themeFillTint="33"/>
      </w:tcPr>
    </w:tblStylePr>
    <w:tblStylePr w:type="band1Vert">
      <w:tblPr/>
      <w:tcPr>
        <w:shd w:val="clear" w:color="auto" w:fill="FF6523" w:themeFill="accent2" w:themeFillTint="7F"/>
      </w:tcPr>
    </w:tblStylePr>
    <w:tblStylePr w:type="band1Horz">
      <w:tblPr/>
      <w:tcPr>
        <w:tcBorders>
          <w:insideH w:val="single" w:sz="6" w:space="0" w:color="461500" w:themeColor="accent2"/>
          <w:insideV w:val="single" w:sz="6" w:space="0" w:color="461500" w:themeColor="accent2"/>
        </w:tcBorders>
        <w:shd w:val="clear" w:color="auto" w:fill="FF652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C63303"/>
    <w:rPr>
      <w:rFonts w:eastAsiaTheme="majorEastAsia"/>
      <w:color w:val="000000" w:themeColor="text1"/>
    </w:rPr>
    <w:tblPr>
      <w:tblStyleRowBandSize w:val="1"/>
      <w:tblStyleColBandSize w:val="1"/>
      <w:tblBorders>
        <w:top w:val="single" w:sz="8" w:space="0" w:color="36BCEE" w:themeColor="accent3"/>
        <w:left w:val="single" w:sz="8" w:space="0" w:color="36BCEE" w:themeColor="accent3"/>
        <w:bottom w:val="single" w:sz="8" w:space="0" w:color="36BCEE" w:themeColor="accent3"/>
        <w:right w:val="single" w:sz="8" w:space="0" w:color="36BCEE" w:themeColor="accent3"/>
        <w:insideH w:val="single" w:sz="8" w:space="0" w:color="36BCEE" w:themeColor="accent3"/>
        <w:insideV w:val="single" w:sz="8" w:space="0" w:color="36BCEE" w:themeColor="accent3"/>
      </w:tblBorders>
    </w:tblPr>
    <w:tcPr>
      <w:shd w:val="clear" w:color="auto" w:fill="CDEEFA"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BF8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B" w:themeFill="accent3" w:themeFillTint="33"/>
      </w:tcPr>
    </w:tblStylePr>
    <w:tblStylePr w:type="band1Vert">
      <w:tblPr/>
      <w:tcPr>
        <w:shd w:val="clear" w:color="auto" w:fill="9ADDF6" w:themeFill="accent3" w:themeFillTint="7F"/>
      </w:tcPr>
    </w:tblStylePr>
    <w:tblStylePr w:type="band1Horz">
      <w:tblPr/>
      <w:tcPr>
        <w:tcBorders>
          <w:insideH w:val="single" w:sz="6" w:space="0" w:color="36BCEE" w:themeColor="accent3"/>
          <w:insideV w:val="single" w:sz="6" w:space="0" w:color="36BCEE" w:themeColor="accent3"/>
        </w:tcBorders>
        <w:shd w:val="clear" w:color="auto" w:fill="9ADD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C63303"/>
    <w:rPr>
      <w:rFonts w:eastAsiaTheme="majorEastAsia"/>
      <w:color w:val="000000" w:themeColor="text1"/>
    </w:rPr>
    <w:tblPr>
      <w:tblStyleRowBandSize w:val="1"/>
      <w:tblStyleColBandSize w:val="1"/>
      <w:tblBorders>
        <w:top w:val="single" w:sz="8" w:space="0" w:color="12326E" w:themeColor="accent4"/>
        <w:left w:val="single" w:sz="8" w:space="0" w:color="12326E" w:themeColor="accent4"/>
        <w:bottom w:val="single" w:sz="8" w:space="0" w:color="12326E" w:themeColor="accent4"/>
        <w:right w:val="single" w:sz="8" w:space="0" w:color="12326E" w:themeColor="accent4"/>
        <w:insideH w:val="single" w:sz="8" w:space="0" w:color="12326E" w:themeColor="accent4"/>
        <w:insideV w:val="single" w:sz="8" w:space="0" w:color="12326E" w:themeColor="accent4"/>
      </w:tblBorders>
    </w:tblPr>
    <w:tcPr>
      <w:shd w:val="clear" w:color="auto" w:fill="ADC5F1"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EE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D0F4" w:themeFill="accent4" w:themeFillTint="33"/>
      </w:tcPr>
    </w:tblStylePr>
    <w:tblStylePr w:type="band1Vert">
      <w:tblPr/>
      <w:tcPr>
        <w:shd w:val="clear" w:color="auto" w:fill="5B8AE4" w:themeFill="accent4" w:themeFillTint="7F"/>
      </w:tcPr>
    </w:tblStylePr>
    <w:tblStylePr w:type="band1Horz">
      <w:tblPr/>
      <w:tcPr>
        <w:tcBorders>
          <w:insideH w:val="single" w:sz="6" w:space="0" w:color="12326E" w:themeColor="accent4"/>
          <w:insideV w:val="single" w:sz="6" w:space="0" w:color="12326E" w:themeColor="accent4"/>
        </w:tcBorders>
        <w:shd w:val="clear" w:color="auto" w:fill="5B8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C63303"/>
    <w:rPr>
      <w:rFonts w:eastAsiaTheme="majorEastAsia"/>
      <w:color w:val="000000" w:themeColor="text1"/>
    </w:rPr>
    <w:tblPr>
      <w:tblStyleRowBandSize w:val="1"/>
      <w:tblStyleColBandSize w:val="1"/>
      <w:tblBorders>
        <w:top w:val="single" w:sz="8" w:space="0" w:color="05934A" w:themeColor="accent5"/>
        <w:left w:val="single" w:sz="8" w:space="0" w:color="05934A" w:themeColor="accent5"/>
        <w:bottom w:val="single" w:sz="8" w:space="0" w:color="05934A" w:themeColor="accent5"/>
        <w:right w:val="single" w:sz="8" w:space="0" w:color="05934A" w:themeColor="accent5"/>
        <w:insideH w:val="single" w:sz="8" w:space="0" w:color="05934A" w:themeColor="accent5"/>
        <w:insideV w:val="single" w:sz="8" w:space="0" w:color="05934A" w:themeColor="accent5"/>
      </w:tblBorders>
    </w:tblPr>
    <w:tcPr>
      <w:shd w:val="clear" w:color="auto" w:fill="A9FCD1"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CF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CD9" w:themeFill="accent5" w:themeFillTint="33"/>
      </w:tcPr>
    </w:tblStylePr>
    <w:tblStylePr w:type="band1Vert">
      <w:tblPr/>
      <w:tcPr>
        <w:shd w:val="clear" w:color="auto" w:fill="52F9A2" w:themeFill="accent5" w:themeFillTint="7F"/>
      </w:tcPr>
    </w:tblStylePr>
    <w:tblStylePr w:type="band1Horz">
      <w:tblPr/>
      <w:tcPr>
        <w:tcBorders>
          <w:insideH w:val="single" w:sz="6" w:space="0" w:color="05934A" w:themeColor="accent5"/>
          <w:insideV w:val="single" w:sz="6" w:space="0" w:color="05934A" w:themeColor="accent5"/>
        </w:tcBorders>
        <w:shd w:val="clear" w:color="auto" w:fill="52F9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C63303"/>
    <w:rPr>
      <w:rFonts w:eastAsiaTheme="majorEastAsia"/>
      <w:color w:val="000000" w:themeColor="text1"/>
    </w:rPr>
    <w:tblPr>
      <w:tblStyleRowBandSize w:val="1"/>
      <w:tblStyleColBandSize w:val="1"/>
      <w:tblBorders>
        <w:top w:val="single" w:sz="8" w:space="0" w:color="DBAE47" w:themeColor="accent6"/>
        <w:left w:val="single" w:sz="8" w:space="0" w:color="DBAE47" w:themeColor="accent6"/>
        <w:bottom w:val="single" w:sz="8" w:space="0" w:color="DBAE47" w:themeColor="accent6"/>
        <w:right w:val="single" w:sz="8" w:space="0" w:color="DBAE47" w:themeColor="accent6"/>
        <w:insideH w:val="single" w:sz="8" w:space="0" w:color="DBAE47" w:themeColor="accent6"/>
        <w:insideV w:val="single" w:sz="8" w:space="0" w:color="DBAE47" w:themeColor="accent6"/>
      </w:tblBorders>
    </w:tblPr>
    <w:tcPr>
      <w:shd w:val="clear" w:color="auto" w:fill="F6EAD1"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B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EDA" w:themeFill="accent6" w:themeFillTint="33"/>
      </w:tcPr>
    </w:tblStylePr>
    <w:tblStylePr w:type="band1Vert">
      <w:tblPr/>
      <w:tcPr>
        <w:shd w:val="clear" w:color="auto" w:fill="EDD6A3" w:themeFill="accent6" w:themeFillTint="7F"/>
      </w:tcPr>
    </w:tblStylePr>
    <w:tblStylePr w:type="band1Horz">
      <w:tblPr/>
      <w:tcPr>
        <w:tcBorders>
          <w:insideH w:val="single" w:sz="6" w:space="0" w:color="DBAE47" w:themeColor="accent6"/>
          <w:insideV w:val="single" w:sz="6" w:space="0" w:color="DBAE47" w:themeColor="accent6"/>
        </w:tcBorders>
        <w:shd w:val="clear" w:color="auto" w:fill="EDD6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8BE"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3C2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3C2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3C2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3C2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91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917D" w:themeFill="accent1" w:themeFillTint="7F"/>
      </w:tcPr>
    </w:tblStylePr>
  </w:style>
  <w:style w:type="table" w:styleId="MediumGrid3-Accent2">
    <w:name w:val="Medium Grid 3 Accent 2"/>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292"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15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15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15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15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52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523" w:themeFill="accent2" w:themeFillTint="7F"/>
      </w:tcPr>
    </w:tblStylePr>
  </w:style>
  <w:style w:type="table" w:styleId="MediumGrid3-Accent3">
    <w:name w:val="Medium Grid 3 Accent 3"/>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EFA"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BCE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BCE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BCE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BCE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DD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DDF6" w:themeFill="accent3" w:themeFillTint="7F"/>
      </w:tcPr>
    </w:tblStylePr>
  </w:style>
  <w:style w:type="table" w:styleId="MediumGrid3-Accent4">
    <w:name w:val="Medium Grid 3 Accent 4"/>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C5F1"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2326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2326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2326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2326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8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8AE4" w:themeFill="accent4" w:themeFillTint="7F"/>
      </w:tcPr>
    </w:tblStylePr>
  </w:style>
  <w:style w:type="table" w:styleId="MediumGrid3-Accent5">
    <w:name w:val="Medium Grid 3 Accent 5"/>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CD1"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93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93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93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93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F9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F9A2" w:themeFill="accent5" w:themeFillTint="7F"/>
      </w:tcPr>
    </w:tblStylePr>
  </w:style>
  <w:style w:type="table" w:styleId="MediumGrid3-Accent6">
    <w:name w:val="Medium Grid 3 Accent 6"/>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EAD1"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AE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AE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AE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AE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D6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D6A3" w:themeFill="accent6" w:themeFillTint="7F"/>
      </w:tcPr>
    </w:tblStylePr>
  </w:style>
  <w:style w:type="table" w:styleId="MediumList1">
    <w:name w:val="Medium List 1"/>
    <w:basedOn w:val="TableNormal"/>
    <w:uiPriority w:val="98"/>
    <w:rsid w:val="00C6330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696D6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C63303"/>
    <w:rPr>
      <w:color w:val="000000" w:themeColor="text1"/>
    </w:rPr>
    <w:tblPr>
      <w:tblStyleRowBandSize w:val="1"/>
      <w:tblStyleColBandSize w:val="1"/>
      <w:tblBorders>
        <w:top w:val="single" w:sz="8" w:space="0" w:color="A03C22" w:themeColor="accent1"/>
        <w:bottom w:val="single" w:sz="8" w:space="0" w:color="A03C22"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03C22" w:themeColor="accent1"/>
        </w:tcBorders>
      </w:tcPr>
    </w:tblStylePr>
    <w:tblStylePr w:type="lastRow">
      <w:rPr>
        <w:b/>
        <w:bCs/>
        <w:color w:val="696D6F" w:themeColor="text2"/>
      </w:rPr>
      <w:tblPr/>
      <w:tcPr>
        <w:tcBorders>
          <w:top w:val="single" w:sz="8" w:space="0" w:color="A03C22" w:themeColor="accent1"/>
          <w:bottom w:val="single" w:sz="8" w:space="0" w:color="A03C22" w:themeColor="accent1"/>
        </w:tcBorders>
      </w:tcPr>
    </w:tblStylePr>
    <w:tblStylePr w:type="firstCol">
      <w:rPr>
        <w:b/>
        <w:bCs/>
      </w:rPr>
    </w:tblStylePr>
    <w:tblStylePr w:type="lastCol">
      <w:rPr>
        <w:b/>
        <w:bCs/>
      </w:rPr>
      <w:tblPr/>
      <w:tcPr>
        <w:tcBorders>
          <w:top w:val="single" w:sz="8" w:space="0" w:color="A03C22" w:themeColor="accent1"/>
          <w:bottom w:val="single" w:sz="8" w:space="0" w:color="A03C22" w:themeColor="accent1"/>
        </w:tcBorders>
      </w:tcPr>
    </w:tblStylePr>
    <w:tblStylePr w:type="band1Vert">
      <w:tblPr/>
      <w:tcPr>
        <w:shd w:val="clear" w:color="auto" w:fill="F1C8BE" w:themeFill="accent1" w:themeFillTint="3F"/>
      </w:tcPr>
    </w:tblStylePr>
    <w:tblStylePr w:type="band1Horz">
      <w:tblPr/>
      <w:tcPr>
        <w:shd w:val="clear" w:color="auto" w:fill="F1C8BE" w:themeFill="accent1" w:themeFillTint="3F"/>
      </w:tcPr>
    </w:tblStylePr>
  </w:style>
  <w:style w:type="table" w:styleId="MediumList1-Accent2">
    <w:name w:val="Medium List 1 Accent 2"/>
    <w:basedOn w:val="TableNormal"/>
    <w:uiPriority w:val="98"/>
    <w:rsid w:val="00C63303"/>
    <w:rPr>
      <w:color w:val="000000" w:themeColor="text1"/>
    </w:rPr>
    <w:tblPr>
      <w:tblStyleRowBandSize w:val="1"/>
      <w:tblStyleColBandSize w:val="1"/>
      <w:tblBorders>
        <w:top w:val="single" w:sz="8" w:space="0" w:color="461500" w:themeColor="accent2"/>
        <w:bottom w:val="single" w:sz="8" w:space="0" w:color="461500"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461500" w:themeColor="accent2"/>
        </w:tcBorders>
      </w:tcPr>
    </w:tblStylePr>
    <w:tblStylePr w:type="lastRow">
      <w:rPr>
        <w:b/>
        <w:bCs/>
        <w:color w:val="696D6F" w:themeColor="text2"/>
      </w:rPr>
      <w:tblPr/>
      <w:tcPr>
        <w:tcBorders>
          <w:top w:val="single" w:sz="8" w:space="0" w:color="461500" w:themeColor="accent2"/>
          <w:bottom w:val="single" w:sz="8" w:space="0" w:color="461500" w:themeColor="accent2"/>
        </w:tcBorders>
      </w:tcPr>
    </w:tblStylePr>
    <w:tblStylePr w:type="firstCol">
      <w:rPr>
        <w:b/>
        <w:bCs/>
      </w:rPr>
    </w:tblStylePr>
    <w:tblStylePr w:type="lastCol">
      <w:rPr>
        <w:b/>
        <w:bCs/>
      </w:rPr>
      <w:tblPr/>
      <w:tcPr>
        <w:tcBorders>
          <w:top w:val="single" w:sz="8" w:space="0" w:color="461500" w:themeColor="accent2"/>
          <w:bottom w:val="single" w:sz="8" w:space="0" w:color="461500" w:themeColor="accent2"/>
        </w:tcBorders>
      </w:tcPr>
    </w:tblStylePr>
    <w:tblStylePr w:type="band1Vert">
      <w:tblPr/>
      <w:tcPr>
        <w:shd w:val="clear" w:color="auto" w:fill="FFB292" w:themeFill="accent2" w:themeFillTint="3F"/>
      </w:tcPr>
    </w:tblStylePr>
    <w:tblStylePr w:type="band1Horz">
      <w:tblPr/>
      <w:tcPr>
        <w:shd w:val="clear" w:color="auto" w:fill="FFB292" w:themeFill="accent2" w:themeFillTint="3F"/>
      </w:tcPr>
    </w:tblStylePr>
  </w:style>
  <w:style w:type="table" w:styleId="MediumList1-Accent3">
    <w:name w:val="Medium List 1 Accent 3"/>
    <w:basedOn w:val="TableNormal"/>
    <w:uiPriority w:val="98"/>
    <w:rsid w:val="00C63303"/>
    <w:rPr>
      <w:color w:val="000000" w:themeColor="text1"/>
    </w:rPr>
    <w:tblPr>
      <w:tblStyleRowBandSize w:val="1"/>
      <w:tblStyleColBandSize w:val="1"/>
      <w:tblBorders>
        <w:top w:val="single" w:sz="8" w:space="0" w:color="36BCEE" w:themeColor="accent3"/>
        <w:bottom w:val="single" w:sz="8" w:space="0" w:color="36BCEE"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36BCEE" w:themeColor="accent3"/>
        </w:tcBorders>
      </w:tcPr>
    </w:tblStylePr>
    <w:tblStylePr w:type="lastRow">
      <w:rPr>
        <w:b/>
        <w:bCs/>
        <w:color w:val="696D6F" w:themeColor="text2"/>
      </w:rPr>
      <w:tblPr/>
      <w:tcPr>
        <w:tcBorders>
          <w:top w:val="single" w:sz="8" w:space="0" w:color="36BCEE" w:themeColor="accent3"/>
          <w:bottom w:val="single" w:sz="8" w:space="0" w:color="36BCEE" w:themeColor="accent3"/>
        </w:tcBorders>
      </w:tcPr>
    </w:tblStylePr>
    <w:tblStylePr w:type="firstCol">
      <w:rPr>
        <w:b/>
        <w:bCs/>
      </w:rPr>
    </w:tblStylePr>
    <w:tblStylePr w:type="lastCol">
      <w:rPr>
        <w:b/>
        <w:bCs/>
      </w:rPr>
      <w:tblPr/>
      <w:tcPr>
        <w:tcBorders>
          <w:top w:val="single" w:sz="8" w:space="0" w:color="36BCEE" w:themeColor="accent3"/>
          <w:bottom w:val="single" w:sz="8" w:space="0" w:color="36BCEE" w:themeColor="accent3"/>
        </w:tcBorders>
      </w:tcPr>
    </w:tblStylePr>
    <w:tblStylePr w:type="band1Vert">
      <w:tblPr/>
      <w:tcPr>
        <w:shd w:val="clear" w:color="auto" w:fill="CDEEFA" w:themeFill="accent3" w:themeFillTint="3F"/>
      </w:tcPr>
    </w:tblStylePr>
    <w:tblStylePr w:type="band1Horz">
      <w:tblPr/>
      <w:tcPr>
        <w:shd w:val="clear" w:color="auto" w:fill="CDEEFA" w:themeFill="accent3" w:themeFillTint="3F"/>
      </w:tcPr>
    </w:tblStylePr>
  </w:style>
  <w:style w:type="table" w:styleId="MediumList1-Accent4">
    <w:name w:val="Medium List 1 Accent 4"/>
    <w:basedOn w:val="TableNormal"/>
    <w:uiPriority w:val="98"/>
    <w:rsid w:val="00C63303"/>
    <w:rPr>
      <w:color w:val="000000" w:themeColor="text1"/>
    </w:rPr>
    <w:tblPr>
      <w:tblStyleRowBandSize w:val="1"/>
      <w:tblStyleColBandSize w:val="1"/>
      <w:tblBorders>
        <w:top w:val="single" w:sz="8" w:space="0" w:color="12326E" w:themeColor="accent4"/>
        <w:bottom w:val="single" w:sz="8" w:space="0" w:color="12326E"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12326E" w:themeColor="accent4"/>
        </w:tcBorders>
      </w:tcPr>
    </w:tblStylePr>
    <w:tblStylePr w:type="lastRow">
      <w:rPr>
        <w:b/>
        <w:bCs/>
        <w:color w:val="696D6F" w:themeColor="text2"/>
      </w:rPr>
      <w:tblPr/>
      <w:tcPr>
        <w:tcBorders>
          <w:top w:val="single" w:sz="8" w:space="0" w:color="12326E" w:themeColor="accent4"/>
          <w:bottom w:val="single" w:sz="8" w:space="0" w:color="12326E" w:themeColor="accent4"/>
        </w:tcBorders>
      </w:tcPr>
    </w:tblStylePr>
    <w:tblStylePr w:type="firstCol">
      <w:rPr>
        <w:b/>
        <w:bCs/>
      </w:rPr>
    </w:tblStylePr>
    <w:tblStylePr w:type="lastCol">
      <w:rPr>
        <w:b/>
        <w:bCs/>
      </w:rPr>
      <w:tblPr/>
      <w:tcPr>
        <w:tcBorders>
          <w:top w:val="single" w:sz="8" w:space="0" w:color="12326E" w:themeColor="accent4"/>
          <w:bottom w:val="single" w:sz="8" w:space="0" w:color="12326E" w:themeColor="accent4"/>
        </w:tcBorders>
      </w:tcPr>
    </w:tblStylePr>
    <w:tblStylePr w:type="band1Vert">
      <w:tblPr/>
      <w:tcPr>
        <w:shd w:val="clear" w:color="auto" w:fill="ADC5F1" w:themeFill="accent4" w:themeFillTint="3F"/>
      </w:tcPr>
    </w:tblStylePr>
    <w:tblStylePr w:type="band1Horz">
      <w:tblPr/>
      <w:tcPr>
        <w:shd w:val="clear" w:color="auto" w:fill="ADC5F1" w:themeFill="accent4" w:themeFillTint="3F"/>
      </w:tcPr>
    </w:tblStylePr>
  </w:style>
  <w:style w:type="table" w:styleId="MediumList1-Accent5">
    <w:name w:val="Medium List 1 Accent 5"/>
    <w:basedOn w:val="TableNormal"/>
    <w:uiPriority w:val="98"/>
    <w:rsid w:val="00C63303"/>
    <w:rPr>
      <w:color w:val="000000" w:themeColor="text1"/>
    </w:rPr>
    <w:tblPr>
      <w:tblStyleRowBandSize w:val="1"/>
      <w:tblStyleColBandSize w:val="1"/>
      <w:tblBorders>
        <w:top w:val="single" w:sz="8" w:space="0" w:color="05934A" w:themeColor="accent5"/>
        <w:bottom w:val="single" w:sz="8" w:space="0" w:color="05934A"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5934A" w:themeColor="accent5"/>
        </w:tcBorders>
      </w:tcPr>
    </w:tblStylePr>
    <w:tblStylePr w:type="lastRow">
      <w:rPr>
        <w:b/>
        <w:bCs/>
        <w:color w:val="696D6F" w:themeColor="text2"/>
      </w:rPr>
      <w:tblPr/>
      <w:tcPr>
        <w:tcBorders>
          <w:top w:val="single" w:sz="8" w:space="0" w:color="05934A" w:themeColor="accent5"/>
          <w:bottom w:val="single" w:sz="8" w:space="0" w:color="05934A" w:themeColor="accent5"/>
        </w:tcBorders>
      </w:tcPr>
    </w:tblStylePr>
    <w:tblStylePr w:type="firstCol">
      <w:rPr>
        <w:b/>
        <w:bCs/>
      </w:rPr>
    </w:tblStylePr>
    <w:tblStylePr w:type="lastCol">
      <w:rPr>
        <w:b/>
        <w:bCs/>
      </w:rPr>
      <w:tblPr/>
      <w:tcPr>
        <w:tcBorders>
          <w:top w:val="single" w:sz="8" w:space="0" w:color="05934A" w:themeColor="accent5"/>
          <w:bottom w:val="single" w:sz="8" w:space="0" w:color="05934A" w:themeColor="accent5"/>
        </w:tcBorders>
      </w:tcPr>
    </w:tblStylePr>
    <w:tblStylePr w:type="band1Vert">
      <w:tblPr/>
      <w:tcPr>
        <w:shd w:val="clear" w:color="auto" w:fill="A9FCD1" w:themeFill="accent5" w:themeFillTint="3F"/>
      </w:tcPr>
    </w:tblStylePr>
    <w:tblStylePr w:type="band1Horz">
      <w:tblPr/>
      <w:tcPr>
        <w:shd w:val="clear" w:color="auto" w:fill="A9FCD1" w:themeFill="accent5" w:themeFillTint="3F"/>
      </w:tcPr>
    </w:tblStylePr>
  </w:style>
  <w:style w:type="table" w:styleId="MediumList1-Accent6">
    <w:name w:val="Medium List 1 Accent 6"/>
    <w:basedOn w:val="TableNormal"/>
    <w:uiPriority w:val="98"/>
    <w:rsid w:val="00C63303"/>
    <w:rPr>
      <w:color w:val="000000" w:themeColor="text1"/>
    </w:rPr>
    <w:tblPr>
      <w:tblStyleRowBandSize w:val="1"/>
      <w:tblStyleColBandSize w:val="1"/>
      <w:tblBorders>
        <w:top w:val="single" w:sz="8" w:space="0" w:color="DBAE47" w:themeColor="accent6"/>
        <w:bottom w:val="single" w:sz="8" w:space="0" w:color="DBAE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DBAE47" w:themeColor="accent6"/>
        </w:tcBorders>
      </w:tcPr>
    </w:tblStylePr>
    <w:tblStylePr w:type="lastRow">
      <w:rPr>
        <w:b/>
        <w:bCs/>
        <w:color w:val="696D6F" w:themeColor="text2"/>
      </w:rPr>
      <w:tblPr/>
      <w:tcPr>
        <w:tcBorders>
          <w:top w:val="single" w:sz="8" w:space="0" w:color="DBAE47" w:themeColor="accent6"/>
          <w:bottom w:val="single" w:sz="8" w:space="0" w:color="DBAE47" w:themeColor="accent6"/>
        </w:tcBorders>
      </w:tcPr>
    </w:tblStylePr>
    <w:tblStylePr w:type="firstCol">
      <w:rPr>
        <w:b/>
        <w:bCs/>
      </w:rPr>
    </w:tblStylePr>
    <w:tblStylePr w:type="lastCol">
      <w:rPr>
        <w:b/>
        <w:bCs/>
      </w:rPr>
      <w:tblPr/>
      <w:tcPr>
        <w:tcBorders>
          <w:top w:val="single" w:sz="8" w:space="0" w:color="DBAE47" w:themeColor="accent6"/>
          <w:bottom w:val="single" w:sz="8" w:space="0" w:color="DBAE47" w:themeColor="accent6"/>
        </w:tcBorders>
      </w:tcPr>
    </w:tblStylePr>
    <w:tblStylePr w:type="band1Vert">
      <w:tblPr/>
      <w:tcPr>
        <w:shd w:val="clear" w:color="auto" w:fill="F6EAD1" w:themeFill="accent6" w:themeFillTint="3F"/>
      </w:tcPr>
    </w:tblStylePr>
    <w:tblStylePr w:type="band1Horz">
      <w:tblPr/>
      <w:tcPr>
        <w:shd w:val="clear" w:color="auto" w:fill="F6EAD1" w:themeFill="accent6" w:themeFillTint="3F"/>
      </w:tcPr>
    </w:tblStylePr>
  </w:style>
  <w:style w:type="table" w:styleId="MediumList2">
    <w:name w:val="Medium List 2"/>
    <w:basedOn w:val="TableNormal"/>
    <w:uiPriority w:val="98"/>
    <w:rsid w:val="00C63303"/>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C63303"/>
    <w:rPr>
      <w:rFonts w:eastAsiaTheme="majorEastAsia"/>
      <w:color w:val="000000" w:themeColor="text1"/>
    </w:rPr>
    <w:tblPr>
      <w:tblStyleRowBandSize w:val="1"/>
      <w:tblStyleColBandSize w:val="1"/>
      <w:tblBorders>
        <w:top w:val="single" w:sz="8" w:space="0" w:color="A03C22" w:themeColor="accent1"/>
        <w:left w:val="single" w:sz="8" w:space="0" w:color="A03C22" w:themeColor="accent1"/>
        <w:bottom w:val="single" w:sz="8" w:space="0" w:color="A03C22" w:themeColor="accent1"/>
        <w:right w:val="single" w:sz="8" w:space="0" w:color="A03C22"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03C22" w:themeColor="accent1"/>
          <w:right w:val="nil"/>
          <w:insideH w:val="nil"/>
          <w:insideV w:val="nil"/>
        </w:tcBorders>
        <w:shd w:val="clear" w:color="auto" w:fill="FFFFFF" w:themeFill="background1"/>
      </w:tcPr>
    </w:tblStylePr>
    <w:tblStylePr w:type="lastRow">
      <w:tblPr/>
      <w:tcPr>
        <w:tcBorders>
          <w:top w:val="single" w:sz="8" w:space="0" w:color="A03C2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3C22" w:themeColor="accent1"/>
          <w:insideH w:val="nil"/>
          <w:insideV w:val="nil"/>
        </w:tcBorders>
        <w:shd w:val="clear" w:color="auto" w:fill="FFFFFF" w:themeFill="background1"/>
      </w:tcPr>
    </w:tblStylePr>
    <w:tblStylePr w:type="lastCol">
      <w:tblPr/>
      <w:tcPr>
        <w:tcBorders>
          <w:top w:val="nil"/>
          <w:left w:val="single" w:sz="8" w:space="0" w:color="A03C2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8BE" w:themeFill="accent1" w:themeFillTint="3F"/>
      </w:tcPr>
    </w:tblStylePr>
    <w:tblStylePr w:type="band1Horz">
      <w:tblPr/>
      <w:tcPr>
        <w:tcBorders>
          <w:top w:val="nil"/>
          <w:bottom w:val="nil"/>
          <w:insideH w:val="nil"/>
          <w:insideV w:val="nil"/>
        </w:tcBorders>
        <w:shd w:val="clear" w:color="auto" w:fill="F1C8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C63303"/>
    <w:rPr>
      <w:rFonts w:eastAsiaTheme="majorEastAsia"/>
      <w:color w:val="000000" w:themeColor="text1"/>
    </w:rPr>
    <w:tblPr>
      <w:tblStyleRowBandSize w:val="1"/>
      <w:tblStyleColBandSize w:val="1"/>
      <w:tblBorders>
        <w:top w:val="single" w:sz="8" w:space="0" w:color="461500" w:themeColor="accent2"/>
        <w:left w:val="single" w:sz="8" w:space="0" w:color="461500" w:themeColor="accent2"/>
        <w:bottom w:val="single" w:sz="8" w:space="0" w:color="461500" w:themeColor="accent2"/>
        <w:right w:val="single" w:sz="8" w:space="0" w:color="461500"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461500" w:themeColor="accent2"/>
          <w:right w:val="nil"/>
          <w:insideH w:val="nil"/>
          <w:insideV w:val="nil"/>
        </w:tcBorders>
        <w:shd w:val="clear" w:color="auto" w:fill="FFFFFF" w:themeFill="background1"/>
      </w:tcPr>
    </w:tblStylePr>
    <w:tblStylePr w:type="lastRow">
      <w:tblPr/>
      <w:tcPr>
        <w:tcBorders>
          <w:top w:val="single" w:sz="8" w:space="0" w:color="4615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1500" w:themeColor="accent2"/>
          <w:insideH w:val="nil"/>
          <w:insideV w:val="nil"/>
        </w:tcBorders>
        <w:shd w:val="clear" w:color="auto" w:fill="FFFFFF" w:themeFill="background1"/>
      </w:tcPr>
    </w:tblStylePr>
    <w:tblStylePr w:type="lastCol">
      <w:tblPr/>
      <w:tcPr>
        <w:tcBorders>
          <w:top w:val="nil"/>
          <w:left w:val="single" w:sz="8" w:space="0" w:color="4615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292" w:themeFill="accent2" w:themeFillTint="3F"/>
      </w:tcPr>
    </w:tblStylePr>
    <w:tblStylePr w:type="band1Horz">
      <w:tblPr/>
      <w:tcPr>
        <w:tcBorders>
          <w:top w:val="nil"/>
          <w:bottom w:val="nil"/>
          <w:insideH w:val="nil"/>
          <w:insideV w:val="nil"/>
        </w:tcBorders>
        <w:shd w:val="clear" w:color="auto" w:fill="FFB29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C63303"/>
    <w:rPr>
      <w:rFonts w:eastAsiaTheme="majorEastAsia"/>
      <w:color w:val="000000" w:themeColor="text1"/>
    </w:rPr>
    <w:tblPr>
      <w:tblStyleRowBandSize w:val="1"/>
      <w:tblStyleColBandSize w:val="1"/>
      <w:tblBorders>
        <w:top w:val="single" w:sz="8" w:space="0" w:color="36BCEE" w:themeColor="accent3"/>
        <w:left w:val="single" w:sz="8" w:space="0" w:color="36BCEE" w:themeColor="accent3"/>
        <w:bottom w:val="single" w:sz="8" w:space="0" w:color="36BCEE" w:themeColor="accent3"/>
        <w:right w:val="single" w:sz="8" w:space="0" w:color="36BCEE"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36BCEE" w:themeColor="accent3"/>
          <w:right w:val="nil"/>
          <w:insideH w:val="nil"/>
          <w:insideV w:val="nil"/>
        </w:tcBorders>
        <w:shd w:val="clear" w:color="auto" w:fill="FFFFFF" w:themeFill="background1"/>
      </w:tcPr>
    </w:tblStylePr>
    <w:tblStylePr w:type="lastRow">
      <w:tblPr/>
      <w:tcPr>
        <w:tcBorders>
          <w:top w:val="single" w:sz="8" w:space="0" w:color="36BCE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BCEE" w:themeColor="accent3"/>
          <w:insideH w:val="nil"/>
          <w:insideV w:val="nil"/>
        </w:tcBorders>
        <w:shd w:val="clear" w:color="auto" w:fill="FFFFFF" w:themeFill="background1"/>
      </w:tcPr>
    </w:tblStylePr>
    <w:tblStylePr w:type="lastCol">
      <w:tblPr/>
      <w:tcPr>
        <w:tcBorders>
          <w:top w:val="nil"/>
          <w:left w:val="single" w:sz="8" w:space="0" w:color="36BCE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EFA" w:themeFill="accent3" w:themeFillTint="3F"/>
      </w:tcPr>
    </w:tblStylePr>
    <w:tblStylePr w:type="band1Horz">
      <w:tblPr/>
      <w:tcPr>
        <w:tcBorders>
          <w:top w:val="nil"/>
          <w:bottom w:val="nil"/>
          <w:insideH w:val="nil"/>
          <w:insideV w:val="nil"/>
        </w:tcBorders>
        <w:shd w:val="clear" w:color="auto" w:fill="CDEE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C63303"/>
    <w:rPr>
      <w:rFonts w:eastAsiaTheme="majorEastAsia"/>
      <w:color w:val="000000" w:themeColor="text1"/>
    </w:rPr>
    <w:tblPr>
      <w:tblStyleRowBandSize w:val="1"/>
      <w:tblStyleColBandSize w:val="1"/>
      <w:tblBorders>
        <w:top w:val="single" w:sz="8" w:space="0" w:color="12326E" w:themeColor="accent4"/>
        <w:left w:val="single" w:sz="8" w:space="0" w:color="12326E" w:themeColor="accent4"/>
        <w:bottom w:val="single" w:sz="8" w:space="0" w:color="12326E" w:themeColor="accent4"/>
        <w:right w:val="single" w:sz="8" w:space="0" w:color="12326E"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12326E" w:themeColor="accent4"/>
          <w:right w:val="nil"/>
          <w:insideH w:val="nil"/>
          <w:insideV w:val="nil"/>
        </w:tcBorders>
        <w:shd w:val="clear" w:color="auto" w:fill="FFFFFF" w:themeFill="background1"/>
      </w:tcPr>
    </w:tblStylePr>
    <w:tblStylePr w:type="lastRow">
      <w:tblPr/>
      <w:tcPr>
        <w:tcBorders>
          <w:top w:val="single" w:sz="8" w:space="0" w:color="12326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2326E" w:themeColor="accent4"/>
          <w:insideH w:val="nil"/>
          <w:insideV w:val="nil"/>
        </w:tcBorders>
        <w:shd w:val="clear" w:color="auto" w:fill="FFFFFF" w:themeFill="background1"/>
      </w:tcPr>
    </w:tblStylePr>
    <w:tblStylePr w:type="lastCol">
      <w:tblPr/>
      <w:tcPr>
        <w:tcBorders>
          <w:top w:val="nil"/>
          <w:left w:val="single" w:sz="8" w:space="0" w:color="12326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C5F1" w:themeFill="accent4" w:themeFillTint="3F"/>
      </w:tcPr>
    </w:tblStylePr>
    <w:tblStylePr w:type="band1Horz">
      <w:tblPr/>
      <w:tcPr>
        <w:tcBorders>
          <w:top w:val="nil"/>
          <w:bottom w:val="nil"/>
          <w:insideH w:val="nil"/>
          <w:insideV w:val="nil"/>
        </w:tcBorders>
        <w:shd w:val="clear" w:color="auto" w:fill="ADC5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C63303"/>
    <w:rPr>
      <w:rFonts w:eastAsiaTheme="majorEastAsia"/>
      <w:color w:val="000000" w:themeColor="text1"/>
    </w:rPr>
    <w:tblPr>
      <w:tblStyleRowBandSize w:val="1"/>
      <w:tblStyleColBandSize w:val="1"/>
      <w:tblBorders>
        <w:top w:val="single" w:sz="8" w:space="0" w:color="05934A" w:themeColor="accent5"/>
        <w:left w:val="single" w:sz="8" w:space="0" w:color="05934A" w:themeColor="accent5"/>
        <w:bottom w:val="single" w:sz="8" w:space="0" w:color="05934A" w:themeColor="accent5"/>
        <w:right w:val="single" w:sz="8" w:space="0" w:color="05934A"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5934A" w:themeColor="accent5"/>
          <w:right w:val="nil"/>
          <w:insideH w:val="nil"/>
          <w:insideV w:val="nil"/>
        </w:tcBorders>
        <w:shd w:val="clear" w:color="auto" w:fill="FFFFFF" w:themeFill="background1"/>
      </w:tcPr>
    </w:tblStylePr>
    <w:tblStylePr w:type="lastRow">
      <w:tblPr/>
      <w:tcPr>
        <w:tcBorders>
          <w:top w:val="single" w:sz="8" w:space="0" w:color="0593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934A" w:themeColor="accent5"/>
          <w:insideH w:val="nil"/>
          <w:insideV w:val="nil"/>
        </w:tcBorders>
        <w:shd w:val="clear" w:color="auto" w:fill="FFFFFF" w:themeFill="background1"/>
      </w:tcPr>
    </w:tblStylePr>
    <w:tblStylePr w:type="lastCol">
      <w:tblPr/>
      <w:tcPr>
        <w:tcBorders>
          <w:top w:val="nil"/>
          <w:left w:val="single" w:sz="8" w:space="0" w:color="0593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CD1" w:themeFill="accent5" w:themeFillTint="3F"/>
      </w:tcPr>
    </w:tblStylePr>
    <w:tblStylePr w:type="band1Horz">
      <w:tblPr/>
      <w:tcPr>
        <w:tcBorders>
          <w:top w:val="nil"/>
          <w:bottom w:val="nil"/>
          <w:insideH w:val="nil"/>
          <w:insideV w:val="nil"/>
        </w:tcBorders>
        <w:shd w:val="clear" w:color="auto" w:fill="A9FC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C63303"/>
    <w:rPr>
      <w:rFonts w:eastAsiaTheme="majorEastAsia"/>
      <w:color w:val="000000" w:themeColor="text1"/>
    </w:rPr>
    <w:tblPr>
      <w:tblStyleRowBandSize w:val="1"/>
      <w:tblStyleColBandSize w:val="1"/>
      <w:tblBorders>
        <w:top w:val="single" w:sz="8" w:space="0" w:color="DBAE47" w:themeColor="accent6"/>
        <w:left w:val="single" w:sz="8" w:space="0" w:color="DBAE47" w:themeColor="accent6"/>
        <w:bottom w:val="single" w:sz="8" w:space="0" w:color="DBAE47" w:themeColor="accent6"/>
        <w:right w:val="single" w:sz="8" w:space="0" w:color="DBAE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DBAE47" w:themeColor="accent6"/>
          <w:right w:val="nil"/>
          <w:insideH w:val="nil"/>
          <w:insideV w:val="nil"/>
        </w:tcBorders>
        <w:shd w:val="clear" w:color="auto" w:fill="FFFFFF" w:themeFill="background1"/>
      </w:tcPr>
    </w:tblStylePr>
    <w:tblStylePr w:type="lastRow">
      <w:tblPr/>
      <w:tcPr>
        <w:tcBorders>
          <w:top w:val="single" w:sz="8" w:space="0" w:color="DBAE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AE47" w:themeColor="accent6"/>
          <w:insideH w:val="nil"/>
          <w:insideV w:val="nil"/>
        </w:tcBorders>
        <w:shd w:val="clear" w:color="auto" w:fill="FFFFFF" w:themeFill="background1"/>
      </w:tcPr>
    </w:tblStylePr>
    <w:tblStylePr w:type="lastCol">
      <w:tblPr/>
      <w:tcPr>
        <w:tcBorders>
          <w:top w:val="nil"/>
          <w:left w:val="single" w:sz="8" w:space="0" w:color="DBAE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AD1" w:themeFill="accent6" w:themeFillTint="3F"/>
      </w:tcPr>
    </w:tblStylePr>
    <w:tblStylePr w:type="band1Horz">
      <w:tblPr/>
      <w:tcPr>
        <w:tcBorders>
          <w:top w:val="nil"/>
          <w:bottom w:val="nil"/>
          <w:insideH w:val="nil"/>
          <w:insideV w:val="nil"/>
        </w:tcBorders>
        <w:shd w:val="clear" w:color="auto" w:fill="F6EA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C633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C63303"/>
    <w:tblPr>
      <w:tblStyleRowBandSize w:val="1"/>
      <w:tblStyleColBandSize w:val="1"/>
      <w:tblBorders>
        <w:top w:val="single" w:sz="8" w:space="0" w:color="D55A3B" w:themeColor="accent1" w:themeTint="BF"/>
        <w:left w:val="single" w:sz="8" w:space="0" w:color="D55A3B" w:themeColor="accent1" w:themeTint="BF"/>
        <w:bottom w:val="single" w:sz="8" w:space="0" w:color="D55A3B" w:themeColor="accent1" w:themeTint="BF"/>
        <w:right w:val="single" w:sz="8" w:space="0" w:color="D55A3B" w:themeColor="accent1" w:themeTint="BF"/>
        <w:insideH w:val="single" w:sz="8" w:space="0" w:color="D55A3B"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55A3B" w:themeColor="accent1" w:themeTint="BF"/>
          <w:left w:val="single" w:sz="8" w:space="0" w:color="D55A3B" w:themeColor="accent1" w:themeTint="BF"/>
          <w:bottom w:val="single" w:sz="8" w:space="0" w:color="D55A3B" w:themeColor="accent1" w:themeTint="BF"/>
          <w:right w:val="single" w:sz="8" w:space="0" w:color="D55A3B" w:themeColor="accent1" w:themeTint="BF"/>
          <w:insideH w:val="nil"/>
          <w:insideV w:val="nil"/>
        </w:tcBorders>
        <w:shd w:val="clear" w:color="auto" w:fill="A03C22" w:themeFill="accent1"/>
      </w:tcPr>
    </w:tblStylePr>
    <w:tblStylePr w:type="lastRow">
      <w:pPr>
        <w:spacing w:before="0" w:after="0" w:line="240" w:lineRule="auto"/>
      </w:pPr>
      <w:rPr>
        <w:b/>
        <w:bCs/>
      </w:rPr>
      <w:tblPr/>
      <w:tcPr>
        <w:tcBorders>
          <w:top w:val="double" w:sz="6" w:space="0" w:color="D55A3B" w:themeColor="accent1" w:themeTint="BF"/>
          <w:left w:val="single" w:sz="8" w:space="0" w:color="D55A3B" w:themeColor="accent1" w:themeTint="BF"/>
          <w:bottom w:val="single" w:sz="8" w:space="0" w:color="D55A3B" w:themeColor="accent1" w:themeTint="BF"/>
          <w:right w:val="single" w:sz="8" w:space="0" w:color="D55A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C8BE" w:themeFill="accent1" w:themeFillTint="3F"/>
      </w:tcPr>
    </w:tblStylePr>
    <w:tblStylePr w:type="band1Horz">
      <w:tblPr/>
      <w:tcPr>
        <w:tcBorders>
          <w:insideH w:val="nil"/>
          <w:insideV w:val="nil"/>
        </w:tcBorders>
        <w:shd w:val="clear" w:color="auto" w:fill="F1C8B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C63303"/>
    <w:tblPr>
      <w:tblStyleRowBandSize w:val="1"/>
      <w:tblStyleColBandSize w:val="1"/>
      <w:tblBorders>
        <w:top w:val="single" w:sz="8" w:space="0" w:color="B43500" w:themeColor="accent2" w:themeTint="BF"/>
        <w:left w:val="single" w:sz="8" w:space="0" w:color="B43500" w:themeColor="accent2" w:themeTint="BF"/>
        <w:bottom w:val="single" w:sz="8" w:space="0" w:color="B43500" w:themeColor="accent2" w:themeTint="BF"/>
        <w:right w:val="single" w:sz="8" w:space="0" w:color="B43500" w:themeColor="accent2" w:themeTint="BF"/>
        <w:insideH w:val="single" w:sz="8" w:space="0" w:color="B43500"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43500" w:themeColor="accent2" w:themeTint="BF"/>
          <w:left w:val="single" w:sz="8" w:space="0" w:color="B43500" w:themeColor="accent2" w:themeTint="BF"/>
          <w:bottom w:val="single" w:sz="8" w:space="0" w:color="B43500" w:themeColor="accent2" w:themeTint="BF"/>
          <w:right w:val="single" w:sz="8" w:space="0" w:color="B43500" w:themeColor="accent2" w:themeTint="BF"/>
          <w:insideH w:val="nil"/>
          <w:insideV w:val="nil"/>
        </w:tcBorders>
        <w:shd w:val="clear" w:color="auto" w:fill="461500" w:themeFill="accent2"/>
      </w:tcPr>
    </w:tblStylePr>
    <w:tblStylePr w:type="lastRow">
      <w:pPr>
        <w:spacing w:before="0" w:after="0" w:line="240" w:lineRule="auto"/>
      </w:pPr>
      <w:rPr>
        <w:b/>
        <w:bCs/>
      </w:rPr>
      <w:tblPr/>
      <w:tcPr>
        <w:tcBorders>
          <w:top w:val="double" w:sz="6" w:space="0" w:color="B43500" w:themeColor="accent2" w:themeTint="BF"/>
          <w:left w:val="single" w:sz="8" w:space="0" w:color="B43500" w:themeColor="accent2" w:themeTint="BF"/>
          <w:bottom w:val="single" w:sz="8" w:space="0" w:color="B43500" w:themeColor="accent2" w:themeTint="BF"/>
          <w:right w:val="single" w:sz="8" w:space="0" w:color="B4350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292" w:themeFill="accent2" w:themeFillTint="3F"/>
      </w:tcPr>
    </w:tblStylePr>
    <w:tblStylePr w:type="band1Horz">
      <w:tblPr/>
      <w:tcPr>
        <w:tcBorders>
          <w:insideH w:val="nil"/>
          <w:insideV w:val="nil"/>
        </w:tcBorders>
        <w:shd w:val="clear" w:color="auto" w:fill="FFB29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C63303"/>
    <w:tblPr>
      <w:tblStyleRowBandSize w:val="1"/>
      <w:tblStyleColBandSize w:val="1"/>
      <w:tblBorders>
        <w:top w:val="single" w:sz="8" w:space="0" w:color="68CCF2" w:themeColor="accent3" w:themeTint="BF"/>
        <w:left w:val="single" w:sz="8" w:space="0" w:color="68CCF2" w:themeColor="accent3" w:themeTint="BF"/>
        <w:bottom w:val="single" w:sz="8" w:space="0" w:color="68CCF2" w:themeColor="accent3" w:themeTint="BF"/>
        <w:right w:val="single" w:sz="8" w:space="0" w:color="68CCF2" w:themeColor="accent3" w:themeTint="BF"/>
        <w:insideH w:val="single" w:sz="8" w:space="0" w:color="68CCF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68CCF2" w:themeColor="accent3" w:themeTint="BF"/>
          <w:left w:val="single" w:sz="8" w:space="0" w:color="68CCF2" w:themeColor="accent3" w:themeTint="BF"/>
          <w:bottom w:val="single" w:sz="8" w:space="0" w:color="68CCF2" w:themeColor="accent3" w:themeTint="BF"/>
          <w:right w:val="single" w:sz="8" w:space="0" w:color="68CCF2" w:themeColor="accent3" w:themeTint="BF"/>
          <w:insideH w:val="nil"/>
          <w:insideV w:val="nil"/>
        </w:tcBorders>
        <w:shd w:val="clear" w:color="auto" w:fill="36BCEE" w:themeFill="accent3"/>
      </w:tcPr>
    </w:tblStylePr>
    <w:tblStylePr w:type="lastRow">
      <w:pPr>
        <w:spacing w:before="0" w:after="0" w:line="240" w:lineRule="auto"/>
      </w:pPr>
      <w:rPr>
        <w:b/>
        <w:bCs/>
      </w:rPr>
      <w:tblPr/>
      <w:tcPr>
        <w:tcBorders>
          <w:top w:val="double" w:sz="6" w:space="0" w:color="68CCF2" w:themeColor="accent3" w:themeTint="BF"/>
          <w:left w:val="single" w:sz="8" w:space="0" w:color="68CCF2" w:themeColor="accent3" w:themeTint="BF"/>
          <w:bottom w:val="single" w:sz="8" w:space="0" w:color="68CCF2" w:themeColor="accent3" w:themeTint="BF"/>
          <w:right w:val="single" w:sz="8" w:space="0" w:color="68CC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DEEFA" w:themeFill="accent3" w:themeFillTint="3F"/>
      </w:tcPr>
    </w:tblStylePr>
    <w:tblStylePr w:type="band1Horz">
      <w:tblPr/>
      <w:tcPr>
        <w:tcBorders>
          <w:insideH w:val="nil"/>
          <w:insideV w:val="nil"/>
        </w:tcBorders>
        <w:shd w:val="clear" w:color="auto" w:fill="CDEE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C63303"/>
    <w:tblPr>
      <w:tblStyleRowBandSize w:val="1"/>
      <w:tblStyleColBandSize w:val="1"/>
      <w:tblBorders>
        <w:top w:val="single" w:sz="8" w:space="0" w:color="1F56C0" w:themeColor="accent4" w:themeTint="BF"/>
        <w:left w:val="single" w:sz="8" w:space="0" w:color="1F56C0" w:themeColor="accent4" w:themeTint="BF"/>
        <w:bottom w:val="single" w:sz="8" w:space="0" w:color="1F56C0" w:themeColor="accent4" w:themeTint="BF"/>
        <w:right w:val="single" w:sz="8" w:space="0" w:color="1F56C0" w:themeColor="accent4" w:themeTint="BF"/>
        <w:insideH w:val="single" w:sz="8" w:space="0" w:color="1F56C0"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1F56C0" w:themeColor="accent4" w:themeTint="BF"/>
          <w:left w:val="single" w:sz="8" w:space="0" w:color="1F56C0" w:themeColor="accent4" w:themeTint="BF"/>
          <w:bottom w:val="single" w:sz="8" w:space="0" w:color="1F56C0" w:themeColor="accent4" w:themeTint="BF"/>
          <w:right w:val="single" w:sz="8" w:space="0" w:color="1F56C0" w:themeColor="accent4" w:themeTint="BF"/>
          <w:insideH w:val="nil"/>
          <w:insideV w:val="nil"/>
        </w:tcBorders>
        <w:shd w:val="clear" w:color="auto" w:fill="12326E" w:themeFill="accent4"/>
      </w:tcPr>
    </w:tblStylePr>
    <w:tblStylePr w:type="lastRow">
      <w:pPr>
        <w:spacing w:before="0" w:after="0" w:line="240" w:lineRule="auto"/>
      </w:pPr>
      <w:rPr>
        <w:b/>
        <w:bCs/>
      </w:rPr>
      <w:tblPr/>
      <w:tcPr>
        <w:tcBorders>
          <w:top w:val="double" w:sz="6" w:space="0" w:color="1F56C0" w:themeColor="accent4" w:themeTint="BF"/>
          <w:left w:val="single" w:sz="8" w:space="0" w:color="1F56C0" w:themeColor="accent4" w:themeTint="BF"/>
          <w:bottom w:val="single" w:sz="8" w:space="0" w:color="1F56C0" w:themeColor="accent4" w:themeTint="BF"/>
          <w:right w:val="single" w:sz="8" w:space="0" w:color="1F56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ADC5F1" w:themeFill="accent4" w:themeFillTint="3F"/>
      </w:tcPr>
    </w:tblStylePr>
    <w:tblStylePr w:type="band1Horz">
      <w:tblPr/>
      <w:tcPr>
        <w:tcBorders>
          <w:insideH w:val="nil"/>
          <w:insideV w:val="nil"/>
        </w:tcBorders>
        <w:shd w:val="clear" w:color="auto" w:fill="ADC5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C63303"/>
    <w:tblPr>
      <w:tblStyleRowBandSize w:val="1"/>
      <w:tblStyleColBandSize w:val="1"/>
      <w:tblBorders>
        <w:top w:val="single" w:sz="8" w:space="0" w:color="08E974" w:themeColor="accent5" w:themeTint="BF"/>
        <w:left w:val="single" w:sz="8" w:space="0" w:color="08E974" w:themeColor="accent5" w:themeTint="BF"/>
        <w:bottom w:val="single" w:sz="8" w:space="0" w:color="08E974" w:themeColor="accent5" w:themeTint="BF"/>
        <w:right w:val="single" w:sz="8" w:space="0" w:color="08E974" w:themeColor="accent5" w:themeTint="BF"/>
        <w:insideH w:val="single" w:sz="8" w:space="0" w:color="08E97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8E974" w:themeColor="accent5" w:themeTint="BF"/>
          <w:left w:val="single" w:sz="8" w:space="0" w:color="08E974" w:themeColor="accent5" w:themeTint="BF"/>
          <w:bottom w:val="single" w:sz="8" w:space="0" w:color="08E974" w:themeColor="accent5" w:themeTint="BF"/>
          <w:right w:val="single" w:sz="8" w:space="0" w:color="08E974" w:themeColor="accent5" w:themeTint="BF"/>
          <w:insideH w:val="nil"/>
          <w:insideV w:val="nil"/>
        </w:tcBorders>
        <w:shd w:val="clear" w:color="auto" w:fill="05934A" w:themeFill="accent5"/>
      </w:tcPr>
    </w:tblStylePr>
    <w:tblStylePr w:type="lastRow">
      <w:pPr>
        <w:spacing w:before="0" w:after="0" w:line="240" w:lineRule="auto"/>
      </w:pPr>
      <w:rPr>
        <w:b/>
        <w:bCs/>
      </w:rPr>
      <w:tblPr/>
      <w:tcPr>
        <w:tcBorders>
          <w:top w:val="double" w:sz="6" w:space="0" w:color="08E974" w:themeColor="accent5" w:themeTint="BF"/>
          <w:left w:val="single" w:sz="8" w:space="0" w:color="08E974" w:themeColor="accent5" w:themeTint="BF"/>
          <w:bottom w:val="single" w:sz="8" w:space="0" w:color="08E974" w:themeColor="accent5" w:themeTint="BF"/>
          <w:right w:val="single" w:sz="8" w:space="0" w:color="08E974" w:themeColor="accent5" w:themeTint="BF"/>
          <w:insideH w:val="nil"/>
          <w:insideV w:val="nil"/>
        </w:tcBorders>
      </w:tcPr>
    </w:tblStylePr>
    <w:tblStylePr w:type="firstCol">
      <w:rPr>
        <w:b/>
        <w:bCs/>
      </w:rPr>
    </w:tblStylePr>
    <w:tblStylePr w:type="lastCol">
      <w:rPr>
        <w:b/>
        <w:bCs/>
      </w:rPr>
    </w:tblStylePr>
    <w:tblStylePr w:type="band1Vert">
      <w:tblPr/>
      <w:tcPr>
        <w:shd w:val="clear" w:color="auto" w:fill="A9FCD1" w:themeFill="accent5" w:themeFillTint="3F"/>
      </w:tcPr>
    </w:tblStylePr>
    <w:tblStylePr w:type="band1Horz">
      <w:tblPr/>
      <w:tcPr>
        <w:tcBorders>
          <w:insideH w:val="nil"/>
          <w:insideV w:val="nil"/>
        </w:tcBorders>
        <w:shd w:val="clear" w:color="auto" w:fill="A9FC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C63303"/>
    <w:tblPr>
      <w:tblStyleRowBandSize w:val="1"/>
      <w:tblStyleColBandSize w:val="1"/>
      <w:tblBorders>
        <w:top w:val="single" w:sz="8" w:space="0" w:color="E4C275" w:themeColor="accent6" w:themeTint="BF"/>
        <w:left w:val="single" w:sz="8" w:space="0" w:color="E4C275" w:themeColor="accent6" w:themeTint="BF"/>
        <w:bottom w:val="single" w:sz="8" w:space="0" w:color="E4C275" w:themeColor="accent6" w:themeTint="BF"/>
        <w:right w:val="single" w:sz="8" w:space="0" w:color="E4C275" w:themeColor="accent6" w:themeTint="BF"/>
        <w:insideH w:val="single" w:sz="8" w:space="0" w:color="E4C275"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4C275" w:themeColor="accent6" w:themeTint="BF"/>
          <w:left w:val="single" w:sz="8" w:space="0" w:color="E4C275" w:themeColor="accent6" w:themeTint="BF"/>
          <w:bottom w:val="single" w:sz="8" w:space="0" w:color="E4C275" w:themeColor="accent6" w:themeTint="BF"/>
          <w:right w:val="single" w:sz="8" w:space="0" w:color="E4C275" w:themeColor="accent6" w:themeTint="BF"/>
          <w:insideH w:val="nil"/>
          <w:insideV w:val="nil"/>
        </w:tcBorders>
        <w:shd w:val="clear" w:color="auto" w:fill="DBAE47" w:themeFill="accent6"/>
      </w:tcPr>
    </w:tblStylePr>
    <w:tblStylePr w:type="lastRow">
      <w:pPr>
        <w:spacing w:before="0" w:after="0" w:line="240" w:lineRule="auto"/>
      </w:pPr>
      <w:rPr>
        <w:b/>
        <w:bCs/>
      </w:rPr>
      <w:tblPr/>
      <w:tcPr>
        <w:tcBorders>
          <w:top w:val="double" w:sz="6" w:space="0" w:color="E4C275" w:themeColor="accent6" w:themeTint="BF"/>
          <w:left w:val="single" w:sz="8" w:space="0" w:color="E4C275" w:themeColor="accent6" w:themeTint="BF"/>
          <w:bottom w:val="single" w:sz="8" w:space="0" w:color="E4C275" w:themeColor="accent6" w:themeTint="BF"/>
          <w:right w:val="single" w:sz="8" w:space="0" w:color="E4C2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6EAD1" w:themeFill="accent6" w:themeFillTint="3F"/>
      </w:tcPr>
    </w:tblStylePr>
    <w:tblStylePr w:type="band1Horz">
      <w:tblPr/>
      <w:tcPr>
        <w:tcBorders>
          <w:insideH w:val="nil"/>
          <w:insideV w:val="nil"/>
        </w:tcBorders>
        <w:shd w:val="clear" w:color="auto" w:fill="F6EA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03C2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3C22" w:themeFill="accent1"/>
      </w:tcPr>
    </w:tblStylePr>
    <w:tblStylePr w:type="lastCol">
      <w:rPr>
        <w:b/>
        <w:bCs/>
        <w:color w:val="FFFFFF" w:themeColor="background1"/>
      </w:rPr>
      <w:tblPr/>
      <w:tcPr>
        <w:tcBorders>
          <w:left w:val="nil"/>
          <w:right w:val="nil"/>
          <w:insideH w:val="nil"/>
          <w:insideV w:val="nil"/>
        </w:tcBorders>
        <w:shd w:val="clear" w:color="auto" w:fill="A03C2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615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61500" w:themeFill="accent2"/>
      </w:tcPr>
    </w:tblStylePr>
    <w:tblStylePr w:type="lastCol">
      <w:rPr>
        <w:b/>
        <w:bCs/>
        <w:color w:val="FFFFFF" w:themeColor="background1"/>
      </w:rPr>
      <w:tblPr/>
      <w:tcPr>
        <w:tcBorders>
          <w:left w:val="nil"/>
          <w:right w:val="nil"/>
          <w:insideH w:val="nil"/>
          <w:insideV w:val="nil"/>
        </w:tcBorders>
        <w:shd w:val="clear" w:color="auto" w:fill="4615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36BCE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BCEE" w:themeFill="accent3"/>
      </w:tcPr>
    </w:tblStylePr>
    <w:tblStylePr w:type="lastCol">
      <w:rPr>
        <w:b/>
        <w:bCs/>
        <w:color w:val="FFFFFF" w:themeColor="background1"/>
      </w:rPr>
      <w:tblPr/>
      <w:tcPr>
        <w:tcBorders>
          <w:left w:val="nil"/>
          <w:right w:val="nil"/>
          <w:insideH w:val="nil"/>
          <w:insideV w:val="nil"/>
        </w:tcBorders>
        <w:shd w:val="clear" w:color="auto" w:fill="36BCE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12326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2326E" w:themeFill="accent4"/>
      </w:tcPr>
    </w:tblStylePr>
    <w:tblStylePr w:type="lastCol">
      <w:rPr>
        <w:b/>
        <w:bCs/>
        <w:color w:val="FFFFFF" w:themeColor="background1"/>
      </w:rPr>
      <w:tblPr/>
      <w:tcPr>
        <w:tcBorders>
          <w:left w:val="nil"/>
          <w:right w:val="nil"/>
          <w:insideH w:val="nil"/>
          <w:insideV w:val="nil"/>
        </w:tcBorders>
        <w:shd w:val="clear" w:color="auto" w:fill="12326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593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5934A" w:themeFill="accent5"/>
      </w:tcPr>
    </w:tblStylePr>
    <w:tblStylePr w:type="lastCol">
      <w:rPr>
        <w:b/>
        <w:bCs/>
        <w:color w:val="FFFFFF" w:themeColor="background1"/>
      </w:rPr>
      <w:tblPr/>
      <w:tcPr>
        <w:tcBorders>
          <w:left w:val="nil"/>
          <w:right w:val="nil"/>
          <w:insideH w:val="nil"/>
          <w:insideV w:val="nil"/>
        </w:tcBorders>
        <w:shd w:val="clear" w:color="auto" w:fill="0593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BAE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BAE47" w:themeFill="accent6"/>
      </w:tcPr>
    </w:tblStylePr>
    <w:tblStylePr w:type="lastCol">
      <w:rPr>
        <w:b/>
        <w:bCs/>
        <w:color w:val="FFFFFF" w:themeColor="background1"/>
      </w:rPr>
      <w:tblPr/>
      <w:tcPr>
        <w:tcBorders>
          <w:left w:val="nil"/>
          <w:right w:val="nil"/>
          <w:insideH w:val="nil"/>
          <w:insideV w:val="nil"/>
        </w:tcBorders>
        <w:shd w:val="clear" w:color="auto" w:fill="DBAE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6330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ssageHeaderChar">
    <w:name w:val="Message Header Char"/>
    <w:basedOn w:val="DefaultParagraphFont"/>
    <w:link w:val="MessageHeader"/>
    <w:semiHidden/>
    <w:rsid w:val="00D20874"/>
    <w:rPr>
      <w:rFonts w:ascii="Calibri" w:eastAsiaTheme="majorEastAsia" w:hAnsi="Calibri"/>
      <w:snapToGrid w:val="0"/>
      <w:color w:val="696D6F" w:themeColor="text2"/>
      <w:sz w:val="24"/>
      <w:shd w:val="pct20" w:color="auto" w:fill="auto"/>
      <w:lang w:val="en-AU" w:eastAsia="ja-JP"/>
    </w:rPr>
  </w:style>
  <w:style w:type="paragraph" w:styleId="NormalWeb">
    <w:name w:val="Normal (Web)"/>
    <w:basedOn w:val="Normal"/>
    <w:semiHidden/>
    <w:rsid w:val="00C63303"/>
    <w:rPr>
      <w:sz w:val="24"/>
    </w:rPr>
  </w:style>
  <w:style w:type="paragraph" w:styleId="NormalIndent">
    <w:name w:val="Normal Indent"/>
    <w:basedOn w:val="Normal"/>
    <w:semiHidden/>
    <w:rsid w:val="00C63303"/>
    <w:pPr>
      <w:ind w:left="720"/>
    </w:pPr>
  </w:style>
  <w:style w:type="paragraph" w:styleId="NoteHeading">
    <w:name w:val="Note Heading"/>
    <w:basedOn w:val="Normal"/>
    <w:next w:val="Normal"/>
    <w:link w:val="NoteHeadingChar"/>
    <w:semiHidden/>
    <w:rsid w:val="00C63303"/>
    <w:rPr>
      <w:rFonts w:asciiTheme="majorHAnsi" w:hAnsiTheme="majorHAnsi" w:cstheme="majorHAnsi"/>
    </w:rPr>
  </w:style>
  <w:style w:type="character" w:customStyle="1" w:styleId="NoteHeadingChar">
    <w:name w:val="Note Heading Char"/>
    <w:basedOn w:val="DefaultParagraphFont"/>
    <w:link w:val="NoteHeading"/>
    <w:semiHidden/>
    <w:rsid w:val="00D20874"/>
    <w:rPr>
      <w:rFonts w:asciiTheme="majorHAnsi" w:eastAsia="MS Mincho" w:hAnsiTheme="majorHAnsi" w:cstheme="majorHAnsi"/>
      <w:snapToGrid w:val="0"/>
      <w:color w:val="696D6F" w:themeColor="text2"/>
      <w:lang w:val="en-AU" w:eastAsia="ja-JP"/>
    </w:rPr>
  </w:style>
  <w:style w:type="character" w:styleId="PlaceholderText">
    <w:name w:val="Placeholder Text"/>
    <w:basedOn w:val="DefaultParagraphFont"/>
    <w:semiHidden/>
    <w:rsid w:val="00C63303"/>
    <w:rPr>
      <w:rFonts w:asciiTheme="minorHAnsi" w:hAnsiTheme="minorHAnsi" w:cstheme="minorHAnsi"/>
      <w:color w:val="808080"/>
    </w:rPr>
  </w:style>
  <w:style w:type="paragraph" w:styleId="PlainText">
    <w:name w:val="Plain Text"/>
    <w:basedOn w:val="Normal"/>
    <w:link w:val="PlainTextChar"/>
    <w:semiHidden/>
    <w:rsid w:val="00C63303"/>
    <w:rPr>
      <w:sz w:val="21"/>
      <w:szCs w:val="21"/>
    </w:rPr>
  </w:style>
  <w:style w:type="character" w:customStyle="1" w:styleId="PlainTextChar">
    <w:name w:val="Plain Text Char"/>
    <w:basedOn w:val="DefaultParagraphFont"/>
    <w:link w:val="PlainText"/>
    <w:semiHidden/>
    <w:rsid w:val="00D20874"/>
    <w:rPr>
      <w:rFonts w:ascii="Calibri" w:eastAsia="MS Mincho" w:hAnsi="Calibri"/>
      <w:snapToGrid w:val="0"/>
      <w:color w:val="696D6F" w:themeColor="text2"/>
      <w:sz w:val="21"/>
      <w:szCs w:val="21"/>
      <w:lang w:val="en-AU" w:eastAsia="ja-JP"/>
    </w:rPr>
  </w:style>
  <w:style w:type="paragraph" w:styleId="Salutation">
    <w:name w:val="Salutation"/>
    <w:basedOn w:val="Normal"/>
    <w:next w:val="Normal"/>
    <w:link w:val="SalutationChar"/>
    <w:rsid w:val="006F1EAE"/>
    <w:pPr>
      <w:spacing w:before="400" w:after="340"/>
    </w:pPr>
  </w:style>
  <w:style w:type="character" w:customStyle="1" w:styleId="SalutationChar">
    <w:name w:val="Salutation Char"/>
    <w:basedOn w:val="DefaultParagraphFont"/>
    <w:link w:val="Salutation"/>
    <w:rsid w:val="006F1EAE"/>
    <w:rPr>
      <w:rFonts w:asciiTheme="minorHAnsi" w:eastAsia="MS Mincho" w:hAnsiTheme="minorHAnsi"/>
      <w:snapToGrid w:val="0"/>
      <w:lang w:val="en-AU" w:eastAsia="ja-JP"/>
    </w:rPr>
  </w:style>
  <w:style w:type="paragraph" w:styleId="Signature">
    <w:name w:val="Signature"/>
    <w:basedOn w:val="Normal"/>
    <w:link w:val="SignatureChar"/>
    <w:semiHidden/>
    <w:rsid w:val="00C63303"/>
    <w:pPr>
      <w:ind w:left="4252"/>
    </w:pPr>
  </w:style>
  <w:style w:type="character" w:customStyle="1" w:styleId="SignatureChar">
    <w:name w:val="Signature Char"/>
    <w:basedOn w:val="DefaultParagraphFont"/>
    <w:link w:val="Signature"/>
    <w:semiHidden/>
    <w:rsid w:val="00D20874"/>
    <w:rPr>
      <w:rFonts w:ascii="Calibri" w:eastAsia="MS Mincho" w:hAnsi="Calibri"/>
      <w:snapToGrid w:val="0"/>
      <w:color w:val="696D6F" w:themeColor="text2"/>
      <w:lang w:val="en-AU" w:eastAsia="ja-JP"/>
    </w:rPr>
  </w:style>
  <w:style w:type="character" w:styleId="Strong">
    <w:name w:val="Strong"/>
    <w:basedOn w:val="DefaultParagraphFont"/>
    <w:semiHidden/>
    <w:rsid w:val="00C63303"/>
    <w:rPr>
      <w:rFonts w:asciiTheme="minorHAnsi" w:hAnsiTheme="minorHAnsi" w:cstheme="minorHAnsi"/>
      <w:b/>
      <w:bCs/>
    </w:rPr>
  </w:style>
  <w:style w:type="paragraph" w:styleId="Subtitle">
    <w:name w:val="Subtitle"/>
    <w:basedOn w:val="Normal"/>
    <w:next w:val="Normal"/>
    <w:link w:val="SubtitleChar"/>
    <w:semiHidden/>
    <w:rsid w:val="00C63303"/>
    <w:pPr>
      <w:numPr>
        <w:ilvl w:val="1"/>
      </w:numPr>
    </w:pPr>
    <w:rPr>
      <w:rFonts w:eastAsiaTheme="majorEastAsia"/>
      <w:i/>
      <w:iCs/>
      <w:color w:val="A03C22" w:themeColor="accent1"/>
      <w:spacing w:val="15"/>
      <w:sz w:val="24"/>
    </w:rPr>
  </w:style>
  <w:style w:type="character" w:customStyle="1" w:styleId="SubtitleChar">
    <w:name w:val="Subtitle Char"/>
    <w:basedOn w:val="DefaultParagraphFont"/>
    <w:link w:val="Subtitle"/>
    <w:semiHidden/>
    <w:rsid w:val="00D20874"/>
    <w:rPr>
      <w:rFonts w:ascii="Calibri" w:eastAsiaTheme="majorEastAsia" w:hAnsi="Calibri"/>
      <w:i/>
      <w:iCs/>
      <w:snapToGrid w:val="0"/>
      <w:color w:val="A03C22" w:themeColor="accent1"/>
      <w:spacing w:val="15"/>
      <w:sz w:val="24"/>
      <w:lang w:val="en-AU" w:eastAsia="ja-JP"/>
    </w:rPr>
  </w:style>
  <w:style w:type="character" w:styleId="SubtleEmphasis">
    <w:name w:val="Subtle Emphasis"/>
    <w:basedOn w:val="DefaultParagraphFont"/>
    <w:semiHidden/>
    <w:rsid w:val="00C63303"/>
    <w:rPr>
      <w:rFonts w:asciiTheme="minorHAnsi" w:hAnsiTheme="minorHAnsi" w:cstheme="minorHAnsi"/>
      <w:i/>
      <w:iCs/>
      <w:color w:val="808080" w:themeColor="text1" w:themeTint="7F"/>
    </w:rPr>
  </w:style>
  <w:style w:type="character" w:styleId="SubtleReference">
    <w:name w:val="Subtle Reference"/>
    <w:basedOn w:val="DefaultParagraphFont"/>
    <w:semiHidden/>
    <w:rsid w:val="00C63303"/>
    <w:rPr>
      <w:rFonts w:asciiTheme="minorHAnsi" w:hAnsiTheme="minorHAnsi" w:cstheme="minorHAnsi"/>
      <w:smallCaps/>
      <w:color w:val="461500" w:themeColor="accent2"/>
      <w:u w:val="single"/>
    </w:rPr>
  </w:style>
  <w:style w:type="table" w:styleId="Table3Deffects1">
    <w:name w:val="Table 3D effects 1"/>
    <w:basedOn w:val="TableNormal"/>
    <w:uiPriority w:val="98"/>
    <w:rsid w:val="00C63303"/>
    <w:pPr>
      <w:adjustRightInd w:val="0"/>
      <w:snapToGrid w:val="0"/>
      <w:spacing w:after="80" w:line="240" w:lineRule="atLeast"/>
    </w:pP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63303"/>
    <w:pPr>
      <w:adjustRightInd w:val="0"/>
      <w:snapToGrid w:val="0"/>
      <w:spacing w:after="80" w:line="24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63303"/>
    <w:pPr>
      <w:adjustRightInd w:val="0"/>
      <w:snapToGrid w:val="0"/>
      <w:spacing w:after="80" w:line="24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63303"/>
    <w:pPr>
      <w:adjustRightInd w:val="0"/>
      <w:snapToGrid w:val="0"/>
      <w:spacing w:after="80"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63303"/>
    <w:pPr>
      <w:adjustRightInd w:val="0"/>
      <w:snapToGrid w:val="0"/>
      <w:spacing w:after="80"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63303"/>
    <w:pPr>
      <w:adjustRightInd w:val="0"/>
      <w:snapToGrid w:val="0"/>
      <w:spacing w:after="8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63303"/>
    <w:pPr>
      <w:adjustRightInd w:val="0"/>
      <w:snapToGrid w:val="0"/>
      <w:spacing w:after="8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C63303"/>
    <w:pPr>
      <w:adjustRightInd w:val="0"/>
      <w:snapToGrid w:val="0"/>
      <w:spacing w:after="8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C63303"/>
    <w:pPr>
      <w:adjustRightInd w:val="0"/>
      <w:snapToGrid w:val="0"/>
      <w:spacing w:after="80" w:line="24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C63303"/>
    <w:pPr>
      <w:adjustRightInd w:val="0"/>
      <w:snapToGrid w:val="0"/>
      <w:spacing w:after="8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63303"/>
    <w:pPr>
      <w:adjustRightInd w:val="0"/>
      <w:snapToGrid w:val="0"/>
      <w:spacing w:after="8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63303"/>
    <w:pPr>
      <w:adjustRightInd w:val="0"/>
      <w:snapToGrid w:val="0"/>
      <w:spacing w:after="80" w:line="240" w:lineRule="atLeast"/>
    </w:pPr>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63303"/>
    <w:pPr>
      <w:adjustRightInd w:val="0"/>
      <w:snapToGrid w:val="0"/>
      <w:spacing w:after="8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63303"/>
    <w:pPr>
      <w:adjustRightInd w:val="0"/>
      <w:snapToGrid w:val="0"/>
      <w:spacing w:after="80" w:line="240" w:lineRule="atLeast"/>
    </w:p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63303"/>
    <w:pPr>
      <w:adjustRightInd w:val="0"/>
      <w:snapToGrid w:val="0"/>
      <w:spacing w:after="8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63303"/>
    <w:pPr>
      <w:adjustRightInd w:val="0"/>
      <w:snapToGrid w:val="0"/>
      <w:spacing w:after="80" w:line="24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63303"/>
    <w:pPr>
      <w:adjustRightInd w:val="0"/>
      <w:snapToGrid w:val="0"/>
      <w:spacing w:after="8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63303"/>
    <w:pPr>
      <w:adjustRightInd w:val="0"/>
      <w:snapToGrid w:val="0"/>
      <w:spacing w:after="80" w:line="24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63303"/>
    <w:pPr>
      <w:adjustRightInd w:val="0"/>
      <w:snapToGrid w:val="0"/>
      <w:spacing w:after="8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63303"/>
    <w:pPr>
      <w:adjustRightInd w:val="0"/>
      <w:snapToGrid w:val="0"/>
      <w:spacing w:after="8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63303"/>
    <w:pPr>
      <w:adjustRightInd w:val="0"/>
      <w:snapToGrid w:val="0"/>
      <w:spacing w:after="8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63303"/>
    <w:pPr>
      <w:adjustRightInd w:val="0"/>
      <w:snapToGrid w:val="0"/>
      <w:spacing w:after="8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63303"/>
    <w:pPr>
      <w:adjustRightInd w:val="0"/>
      <w:snapToGrid w:val="0"/>
      <w:spacing w:after="80"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63303"/>
    <w:pPr>
      <w:adjustRightInd w:val="0"/>
      <w:snapToGrid w:val="0"/>
      <w:spacing w:after="80"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63303"/>
    <w:pPr>
      <w:adjustRightInd w:val="0"/>
      <w:snapToGrid w:val="0"/>
      <w:spacing w:after="80"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63303"/>
    <w:pPr>
      <w:adjustRightInd w:val="0"/>
      <w:snapToGrid w:val="0"/>
      <w:spacing w:after="8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63303"/>
    <w:pPr>
      <w:adjustRightInd w:val="0"/>
      <w:snapToGrid w:val="0"/>
      <w:spacing w:after="8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63303"/>
    <w:pPr>
      <w:adjustRightInd w:val="0"/>
      <w:snapToGrid w:val="0"/>
      <w:spacing w:after="8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63303"/>
    <w:pPr>
      <w:ind w:left="200" w:hanging="200"/>
    </w:pPr>
  </w:style>
  <w:style w:type="table" w:styleId="TableProfessional">
    <w:name w:val="Table Professional"/>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63303"/>
    <w:pPr>
      <w:adjustRightInd w:val="0"/>
      <w:snapToGrid w:val="0"/>
      <w:spacing w:after="80"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63303"/>
    <w:pPr>
      <w:adjustRightInd w:val="0"/>
      <w:snapToGrid w:val="0"/>
      <w:spacing w:after="80"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63303"/>
    <w:pPr>
      <w:adjustRightInd w:val="0"/>
      <w:snapToGrid w:val="0"/>
      <w:spacing w:after="80"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63303"/>
    <w:pPr>
      <w:adjustRightInd w:val="0"/>
      <w:snapToGrid w:val="0"/>
      <w:spacing w:after="80"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63303"/>
    <w:pPr>
      <w:adjustRightInd w:val="0"/>
      <w:snapToGrid w:val="0"/>
      <w:spacing w:after="8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C63303"/>
    <w:pPr>
      <w:adjustRightInd w:val="0"/>
      <w:snapToGrid w:val="0"/>
      <w:spacing w:after="8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C63303"/>
    <w:pPr>
      <w:adjustRightInd w:val="0"/>
      <w:snapToGrid w:val="0"/>
      <w:spacing w:after="8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C63303"/>
    <w:pPr>
      <w:adjustRightInd w:val="0"/>
      <w:snapToGrid w:val="0"/>
      <w:spacing w:after="8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OAHeading">
    <w:name w:val="toa heading"/>
    <w:basedOn w:val="Normal"/>
    <w:next w:val="Normal"/>
    <w:semiHidden/>
    <w:rsid w:val="00C63303"/>
    <w:rPr>
      <w:rFonts w:asciiTheme="majorHAnsi" w:eastAsiaTheme="majorEastAsia" w:hAnsiTheme="majorHAnsi" w:cstheme="majorHAnsi"/>
      <w:b/>
      <w:bCs/>
      <w:sz w:val="24"/>
    </w:rPr>
  </w:style>
  <w:style w:type="paragraph" w:styleId="TOC5">
    <w:name w:val="toc 5"/>
    <w:basedOn w:val="Normal"/>
    <w:next w:val="Normal"/>
    <w:autoRedefine/>
    <w:semiHidden/>
    <w:rsid w:val="00C63303"/>
    <w:pPr>
      <w:spacing w:after="100"/>
      <w:ind w:left="800"/>
    </w:pPr>
  </w:style>
  <w:style w:type="paragraph" w:styleId="TOC6">
    <w:name w:val="toc 6"/>
    <w:basedOn w:val="Normal"/>
    <w:next w:val="Normal"/>
    <w:autoRedefine/>
    <w:semiHidden/>
    <w:rsid w:val="00C63303"/>
    <w:pPr>
      <w:spacing w:after="100"/>
      <w:ind w:left="1000"/>
    </w:pPr>
  </w:style>
  <w:style w:type="paragraph" w:styleId="TOC7">
    <w:name w:val="toc 7"/>
    <w:basedOn w:val="Normal"/>
    <w:next w:val="Normal"/>
    <w:autoRedefine/>
    <w:semiHidden/>
    <w:rsid w:val="00C63303"/>
    <w:pPr>
      <w:spacing w:after="100"/>
      <w:ind w:left="1200"/>
    </w:pPr>
  </w:style>
  <w:style w:type="paragraph" w:styleId="TOC8">
    <w:name w:val="toc 8"/>
    <w:basedOn w:val="Normal"/>
    <w:next w:val="Normal"/>
    <w:autoRedefine/>
    <w:semiHidden/>
    <w:rsid w:val="00C63303"/>
    <w:pPr>
      <w:spacing w:after="100"/>
      <w:ind w:left="1400"/>
    </w:pPr>
  </w:style>
  <w:style w:type="paragraph" w:styleId="TOC9">
    <w:name w:val="toc 9"/>
    <w:basedOn w:val="Normal"/>
    <w:next w:val="Normal"/>
    <w:autoRedefine/>
    <w:semiHidden/>
    <w:rsid w:val="00C63303"/>
    <w:pPr>
      <w:spacing w:after="100"/>
      <w:ind w:left="1600"/>
    </w:pPr>
  </w:style>
  <w:style w:type="table" w:customStyle="1" w:styleId="LayoutGrid">
    <w:name w:val="Layout Grid"/>
    <w:basedOn w:val="TableNormal"/>
    <w:uiPriority w:val="99"/>
    <w:rsid w:val="007F1071"/>
    <w:rPr>
      <w:rFonts w:asciiTheme="minorHAnsi" w:hAnsiTheme="minorHAnsi"/>
    </w:rPr>
    <w:tblPr>
      <w:tblCellMar>
        <w:left w:w="0" w:type="dxa"/>
        <w:right w:w="0" w:type="dxa"/>
      </w:tblCellMar>
    </w:tblPr>
  </w:style>
  <w:style w:type="character" w:customStyle="1" w:styleId="HeaderChar">
    <w:name w:val="Header Char"/>
    <w:basedOn w:val="DefaultParagraphFont"/>
    <w:link w:val="Header"/>
    <w:uiPriority w:val="9"/>
    <w:rsid w:val="00105CC2"/>
    <w:rPr>
      <w:rFonts w:asciiTheme="minorHAnsi" w:eastAsia="MS Mincho" w:hAnsiTheme="minorHAnsi"/>
      <w:snapToGrid w:val="0"/>
      <w:sz w:val="17"/>
      <w:lang w:val="en-AU" w:eastAsia="ja-JP"/>
    </w:rPr>
  </w:style>
  <w:style w:type="paragraph" w:customStyle="1" w:styleId="Headline">
    <w:name w:val="Headline"/>
    <w:basedOn w:val="Normal"/>
    <w:next w:val="Normal"/>
    <w:semiHidden/>
    <w:qFormat/>
    <w:rsid w:val="008112BE"/>
    <w:pPr>
      <w:framePr w:w="10206" w:h="1758" w:hRule="exact" w:vSpace="284" w:wrap="around" w:vAnchor="text" w:hAnchor="text" w:y="1"/>
      <w:pBdr>
        <w:top w:val="dotted" w:sz="12" w:space="15" w:color="696D6F" w:themeColor="text2"/>
        <w:bottom w:val="dotted" w:sz="12" w:space="0" w:color="696D6F" w:themeColor="text2"/>
      </w:pBdr>
    </w:pPr>
    <w:rPr>
      <w:caps/>
      <w:sz w:val="50"/>
    </w:rPr>
  </w:style>
  <w:style w:type="paragraph" w:customStyle="1" w:styleId="HeaderDetails">
    <w:name w:val="Header Details"/>
    <w:basedOn w:val="Header"/>
    <w:link w:val="HeaderDetailsChar"/>
    <w:uiPriority w:val="1"/>
    <w:qFormat/>
    <w:rsid w:val="00105CC2"/>
    <w:pPr>
      <w:spacing w:before="100" w:line="200" w:lineRule="atLeast"/>
    </w:pPr>
    <w:rPr>
      <w:b/>
    </w:rPr>
  </w:style>
  <w:style w:type="numbering" w:customStyle="1" w:styleId="ListBullets">
    <w:name w:val="ListBullets"/>
    <w:uiPriority w:val="99"/>
    <w:rsid w:val="009309B6"/>
    <w:pPr>
      <w:numPr>
        <w:numId w:val="10"/>
      </w:numPr>
    </w:pPr>
  </w:style>
  <w:style w:type="numbering" w:customStyle="1" w:styleId="AppendixList">
    <w:name w:val="Appendix List"/>
    <w:uiPriority w:val="99"/>
    <w:rsid w:val="00A52CF9"/>
    <w:pPr>
      <w:numPr>
        <w:numId w:val="11"/>
      </w:numPr>
    </w:pPr>
  </w:style>
  <w:style w:type="numbering" w:customStyle="1" w:styleId="TableList">
    <w:name w:val="TableList"/>
    <w:uiPriority w:val="99"/>
    <w:rsid w:val="00EE693E"/>
    <w:pPr>
      <w:numPr>
        <w:numId w:val="12"/>
      </w:numPr>
    </w:pPr>
  </w:style>
  <w:style w:type="character" w:customStyle="1" w:styleId="Mention1">
    <w:name w:val="Mention1"/>
    <w:basedOn w:val="DefaultParagraphFont"/>
    <w:semiHidden/>
    <w:unhideWhenUsed/>
    <w:rsid w:val="00CF4088"/>
    <w:rPr>
      <w:color w:val="2B579A"/>
      <w:shd w:val="clear" w:color="auto" w:fill="E6E6E6"/>
    </w:rPr>
  </w:style>
  <w:style w:type="paragraph" w:customStyle="1" w:styleId="SenderTitle">
    <w:name w:val="Sender Title"/>
    <w:basedOn w:val="Normal"/>
    <w:qFormat/>
    <w:rsid w:val="002D3FA4"/>
    <w:pPr>
      <w:spacing w:after="0"/>
    </w:pPr>
  </w:style>
  <w:style w:type="numbering" w:customStyle="1" w:styleId="NumberedHeadings">
    <w:name w:val="Numbered Headings"/>
    <w:uiPriority w:val="99"/>
    <w:rsid w:val="00176E3C"/>
    <w:pPr>
      <w:numPr>
        <w:numId w:val="14"/>
      </w:numPr>
    </w:pPr>
  </w:style>
  <w:style w:type="paragraph" w:customStyle="1" w:styleId="IntroCopy">
    <w:name w:val="IntroCopy"/>
    <w:basedOn w:val="Normal"/>
    <w:semiHidden/>
    <w:rsid w:val="00ED28D2"/>
    <w:pPr>
      <w:framePr w:w="10206" w:vSpace="57" w:wrap="around" w:hAnchor="margin" w:y="1362" w:anchorLock="1"/>
      <w:spacing w:after="1100" w:line="360" w:lineRule="atLeast"/>
      <w:ind w:right="1701"/>
    </w:pPr>
    <w:rPr>
      <w:color w:val="A03C22" w:themeColor="accent1"/>
      <w:sz w:val="28"/>
    </w:rPr>
  </w:style>
  <w:style w:type="paragraph" w:styleId="NoSpacing">
    <w:name w:val="No Spacing"/>
    <w:rsid w:val="002D3FA4"/>
    <w:pPr>
      <w:adjustRightInd w:val="0"/>
      <w:snapToGrid w:val="0"/>
    </w:pPr>
    <w:rPr>
      <w:rFonts w:asciiTheme="minorHAnsi" w:eastAsia="MS Mincho" w:hAnsiTheme="minorHAnsi"/>
      <w:snapToGrid w:val="0"/>
      <w:sz w:val="19"/>
      <w:lang w:val="en-AU" w:eastAsia="ja-JP"/>
    </w:rPr>
  </w:style>
  <w:style w:type="character" w:customStyle="1" w:styleId="FooterChar">
    <w:name w:val="Footer Char"/>
    <w:link w:val="Footer"/>
    <w:uiPriority w:val="10"/>
    <w:rsid w:val="00105CC2"/>
    <w:rPr>
      <w:rFonts w:asciiTheme="minorHAnsi" w:eastAsia="MS Mincho" w:hAnsiTheme="minorHAnsi"/>
      <w:snapToGrid w:val="0"/>
      <w:sz w:val="17"/>
      <w:lang w:val="en-AU" w:eastAsia="ja-JP"/>
    </w:rPr>
  </w:style>
  <w:style w:type="numbering" w:customStyle="1" w:styleId="TableBulletList">
    <w:name w:val="TableBullet List"/>
    <w:uiPriority w:val="99"/>
    <w:rsid w:val="00250974"/>
    <w:pPr>
      <w:numPr>
        <w:numId w:val="15"/>
      </w:numPr>
    </w:pPr>
  </w:style>
  <w:style w:type="paragraph" w:styleId="Date">
    <w:name w:val="Date"/>
    <w:basedOn w:val="Normal"/>
    <w:next w:val="Normal"/>
    <w:link w:val="DateChar"/>
    <w:uiPriority w:val="4"/>
    <w:qFormat/>
    <w:rsid w:val="00D67034"/>
    <w:pPr>
      <w:spacing w:after="100"/>
    </w:pPr>
    <w:rPr>
      <w:caps/>
    </w:rPr>
  </w:style>
  <w:style w:type="character" w:customStyle="1" w:styleId="DateChar">
    <w:name w:val="Date Char"/>
    <w:basedOn w:val="DefaultParagraphFont"/>
    <w:link w:val="Date"/>
    <w:uiPriority w:val="4"/>
    <w:rsid w:val="00D67034"/>
    <w:rPr>
      <w:rFonts w:asciiTheme="minorHAnsi" w:eastAsia="MS Mincho" w:hAnsiTheme="minorHAnsi"/>
      <w:caps/>
      <w:snapToGrid w:val="0"/>
      <w:color w:val="231F20"/>
      <w:lang w:val="en-AU" w:eastAsia="ja-JP"/>
    </w:rPr>
  </w:style>
  <w:style w:type="paragraph" w:customStyle="1" w:styleId="Reference">
    <w:name w:val="Reference"/>
    <w:basedOn w:val="Normal"/>
    <w:qFormat/>
    <w:rsid w:val="00696A4F"/>
    <w:pPr>
      <w:spacing w:after="0" w:line="220" w:lineRule="atLeast"/>
    </w:pPr>
    <w:rPr>
      <w:sz w:val="16"/>
    </w:rPr>
  </w:style>
  <w:style w:type="table" w:customStyle="1" w:styleId="SVTable1">
    <w:name w:val="SV_Table1"/>
    <w:basedOn w:val="TableNormal"/>
    <w:uiPriority w:val="99"/>
    <w:rsid w:val="009309B6"/>
    <w:rPr>
      <w:rFonts w:asciiTheme="minorHAnsi" w:hAnsiTheme="minorHAnsi"/>
    </w:rPr>
    <w:tblPr>
      <w:tblBorders>
        <w:top w:val="single" w:sz="6" w:space="0" w:color="A03C22" w:themeColor="accent1"/>
        <w:left w:val="single" w:sz="6" w:space="0" w:color="A03C22" w:themeColor="accent1"/>
        <w:bottom w:val="single" w:sz="6" w:space="0" w:color="A03C22" w:themeColor="accent1"/>
        <w:right w:val="single" w:sz="6" w:space="0" w:color="A03C22" w:themeColor="accent1"/>
        <w:insideH w:val="single" w:sz="6" w:space="0" w:color="A03C22" w:themeColor="accent1"/>
        <w:insideV w:val="single" w:sz="6" w:space="0" w:color="A03C22" w:themeColor="accent1"/>
      </w:tblBorders>
      <w:tblCellMar>
        <w:left w:w="0" w:type="dxa"/>
        <w:right w:w="0" w:type="dxa"/>
      </w:tblCellMar>
    </w:tblPr>
    <w:tcPr>
      <w:tcMar>
        <w:top w:w="57" w:type="dxa"/>
        <w:left w:w="57" w:type="dxa"/>
        <w:bottom w:w="57" w:type="dxa"/>
        <w:right w:w="57" w:type="dxa"/>
      </w:tcMar>
    </w:tcPr>
    <w:tblStylePr w:type="firstRow">
      <w:rPr>
        <w:color w:val="FFFFFF"/>
      </w:rPr>
      <w:tblPr/>
      <w:tcPr>
        <w:shd w:val="clear" w:color="auto" w:fill="A03C22" w:themeFill="accent1"/>
      </w:tcPr>
    </w:tblStylePr>
  </w:style>
  <w:style w:type="paragraph" w:customStyle="1" w:styleId="TableText">
    <w:name w:val="Table Text"/>
    <w:basedOn w:val="Normal"/>
    <w:qFormat/>
    <w:rsid w:val="00527C7C"/>
    <w:pPr>
      <w:spacing w:after="0" w:line="240" w:lineRule="auto"/>
    </w:pPr>
  </w:style>
  <w:style w:type="paragraph" w:customStyle="1" w:styleId="TableHeading">
    <w:name w:val="Table Heading"/>
    <w:basedOn w:val="TableText"/>
    <w:qFormat/>
    <w:rsid w:val="00527C7C"/>
    <w:rPr>
      <w:b/>
    </w:rPr>
  </w:style>
  <w:style w:type="paragraph" w:customStyle="1" w:styleId="SenderName">
    <w:name w:val="Sender Name"/>
    <w:basedOn w:val="Normal"/>
    <w:qFormat/>
    <w:rsid w:val="00C850EE"/>
    <w:pPr>
      <w:spacing w:after="0"/>
    </w:pPr>
    <w:rPr>
      <w:rFonts w:asciiTheme="majorHAnsi" w:hAnsiTheme="majorHAnsi"/>
      <w:b/>
      <w:caps/>
    </w:rPr>
  </w:style>
  <w:style w:type="paragraph" w:styleId="Title">
    <w:name w:val="Title"/>
    <w:basedOn w:val="Normal"/>
    <w:next w:val="Normal"/>
    <w:link w:val="TitleChar"/>
    <w:qFormat/>
    <w:rsid w:val="00794E3D"/>
    <w:pPr>
      <w:spacing w:before="520" w:after="160" w:line="240" w:lineRule="atLeast"/>
      <w:jc w:val="center"/>
    </w:pPr>
    <w:rPr>
      <w:rFonts w:eastAsiaTheme="majorEastAsia" w:cstheme="majorBidi"/>
      <w:b/>
      <w:color w:val="4E5153" w:themeColor="text2" w:themeShade="BF"/>
      <w:spacing w:val="5"/>
      <w:kern w:val="28"/>
      <w:sz w:val="48"/>
      <w:szCs w:val="52"/>
    </w:rPr>
  </w:style>
  <w:style w:type="character" w:customStyle="1" w:styleId="TitleChar">
    <w:name w:val="Title Char"/>
    <w:basedOn w:val="DefaultParagraphFont"/>
    <w:link w:val="Title"/>
    <w:rsid w:val="00794E3D"/>
    <w:rPr>
      <w:rFonts w:ascii="Calibri" w:eastAsiaTheme="majorEastAsia" w:hAnsi="Calibri" w:cstheme="majorBidi"/>
      <w:b/>
      <w:snapToGrid w:val="0"/>
      <w:color w:val="4E5153" w:themeColor="text2" w:themeShade="BF"/>
      <w:spacing w:val="5"/>
      <w:kern w:val="28"/>
      <w:sz w:val="48"/>
      <w:szCs w:val="52"/>
      <w:lang w:val="en-AU" w:eastAsia="ja-JP"/>
    </w:rPr>
  </w:style>
  <w:style w:type="paragraph" w:customStyle="1" w:styleId="TableBullet">
    <w:name w:val="Table Bullet"/>
    <w:basedOn w:val="TableText"/>
    <w:qFormat/>
    <w:rsid w:val="009309B6"/>
    <w:pPr>
      <w:numPr>
        <w:numId w:val="16"/>
      </w:numPr>
    </w:pPr>
  </w:style>
  <w:style w:type="paragraph" w:customStyle="1" w:styleId="Address">
    <w:name w:val="Address"/>
    <w:basedOn w:val="Normal"/>
    <w:qFormat/>
    <w:rsid w:val="0041277A"/>
    <w:pPr>
      <w:spacing w:after="0" w:line="266" w:lineRule="atLeast"/>
    </w:pPr>
    <w:rPr>
      <w:rFonts w:cstheme="majorHAnsi"/>
    </w:rPr>
  </w:style>
  <w:style w:type="table" w:customStyle="1" w:styleId="TableGridLight1">
    <w:name w:val="Table Grid Light1"/>
    <w:basedOn w:val="TableNormal"/>
    <w:uiPriority w:val="40"/>
    <w:rsid w:val="001B09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1B09B7"/>
    <w:rPr>
      <w:color w:val="808080"/>
      <w:shd w:val="clear" w:color="auto" w:fill="E6E6E6"/>
    </w:rPr>
  </w:style>
  <w:style w:type="character" w:customStyle="1" w:styleId="HeaderDetailsChar">
    <w:name w:val="Header Details Char"/>
    <w:basedOn w:val="HeaderChar"/>
    <w:link w:val="HeaderDetails"/>
    <w:uiPriority w:val="1"/>
    <w:rsid w:val="00105CC2"/>
    <w:rPr>
      <w:rFonts w:asciiTheme="minorHAnsi" w:eastAsia="MS Mincho" w:hAnsiTheme="minorHAnsi"/>
      <w:b/>
      <w:snapToGrid w:val="0"/>
      <w:sz w:val="17"/>
      <w:lang w:val="en-AU" w:eastAsia="ja-JP"/>
    </w:rPr>
  </w:style>
  <w:style w:type="paragraph" w:customStyle="1" w:styleId="HeaderABN">
    <w:name w:val="Header ABN"/>
    <w:basedOn w:val="Header"/>
    <w:qFormat/>
    <w:rsid w:val="003536D7"/>
    <w:rPr>
      <w:sz w:val="14"/>
    </w:rPr>
  </w:style>
  <w:style w:type="paragraph" w:customStyle="1" w:styleId="Subject">
    <w:name w:val="Subject"/>
    <w:basedOn w:val="Normal"/>
    <w:qFormat/>
    <w:rsid w:val="0041277A"/>
    <w:rPr>
      <w:b/>
    </w:rPr>
  </w:style>
  <w:style w:type="table" w:customStyle="1" w:styleId="SVTable2">
    <w:name w:val="SV_Table2"/>
    <w:basedOn w:val="TableNormal"/>
    <w:uiPriority w:val="99"/>
    <w:rsid w:val="001A6B14"/>
    <w:rPr>
      <w:rFonts w:asciiTheme="minorHAnsi" w:hAnsiTheme="minorHAnsi"/>
    </w:rPr>
    <w:tblPr>
      <w:tblBorders>
        <w:bottom w:val="single" w:sz="6" w:space="0" w:color="696D6F" w:themeColor="text2"/>
        <w:insideH w:val="single" w:sz="6" w:space="0" w:color="696D6F" w:themeColor="text2"/>
      </w:tblBorders>
      <w:tblCellMar>
        <w:left w:w="0" w:type="dxa"/>
        <w:right w:w="0" w:type="dxa"/>
      </w:tblCellMar>
    </w:tblPr>
    <w:tcPr>
      <w:tcMar>
        <w:top w:w="57" w:type="dxa"/>
        <w:left w:w="57" w:type="dxa"/>
        <w:bottom w:w="57" w:type="dxa"/>
        <w:right w:w="57" w:type="dxa"/>
      </w:tcMar>
    </w:tcPr>
  </w:style>
  <w:style w:type="paragraph" w:customStyle="1" w:styleId="Contactdetails">
    <w:name w:val="Contact details"/>
    <w:basedOn w:val="Footer"/>
    <w:qFormat/>
    <w:rsid w:val="00F46110"/>
    <w:pPr>
      <w:contextualSpacing/>
    </w:pPr>
    <w:rPr>
      <w:color w:val="696D6F"/>
      <w:sz w:val="16"/>
    </w:rPr>
  </w:style>
  <w:style w:type="paragraph" w:customStyle="1" w:styleId="ABN">
    <w:name w:val="ABN"/>
    <w:basedOn w:val="Footer"/>
    <w:qFormat/>
    <w:rsid w:val="008D3DD9"/>
    <w:pPr>
      <w:spacing w:before="30"/>
    </w:pPr>
    <w:rPr>
      <w:color w:val="696D6F" w:themeColor="text2"/>
      <w:sz w:val="12"/>
    </w:rPr>
  </w:style>
  <w:style w:type="paragraph" w:customStyle="1" w:styleId="Addressee">
    <w:name w:val="Addressee"/>
    <w:basedOn w:val="Address"/>
    <w:qFormat/>
    <w:rsid w:val="00C850EE"/>
    <w:pPr>
      <w:spacing w:line="240" w:lineRule="atLeast"/>
    </w:pPr>
    <w:rPr>
      <w:rFonts w:asciiTheme="majorHAnsi" w:hAnsiTheme="majorHAnsi"/>
      <w:b/>
      <w:caps/>
    </w:rPr>
  </w:style>
  <w:style w:type="paragraph" w:customStyle="1" w:styleId="FooterText">
    <w:name w:val="Footer Text"/>
    <w:basedOn w:val="Normal"/>
    <w:qFormat/>
    <w:rsid w:val="004B06B9"/>
    <w:pPr>
      <w:adjustRightInd/>
      <w:snapToGrid/>
      <w:spacing w:after="0" w:line="240" w:lineRule="auto"/>
    </w:pPr>
    <w:rPr>
      <w:rFonts w:ascii="Calibri Light" w:hAnsi="Calibri Light"/>
      <w:color w:val="696D6F"/>
      <w:sz w:val="16"/>
    </w:rPr>
  </w:style>
  <w:style w:type="paragraph" w:customStyle="1" w:styleId="URL">
    <w:name w:val="URL"/>
    <w:basedOn w:val="Contactdetails"/>
    <w:qFormat/>
    <w:rsid w:val="004B06B9"/>
    <w:rPr>
      <w:b/>
      <w:color w:val="A03C22" w:themeColor="accent1"/>
      <w:lang w:val="es-ES"/>
    </w:rPr>
  </w:style>
  <w:style w:type="paragraph" w:customStyle="1" w:styleId="Simec">
    <w:name w:val="Simec"/>
    <w:basedOn w:val="Addressee"/>
    <w:qFormat/>
    <w:rsid w:val="00C850EE"/>
    <w:pPr>
      <w:spacing w:after="40" w:line="190" w:lineRule="atLeast"/>
    </w:pPr>
    <w:rPr>
      <w:color w:val="A03C22" w:themeColor="background2"/>
    </w:rPr>
  </w:style>
  <w:style w:type="paragraph" w:styleId="ListParagraph">
    <w:name w:val="List Paragraph"/>
    <w:basedOn w:val="Normal"/>
    <w:uiPriority w:val="34"/>
    <w:qFormat/>
    <w:rsid w:val="00FF428A"/>
    <w:pPr>
      <w:ind w:left="720"/>
    </w:pPr>
  </w:style>
  <w:style w:type="character" w:customStyle="1" w:styleId="UnresolvedMention2">
    <w:name w:val="Unresolved Mention2"/>
    <w:basedOn w:val="DefaultParagraphFont"/>
    <w:uiPriority w:val="99"/>
    <w:semiHidden/>
    <w:unhideWhenUsed/>
    <w:rsid w:val="003B6B80"/>
    <w:rPr>
      <w:color w:val="605E5C"/>
      <w:shd w:val="clear" w:color="auto" w:fill="E1DFDD"/>
    </w:rPr>
  </w:style>
  <w:style w:type="paragraph" w:customStyle="1" w:styleId="Default">
    <w:name w:val="Default"/>
    <w:rsid w:val="003105CB"/>
    <w:pPr>
      <w:autoSpaceDE w:val="0"/>
      <w:autoSpaceDN w:val="0"/>
      <w:adjustRightInd w:val="0"/>
    </w:pPr>
    <w:rPr>
      <w:rFonts w:ascii="FS Albert Light" w:eastAsiaTheme="minorHAnsi" w:hAnsi="FS Albert Light" w:cs="FS Albert Light"/>
      <w:color w:val="000000"/>
      <w:sz w:val="24"/>
      <w:szCs w:val="24"/>
      <w:lang w:eastAsia="en-US"/>
    </w:rPr>
  </w:style>
  <w:style w:type="character" w:styleId="UnresolvedMention">
    <w:name w:val="Unresolved Mention"/>
    <w:basedOn w:val="DefaultParagraphFont"/>
    <w:uiPriority w:val="99"/>
    <w:semiHidden/>
    <w:unhideWhenUsed/>
    <w:rsid w:val="003608EF"/>
    <w:rPr>
      <w:color w:val="605E5C"/>
      <w:shd w:val="clear" w:color="auto" w:fill="E1DFDD"/>
    </w:rPr>
  </w:style>
  <w:style w:type="table" w:customStyle="1" w:styleId="TableGrid10">
    <w:name w:val="Table Grid1"/>
    <w:basedOn w:val="TableNormal"/>
    <w:next w:val="TableGrid"/>
    <w:uiPriority w:val="39"/>
    <w:rsid w:val="001F1B21"/>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hmoorenquiries@simecgf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rman\AppData\Local\Microsoft\Windows\INetCache\Content.Outlook\PAZSST3X\SIMEC_Letterhead_2018.dotx" TargetMode="External"/></Relationships>
</file>

<file path=word/theme/theme1.xml><?xml version="1.0" encoding="utf-8"?>
<a:theme xmlns:a="http://schemas.openxmlformats.org/drawingml/2006/main" name="SV">
  <a:themeElements>
    <a:clrScheme name="Simec">
      <a:dk1>
        <a:srgbClr val="000000"/>
      </a:dk1>
      <a:lt1>
        <a:sysClr val="window" lastClr="FFFFFF"/>
      </a:lt1>
      <a:dk2>
        <a:srgbClr val="696D6F"/>
      </a:dk2>
      <a:lt2>
        <a:srgbClr val="A03C22"/>
      </a:lt2>
      <a:accent1>
        <a:srgbClr val="A03C22"/>
      </a:accent1>
      <a:accent2>
        <a:srgbClr val="461500"/>
      </a:accent2>
      <a:accent3>
        <a:srgbClr val="36BCEE"/>
      </a:accent3>
      <a:accent4>
        <a:srgbClr val="12326E"/>
      </a:accent4>
      <a:accent5>
        <a:srgbClr val="05934A"/>
      </a:accent5>
      <a:accent6>
        <a:srgbClr val="DBAE47"/>
      </a:accent6>
      <a:hlink>
        <a:srgbClr val="A03B18"/>
      </a:hlink>
      <a:folHlink>
        <a:srgbClr val="05934A"/>
      </a:folHlink>
    </a:clrScheme>
    <a:fontScheme name="Liberty">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V" id="{EC13DDCD-8579-443A-9CCE-CE5E59CA6515}" vid="{2E45AF63-C785-4622-B722-E070AD3494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714BD-BAB1-4AF0-8DD3-490E4E6D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SIMEC_Letterhead_2018</Template>
  <TotalTime>135</TotalTime>
  <Pages>6</Pages>
  <Words>1167</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Liberty</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Thorman, Diana (Tahmoor - AU)</dc:creator>
  <cp:keywords/>
  <dc:description/>
  <cp:lastModifiedBy>Amanda Bateman</cp:lastModifiedBy>
  <cp:revision>5</cp:revision>
  <cp:lastPrinted>2022-12-17T03:13:00Z</cp:lastPrinted>
  <dcterms:created xsi:type="dcterms:W3CDTF">2023-07-18T22:30:00Z</dcterms:created>
  <dcterms:modified xsi:type="dcterms:W3CDTF">2023-12-03T22:15:00Z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Business Unit</vt:lpwstr>
  </property>
</Properties>
</file>